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0DF53" w14:textId="77777777" w:rsidR="002E5ADC" w:rsidRPr="002E5ADC" w:rsidRDefault="00AA1E03" w:rsidP="1BB754C1">
      <w:pPr>
        <w:pStyle w:val="Header"/>
        <w:rPr>
          <w:b/>
          <w:bCs/>
          <w:noProof/>
          <w:color w:val="1F4E79"/>
          <w:sz w:val="36"/>
          <w:szCs w:val="36"/>
          <w:lang w:val="en-GB" w:eastAsia="en-GB"/>
        </w:rPr>
      </w:pPr>
      <w:r>
        <w:rPr>
          <w:b/>
          <w:bCs/>
          <w:noProof/>
          <w:color w:val="1F4E79" w:themeColor="accent1" w:themeShade="80"/>
          <w:sz w:val="36"/>
          <w:szCs w:val="36"/>
          <w:lang w:val="en-GB" w:eastAsia="en-GB"/>
        </w:rPr>
        <w:t xml:space="preserve">Pre-Absence Form </w:t>
      </w:r>
    </w:p>
    <w:p w14:paraId="01A43F6F" w14:textId="77777777" w:rsidR="5F61895D" w:rsidRPr="00CE3D2A" w:rsidRDefault="00CE3D2A" w:rsidP="00CE3D2A">
      <w:pPr>
        <w:rPr>
          <w:rFonts w:cstheme="minorHAnsi"/>
        </w:rPr>
      </w:pPr>
      <w:r>
        <w:rPr>
          <w:b/>
          <w:bCs/>
          <w:noProof/>
          <w:color w:val="1F4E79" w:themeColor="accent1" w:themeShade="80"/>
          <w:sz w:val="20"/>
          <w:szCs w:val="20"/>
          <w:lang w:val="en-GB" w:eastAsia="en-GB"/>
        </w:rPr>
        <w:t xml:space="preserve">CC. </w:t>
      </w:r>
      <w:r w:rsidRPr="009F58E1">
        <w:rPr>
          <w:rFonts w:cstheme="minorHAnsi"/>
          <w:b/>
        </w:rPr>
        <w:t xml:space="preserve">TPD (if not author), Trainee (to be uploaded to e-portfolio), HR, NES Training Programme Team via Training Programme </w:t>
      </w:r>
      <w:r w:rsidR="009F58E1" w:rsidRPr="009F58E1">
        <w:rPr>
          <w:rFonts w:cstheme="minorHAnsi"/>
          <w:b/>
        </w:rPr>
        <w:t>Administrat</w:t>
      </w:r>
      <w:r w:rsidR="009F58E1">
        <w:rPr>
          <w:rFonts w:cstheme="minorHAnsi"/>
          <w:b/>
        </w:rPr>
        <w:t>o</w:t>
      </w:r>
      <w:r w:rsidR="009F58E1" w:rsidRPr="009F58E1">
        <w:rPr>
          <w:rFonts w:cstheme="minorHAnsi"/>
          <w:b/>
        </w:rPr>
        <w:t>r</w:t>
      </w:r>
      <w:r>
        <w:rPr>
          <w:rFonts w:cstheme="minorHAnsi"/>
        </w:rPr>
        <w:t xml:space="preserve"> </w:t>
      </w:r>
    </w:p>
    <w:p w14:paraId="1522355B" w14:textId="77777777" w:rsidR="00193C52" w:rsidRPr="002E5ADC" w:rsidRDefault="1BB754C1" w:rsidP="1BB754C1">
      <w:pPr>
        <w:pStyle w:val="Heading1"/>
        <w:rPr>
          <w:color w:val="2E74B5" w:themeColor="accent1" w:themeShade="BF"/>
        </w:rPr>
      </w:pPr>
      <w:r w:rsidRPr="4690F6C3">
        <w:rPr>
          <w:color w:val="2E74B5" w:themeColor="accent1" w:themeShade="BF"/>
        </w:rPr>
        <w:t xml:space="preserve">Details OF Doctor </w:t>
      </w:r>
      <w:r w:rsidR="2AE642EE" w:rsidRPr="4690F6C3">
        <w:rPr>
          <w:color w:val="2E74B5" w:themeColor="accent1" w:themeShade="BF"/>
        </w:rPr>
        <w:t>or DenTIST I</w:t>
      </w:r>
      <w:r w:rsidRPr="4690F6C3">
        <w:rPr>
          <w:color w:val="2E74B5" w:themeColor="accent1" w:themeShade="BF"/>
        </w:rPr>
        <w:t>n training</w:t>
      </w:r>
    </w:p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2772"/>
        <w:gridCol w:w="692"/>
        <w:gridCol w:w="630"/>
        <w:gridCol w:w="1621"/>
        <w:gridCol w:w="1169"/>
        <w:gridCol w:w="1807"/>
        <w:gridCol w:w="2397"/>
      </w:tblGrid>
      <w:tr w:rsidR="00CE3D2A" w14:paraId="271C5D2A" w14:textId="77777777" w:rsidTr="00CE3D2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C65A818" w14:textId="77777777" w:rsidR="000D798B" w:rsidRDefault="000D798B" w:rsidP="000D798B">
            <w:r>
              <w:t>Trainee</w:t>
            </w:r>
            <w:r w:rsidR="007B2080">
              <w:t xml:space="preserve"> Name</w:t>
            </w:r>
            <w:r w:rsidR="007D4C06">
              <w:t xml:space="preserve"> </w:t>
            </w:r>
          </w:p>
        </w:tc>
        <w:tc>
          <w:tcPr>
            <w:tcW w:w="1327" w:type="pct"/>
            <w:gridSpan w:val="3"/>
          </w:tcPr>
          <w:p w14:paraId="42EE835D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2" w:type="pct"/>
            <w:gridSpan w:val="2"/>
          </w:tcPr>
          <w:p w14:paraId="53325276" w14:textId="77777777" w:rsidR="000D798B" w:rsidRDefault="00A44CE0" w:rsidP="005030D3">
            <w:r>
              <w:t>GMC</w:t>
            </w:r>
            <w:r w:rsidR="007176BB">
              <w:t xml:space="preserve"> number</w:t>
            </w:r>
          </w:p>
        </w:tc>
        <w:tc>
          <w:tcPr>
            <w:tcW w:w="1081" w:type="pct"/>
          </w:tcPr>
          <w:p w14:paraId="4C92643D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D2A" w14:paraId="3E50D011" w14:textId="77777777" w:rsidTr="00CE3D2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62EE868" w14:textId="77777777" w:rsidR="00702B66" w:rsidRDefault="006F46C2" w:rsidP="000D798B">
            <w:r>
              <w:t>Training Programme Director</w:t>
            </w:r>
            <w:r w:rsidR="00883D9B">
              <w:t xml:space="preserve"> and email address</w:t>
            </w:r>
          </w:p>
        </w:tc>
        <w:tc>
          <w:tcPr>
            <w:tcW w:w="1327" w:type="pct"/>
            <w:gridSpan w:val="3"/>
          </w:tcPr>
          <w:p w14:paraId="50969095" w14:textId="77777777" w:rsidR="00702B66" w:rsidRDefault="00702B66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2" w:type="pct"/>
            <w:gridSpan w:val="2"/>
          </w:tcPr>
          <w:p w14:paraId="3B3583D0" w14:textId="77777777" w:rsidR="00702B66" w:rsidRDefault="005030D3" w:rsidP="000D798B">
            <w:r>
              <w:t>Post &amp; Grade</w:t>
            </w:r>
          </w:p>
        </w:tc>
        <w:tc>
          <w:tcPr>
            <w:tcW w:w="1081" w:type="pct"/>
          </w:tcPr>
          <w:p w14:paraId="0F0E9AAE" w14:textId="77777777" w:rsidR="00702B66" w:rsidRDefault="00702B66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D2A" w14:paraId="49F9BAC0" w14:textId="77777777" w:rsidTr="00CE3D2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D4AE143" w14:textId="77777777" w:rsidR="00883D9B" w:rsidRDefault="00883D9B" w:rsidP="000D798B">
            <w:r>
              <w:t>Training Programme Administrator</w:t>
            </w:r>
            <w:r w:rsidR="009F58E1">
              <w:t xml:space="preserve"> </w:t>
            </w:r>
            <w:r>
              <w:t>and email address</w:t>
            </w:r>
          </w:p>
        </w:tc>
        <w:tc>
          <w:tcPr>
            <w:tcW w:w="1327" w:type="pct"/>
            <w:gridSpan w:val="3"/>
          </w:tcPr>
          <w:p w14:paraId="7CB08CF2" w14:textId="77777777" w:rsidR="00883D9B" w:rsidRDefault="00883D9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2" w:type="pct"/>
            <w:gridSpan w:val="2"/>
          </w:tcPr>
          <w:p w14:paraId="1C1C164E" w14:textId="77777777" w:rsidR="00883D9B" w:rsidRDefault="005030D3" w:rsidP="000D798B">
            <w:r>
              <w:t>Current Clinical/ Educational Supervisor name and email address</w:t>
            </w:r>
          </w:p>
        </w:tc>
        <w:tc>
          <w:tcPr>
            <w:tcW w:w="1081" w:type="pct"/>
          </w:tcPr>
          <w:p w14:paraId="7C906182" w14:textId="77777777" w:rsidR="00883D9B" w:rsidRDefault="00883D9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D2A" w14:paraId="576443AD" w14:textId="77777777" w:rsidTr="00CE3D2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C7E41C7" w14:textId="77777777" w:rsidR="000D798B" w:rsidRDefault="006F46C2" w:rsidP="000D798B">
            <w:r>
              <w:t>Lead Employer</w:t>
            </w:r>
            <w:r w:rsidR="00A44CE0">
              <w:t xml:space="preserve"> Details</w:t>
            </w:r>
          </w:p>
        </w:tc>
        <w:tc>
          <w:tcPr>
            <w:tcW w:w="1327" w:type="pct"/>
            <w:gridSpan w:val="3"/>
          </w:tcPr>
          <w:p w14:paraId="62AE2397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2" w:type="pct"/>
            <w:gridSpan w:val="2"/>
          </w:tcPr>
          <w:p w14:paraId="4D984FD1" w14:textId="77777777" w:rsidR="000D798B" w:rsidRDefault="00293CF8" w:rsidP="000D798B">
            <w:r>
              <w:t>Current Placement Details</w:t>
            </w:r>
          </w:p>
        </w:tc>
        <w:tc>
          <w:tcPr>
            <w:tcW w:w="1081" w:type="pct"/>
          </w:tcPr>
          <w:p w14:paraId="673AD758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D2A" w14:paraId="685FBA18" w14:textId="77777777" w:rsidTr="00CE3D2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Merge w:val="restart"/>
          </w:tcPr>
          <w:p w14:paraId="3C853597" w14:textId="77777777" w:rsidR="005030D3" w:rsidRDefault="005030D3" w:rsidP="000D798B">
            <w:r>
              <w:t>If known, placement on return to training</w:t>
            </w:r>
          </w:p>
        </w:tc>
        <w:tc>
          <w:tcPr>
            <w:tcW w:w="1327" w:type="pct"/>
            <w:gridSpan w:val="3"/>
            <w:vMerge w:val="restart"/>
          </w:tcPr>
          <w:p w14:paraId="5D65B15A" w14:textId="77777777" w:rsidR="005030D3" w:rsidRDefault="005030D3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2" w:type="pct"/>
            <w:gridSpan w:val="2"/>
          </w:tcPr>
          <w:p w14:paraId="2151BF2F" w14:textId="77777777" w:rsidR="005030D3" w:rsidRDefault="005030D3" w:rsidP="000D798B">
            <w:r>
              <w:t>Anticipated date of absence</w:t>
            </w:r>
          </w:p>
        </w:tc>
        <w:tc>
          <w:tcPr>
            <w:tcW w:w="1081" w:type="pct"/>
          </w:tcPr>
          <w:p w14:paraId="582040B8" w14:textId="77777777" w:rsidR="005030D3" w:rsidRDefault="005030D3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D2A" w14:paraId="2E321F6C" w14:textId="77777777" w:rsidTr="00CE3D2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Merge/>
          </w:tcPr>
          <w:p w14:paraId="3B731019" w14:textId="77777777" w:rsidR="005030D3" w:rsidRDefault="005030D3" w:rsidP="000D798B"/>
        </w:tc>
        <w:tc>
          <w:tcPr>
            <w:tcW w:w="1327" w:type="pct"/>
            <w:gridSpan w:val="3"/>
            <w:vMerge/>
          </w:tcPr>
          <w:p w14:paraId="483D5FB4" w14:textId="77777777" w:rsidR="005030D3" w:rsidRDefault="005030D3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2" w:type="pct"/>
            <w:gridSpan w:val="2"/>
          </w:tcPr>
          <w:p w14:paraId="758D674F" w14:textId="77777777" w:rsidR="005030D3" w:rsidRPr="00AB7FAD" w:rsidRDefault="005030D3" w:rsidP="000D798B">
            <w:r>
              <w:t>Estimated date of return</w:t>
            </w:r>
          </w:p>
        </w:tc>
        <w:tc>
          <w:tcPr>
            <w:tcW w:w="1081" w:type="pct"/>
            <w:shd w:val="clear" w:color="auto" w:fill="auto"/>
          </w:tcPr>
          <w:p w14:paraId="4CC1499E" w14:textId="77777777" w:rsidR="005030D3" w:rsidRDefault="005030D3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4DD" w14:paraId="791435F5" w14:textId="77777777" w:rsidTr="005030D3">
        <w:tblPrEx>
          <w:tblLook w:val="04A0" w:firstRow="1" w:lastRow="0" w:firstColumn="1" w:lastColumn="0" w:noHBand="0" w:noVBand="1"/>
        </w:tblPrEx>
        <w:tc>
          <w:tcPr>
            <w:tcW w:w="1250" w:type="pct"/>
            <w:shd w:val="clear" w:color="auto" w:fill="DEEAF6" w:themeFill="accent1" w:themeFillTint="33"/>
          </w:tcPr>
          <w:p w14:paraId="53EC30B9" w14:textId="77777777" w:rsidR="008954DD" w:rsidRPr="005030D3" w:rsidRDefault="008954DD" w:rsidP="005363DF">
            <w:pPr>
              <w:rPr>
                <w:rFonts w:ascii="Calibri" w:hAnsi="Calibri" w:cs="Calibri"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5030D3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>CC</w:t>
            </w:r>
          </w:p>
        </w:tc>
        <w:tc>
          <w:tcPr>
            <w:tcW w:w="3750" w:type="pct"/>
            <w:gridSpan w:val="6"/>
          </w:tcPr>
          <w:p w14:paraId="271615C8" w14:textId="77777777" w:rsidR="008954DD" w:rsidRDefault="00BB7564" w:rsidP="005363DF">
            <w:pPr>
              <w:rPr>
                <w:rFonts w:cstheme="minorHAnsi"/>
              </w:rPr>
            </w:pPr>
            <w:bookmarkStart w:id="0" w:name="OLE_LINK1"/>
            <w:bookmarkStart w:id="1" w:name="OLE_LINK2"/>
            <w:r>
              <w:rPr>
                <w:rFonts w:cstheme="minorHAnsi"/>
              </w:rPr>
              <w:t>TPD (if not author)</w:t>
            </w:r>
          </w:p>
          <w:p w14:paraId="154E54B4" w14:textId="77777777" w:rsidR="00E91E3A" w:rsidRDefault="00E91E3A" w:rsidP="005363DF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B73817">
              <w:rPr>
                <w:rFonts w:cstheme="minorHAnsi"/>
              </w:rPr>
              <w:t xml:space="preserve">, </w:t>
            </w:r>
            <w:r w:rsidR="005030D3">
              <w:rPr>
                <w:rFonts w:cstheme="minorHAnsi"/>
              </w:rPr>
              <w:t>HR</w:t>
            </w:r>
            <w:r w:rsidR="00B7381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NES Training Programme Team</w:t>
            </w:r>
            <w:bookmarkEnd w:id="0"/>
            <w:bookmarkEnd w:id="1"/>
          </w:p>
        </w:tc>
      </w:tr>
      <w:tr w:rsidR="00272EBC" w14:paraId="137F8ED1" w14:textId="77777777" w:rsidTr="005030D3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250" w:type="pct"/>
            <w:shd w:val="clear" w:color="auto" w:fill="DEEAF6" w:themeFill="accent1" w:themeFillTint="33"/>
          </w:tcPr>
          <w:p w14:paraId="1766FD87" w14:textId="77777777" w:rsidR="00272EBC" w:rsidRPr="005030D3" w:rsidRDefault="005030D3" w:rsidP="005363DF">
            <w:pP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5030D3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>Reason for absence:</w:t>
            </w:r>
          </w:p>
        </w:tc>
        <w:tc>
          <w:tcPr>
            <w:tcW w:w="3750" w:type="pct"/>
            <w:gridSpan w:val="6"/>
          </w:tcPr>
          <w:p w14:paraId="6518F1E4" w14:textId="77777777" w:rsidR="00272EBC" w:rsidRDefault="00272EBC" w:rsidP="4690F6C3"/>
          <w:p w14:paraId="0904AD78" w14:textId="77777777" w:rsidR="005030D3" w:rsidRDefault="005030D3" w:rsidP="4690F6C3"/>
        </w:tc>
      </w:tr>
      <w:tr w:rsidR="00CE3D2A" w14:paraId="5D085F39" w14:textId="77777777" w:rsidTr="00CE3D2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250" w:type="pct"/>
            <w:vMerge w:val="restart"/>
            <w:shd w:val="clear" w:color="auto" w:fill="DEEAF6" w:themeFill="accent1" w:themeFillTint="33"/>
          </w:tcPr>
          <w:p w14:paraId="1F96A093" w14:textId="77777777" w:rsidR="00F05F9F" w:rsidRPr="005030D3" w:rsidRDefault="00F05F9F" w:rsidP="005363DF">
            <w:pP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5030D3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 xml:space="preserve">Consent to be contacted during absence </w:t>
            </w:r>
          </w:p>
        </w:tc>
        <w:tc>
          <w:tcPr>
            <w:tcW w:w="312" w:type="pct"/>
            <w:shd w:val="clear" w:color="auto" w:fill="DEEAF6" w:themeFill="accent1" w:themeFillTint="33"/>
          </w:tcPr>
          <w:p w14:paraId="709AE72A" w14:textId="77777777" w:rsidR="00F05F9F" w:rsidRPr="00F05F9F" w:rsidRDefault="00F05F9F" w:rsidP="00F05F9F">
            <w:pPr>
              <w:jc w:val="center"/>
              <w:rPr>
                <w:b/>
              </w:rPr>
            </w:pPr>
            <w:r w:rsidRPr="00F05F9F">
              <w:rPr>
                <w:b/>
              </w:rPr>
              <w:t>Y</w:t>
            </w:r>
          </w:p>
        </w:tc>
        <w:tc>
          <w:tcPr>
            <w:tcW w:w="284" w:type="pct"/>
            <w:shd w:val="clear" w:color="auto" w:fill="DEEAF6" w:themeFill="accent1" w:themeFillTint="33"/>
          </w:tcPr>
          <w:p w14:paraId="01A32634" w14:textId="77777777" w:rsidR="00F05F9F" w:rsidRPr="00F05F9F" w:rsidRDefault="00F05F9F" w:rsidP="00F05F9F">
            <w:pPr>
              <w:jc w:val="center"/>
              <w:rPr>
                <w:b/>
              </w:rPr>
            </w:pPr>
            <w:r w:rsidRPr="00F05F9F">
              <w:rPr>
                <w:b/>
              </w:rPr>
              <w:t>N</w:t>
            </w:r>
          </w:p>
        </w:tc>
        <w:tc>
          <w:tcPr>
            <w:tcW w:w="1258" w:type="pct"/>
            <w:gridSpan w:val="2"/>
            <w:vMerge w:val="restart"/>
            <w:shd w:val="clear" w:color="auto" w:fill="DEEAF6" w:themeFill="accent1" w:themeFillTint="33"/>
          </w:tcPr>
          <w:p w14:paraId="6AFD5AC0" w14:textId="77777777" w:rsidR="00F05F9F" w:rsidRPr="005030D3" w:rsidRDefault="00F05F9F" w:rsidP="4690F6C3">
            <w:pP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>If yes, c</w:t>
            </w:r>
            <w:r w:rsidRPr="005030D3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>ontact details during absence</w:t>
            </w:r>
          </w:p>
        </w:tc>
        <w:tc>
          <w:tcPr>
            <w:tcW w:w="1896" w:type="pct"/>
            <w:gridSpan w:val="2"/>
            <w:vMerge w:val="restart"/>
          </w:tcPr>
          <w:p w14:paraId="148F6AFE" w14:textId="77777777" w:rsidR="00F05F9F" w:rsidRDefault="00F05F9F" w:rsidP="4690F6C3"/>
        </w:tc>
      </w:tr>
      <w:tr w:rsidR="00CE3D2A" w14:paraId="2E9FEC62" w14:textId="77777777" w:rsidTr="00CE3D2A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1250" w:type="pct"/>
            <w:vMerge/>
            <w:shd w:val="clear" w:color="auto" w:fill="DEEAF6" w:themeFill="accent1" w:themeFillTint="33"/>
          </w:tcPr>
          <w:p w14:paraId="2539FC74" w14:textId="77777777" w:rsidR="00F05F9F" w:rsidRPr="005030D3" w:rsidRDefault="00F05F9F" w:rsidP="005363DF">
            <w:pP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</w:p>
        </w:tc>
        <w:tc>
          <w:tcPr>
            <w:tcW w:w="312" w:type="pct"/>
          </w:tcPr>
          <w:p w14:paraId="3C96B373" w14:textId="77777777" w:rsidR="00F05F9F" w:rsidRDefault="00F05F9F" w:rsidP="4690F6C3"/>
        </w:tc>
        <w:tc>
          <w:tcPr>
            <w:tcW w:w="284" w:type="pct"/>
          </w:tcPr>
          <w:p w14:paraId="7C6F1D4A" w14:textId="77777777" w:rsidR="00F05F9F" w:rsidRDefault="00F05F9F" w:rsidP="4690F6C3"/>
        </w:tc>
        <w:tc>
          <w:tcPr>
            <w:tcW w:w="1258" w:type="pct"/>
            <w:gridSpan w:val="2"/>
            <w:vMerge/>
            <w:shd w:val="clear" w:color="auto" w:fill="DEEAF6" w:themeFill="accent1" w:themeFillTint="33"/>
          </w:tcPr>
          <w:p w14:paraId="4DC389E8" w14:textId="77777777" w:rsidR="00F05F9F" w:rsidRPr="005030D3" w:rsidRDefault="00F05F9F" w:rsidP="4690F6C3">
            <w:pP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</w:p>
        </w:tc>
        <w:tc>
          <w:tcPr>
            <w:tcW w:w="1896" w:type="pct"/>
            <w:gridSpan w:val="2"/>
            <w:vMerge/>
          </w:tcPr>
          <w:p w14:paraId="618E6405" w14:textId="77777777" w:rsidR="00F05F9F" w:rsidRDefault="00F05F9F" w:rsidP="4690F6C3"/>
        </w:tc>
      </w:tr>
      <w:tr w:rsidR="00CE3D2A" w14:paraId="3A5ECC6F" w14:textId="77777777" w:rsidTr="00CE3D2A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250" w:type="pct"/>
            <w:shd w:val="clear" w:color="auto" w:fill="DEEAF6" w:themeFill="accent1" w:themeFillTint="33"/>
          </w:tcPr>
          <w:p w14:paraId="483C39E7" w14:textId="77777777" w:rsidR="00CE3D2A" w:rsidRPr="005030D3" w:rsidRDefault="00CE3D2A" w:rsidP="005363DF">
            <w:pP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 xml:space="preserve">Training Contact during absence </w:t>
            </w:r>
            <w:proofErr w:type="gramStart"/>
            <w:r w:rsidR="009F58E1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>e.g.</w:t>
            </w:r>
            <w:proofErr w:type="gramEnd"/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 xml:space="preserve"> TPD or depute</w:t>
            </w:r>
          </w:p>
        </w:tc>
        <w:tc>
          <w:tcPr>
            <w:tcW w:w="3750" w:type="pct"/>
            <w:gridSpan w:val="6"/>
          </w:tcPr>
          <w:p w14:paraId="498625A3" w14:textId="77777777" w:rsidR="00CE3D2A" w:rsidRDefault="00CE3D2A" w:rsidP="4690F6C3"/>
        </w:tc>
      </w:tr>
    </w:tbl>
    <w:p w14:paraId="61D59F94" w14:textId="77777777" w:rsidR="002E5ADC" w:rsidRDefault="00F05F9F" w:rsidP="002E5ADC">
      <w:pPr>
        <w:pStyle w:val="Heading1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Summary of Discussion </w:t>
      </w:r>
    </w:p>
    <w:p w14:paraId="5B57E820" w14:textId="77777777" w:rsidR="00F05F9F" w:rsidRPr="00F05F9F" w:rsidRDefault="00F05F9F" w:rsidP="00F05F9F">
      <w:pPr>
        <w:spacing w:before="120" w:after="120" w:line="240" w:lineRule="auto"/>
        <w:contextualSpacing/>
        <w:rPr>
          <w:b/>
        </w:rPr>
      </w:pPr>
      <w:r>
        <w:rPr>
          <w:b/>
        </w:rPr>
        <w:t xml:space="preserve"> Discussion suggestions:</w:t>
      </w:r>
    </w:p>
    <w:p w14:paraId="5670FB06" w14:textId="77777777" w:rsidR="00F05F9F" w:rsidRPr="00F05F9F" w:rsidRDefault="00F05F9F" w:rsidP="00F05F9F">
      <w:pPr>
        <w:pStyle w:val="ListParagraph"/>
        <w:numPr>
          <w:ilvl w:val="0"/>
          <w:numId w:val="10"/>
        </w:numPr>
        <w:spacing w:before="120" w:after="120" w:line="240" w:lineRule="auto"/>
      </w:pPr>
      <w:r w:rsidRPr="00F05F9F">
        <w:t xml:space="preserve">Keeping </w:t>
      </w:r>
      <w:proofErr w:type="gramStart"/>
      <w:r w:rsidRPr="00F05F9F">
        <w:t>up-to-date</w:t>
      </w:r>
      <w:proofErr w:type="gramEnd"/>
      <w:r w:rsidRPr="00F05F9F">
        <w:t xml:space="preserve"> during absence and if this is possible</w:t>
      </w:r>
    </w:p>
    <w:p w14:paraId="475B087F" w14:textId="77777777" w:rsidR="00F05F9F" w:rsidRPr="00F05F9F" w:rsidRDefault="00F05F9F" w:rsidP="00F05F9F">
      <w:pPr>
        <w:pStyle w:val="ListParagraph"/>
        <w:numPr>
          <w:ilvl w:val="0"/>
          <w:numId w:val="10"/>
        </w:numPr>
        <w:spacing w:before="120" w:after="120" w:line="240" w:lineRule="auto"/>
      </w:pPr>
      <w:r w:rsidRPr="00F05F9F">
        <w:t>Use of Keeping in Touch Days</w:t>
      </w:r>
    </w:p>
    <w:p w14:paraId="0A61B885" w14:textId="77777777" w:rsidR="00F05F9F" w:rsidRPr="00F05F9F" w:rsidRDefault="00F05F9F" w:rsidP="00F05F9F">
      <w:pPr>
        <w:pStyle w:val="ListParagraph"/>
        <w:numPr>
          <w:ilvl w:val="0"/>
          <w:numId w:val="10"/>
        </w:numPr>
        <w:spacing w:before="120" w:after="120" w:line="240" w:lineRule="auto"/>
      </w:pPr>
      <w:r w:rsidRPr="00F05F9F">
        <w:t>Trainee concerns about returning to work</w:t>
      </w:r>
    </w:p>
    <w:tbl>
      <w:tblPr>
        <w:tblStyle w:val="TipTable"/>
        <w:tblW w:w="4999" w:type="pct"/>
        <w:tblLook w:val="04A0" w:firstRow="1" w:lastRow="0" w:firstColumn="1" w:lastColumn="0" w:noHBand="0" w:noVBand="1"/>
      </w:tblPr>
      <w:tblGrid>
        <w:gridCol w:w="10798"/>
      </w:tblGrid>
      <w:tr w:rsidR="00F05F9F" w14:paraId="642953A3" w14:textId="77777777" w:rsidTr="00F05F9F">
        <w:trPr>
          <w:trHeight w:val="1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1F08BA0" w14:textId="77777777" w:rsidR="007B2080" w:rsidRPr="00D50E24" w:rsidRDefault="007B2080" w:rsidP="00F35A97">
            <w:pPr>
              <w:pStyle w:val="TipText"/>
              <w:jc w:val="left"/>
              <w:rPr>
                <w:i w:val="0"/>
                <w:color w:val="auto"/>
              </w:rPr>
            </w:pPr>
          </w:p>
        </w:tc>
      </w:tr>
    </w:tbl>
    <w:tbl>
      <w:tblPr>
        <w:tblStyle w:val="TipTable"/>
        <w:tblpPr w:leftFromText="180" w:rightFromText="180" w:vertAnchor="text" w:horzAnchor="page" w:tblpX="712" w:tblpY="723"/>
        <w:tblW w:w="5039" w:type="pct"/>
        <w:tblLook w:val="04A0" w:firstRow="1" w:lastRow="0" w:firstColumn="1" w:lastColumn="0" w:noHBand="0" w:noVBand="1"/>
      </w:tblPr>
      <w:tblGrid>
        <w:gridCol w:w="10884"/>
      </w:tblGrid>
      <w:tr w:rsidR="00CE3D2A" w14:paraId="1649C4D4" w14:textId="77777777" w:rsidTr="00CE3D2A">
        <w:trPr>
          <w:trHeight w:val="5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07A7E3E" w14:textId="77777777" w:rsidR="00CE3D2A" w:rsidRPr="00D50E24" w:rsidRDefault="00CE3D2A" w:rsidP="00CE3D2A">
            <w:pPr>
              <w:pStyle w:val="TipText"/>
              <w:jc w:val="left"/>
              <w:rPr>
                <w:i w:val="0"/>
                <w:color w:val="auto"/>
              </w:rPr>
            </w:pPr>
          </w:p>
        </w:tc>
      </w:tr>
    </w:tbl>
    <w:p w14:paraId="2710A440" w14:textId="77777777" w:rsidR="002E5ADC" w:rsidRPr="002E5ADC" w:rsidRDefault="002E5ADC" w:rsidP="002E5ADC">
      <w:pPr>
        <w:pStyle w:val="Heading1"/>
        <w:rPr>
          <w:color w:val="2E74B5" w:themeColor="accent1" w:themeShade="BF"/>
        </w:rPr>
      </w:pPr>
    </w:p>
    <w:p w14:paraId="4479FDAC" w14:textId="77777777" w:rsidR="002E5ADC" w:rsidRDefault="002E5ADC" w:rsidP="00193C52">
      <w:pPr>
        <w:pStyle w:val="Heading1"/>
        <w:spacing w:before="0" w:after="0"/>
      </w:pPr>
    </w:p>
    <w:p w14:paraId="170581D5" w14:textId="77777777" w:rsidR="002E5ADC" w:rsidRDefault="002E5ADC" w:rsidP="002E5ADC">
      <w:pPr>
        <w:pStyle w:val="Heading1"/>
        <w:spacing w:before="0" w:after="0"/>
        <w:rPr>
          <w:color w:val="2E74B5" w:themeColor="accent1" w:themeShade="BF"/>
        </w:rPr>
      </w:pPr>
    </w:p>
    <w:p w14:paraId="495293C2" w14:textId="77777777" w:rsidR="00CE3D2A" w:rsidRPr="00D50E24" w:rsidRDefault="00CE3D2A" w:rsidP="00CE3D2A">
      <w:pPr>
        <w:pStyle w:val="TipText"/>
        <w:rPr>
          <w:i w:val="0"/>
          <w:color w:val="auto"/>
        </w:rPr>
      </w:pPr>
    </w:p>
    <w:p w14:paraId="7FFB48F9" w14:textId="77777777" w:rsidR="000B5670" w:rsidRDefault="000B5670"/>
    <w:sectPr w:rsidR="000B5670" w:rsidSect="000B5670">
      <w:headerReference w:type="default" r:id="rId11"/>
      <w:footerReference w:type="default" r:id="rId12"/>
      <w:pgSz w:w="12240" w:h="15840" w:code="1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581E8" w14:textId="77777777" w:rsidR="00325F96" w:rsidRDefault="00325F96">
      <w:pPr>
        <w:spacing w:after="0" w:line="240" w:lineRule="auto"/>
      </w:pPr>
      <w:r>
        <w:separator/>
      </w:r>
    </w:p>
  </w:endnote>
  <w:endnote w:type="continuationSeparator" w:id="0">
    <w:p w14:paraId="1350CAAA" w14:textId="77777777" w:rsidR="00325F96" w:rsidRDefault="0032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37038"/>
      <w:docPartObj>
        <w:docPartGallery w:val="Page Numbers (Bottom of Page)"/>
        <w:docPartUnique/>
      </w:docPartObj>
    </w:sdtPr>
    <w:sdtEndPr/>
    <w:sdtContent>
      <w:p w14:paraId="21EB1269" w14:textId="77777777" w:rsidR="002E5ADC" w:rsidRDefault="00EA7AD1">
        <w:pPr>
          <w:pStyle w:val="Footer"/>
        </w:pPr>
        <w:r>
          <w:fldChar w:fldCharType="begin"/>
        </w:r>
        <w:r w:rsidR="00DC30D4">
          <w:instrText xml:space="preserve"> PAGE   \* MERGEFORMAT </w:instrText>
        </w:r>
        <w:r>
          <w:fldChar w:fldCharType="separate"/>
        </w:r>
        <w:r w:rsidR="007D4446">
          <w:t>1</w:t>
        </w:r>
        <w:r>
          <w:fldChar w:fldCharType="end"/>
        </w:r>
      </w:p>
    </w:sdtContent>
  </w:sdt>
  <w:p w14:paraId="522E01C9" w14:textId="77777777" w:rsidR="002E5ADC" w:rsidRDefault="002E5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B6DF1" w14:textId="77777777" w:rsidR="00325F96" w:rsidRDefault="00325F96">
      <w:pPr>
        <w:spacing w:after="0" w:line="240" w:lineRule="auto"/>
      </w:pPr>
      <w:r>
        <w:separator/>
      </w:r>
    </w:p>
  </w:footnote>
  <w:footnote w:type="continuationSeparator" w:id="0">
    <w:p w14:paraId="5FCCE833" w14:textId="77777777" w:rsidR="00325F96" w:rsidRDefault="0032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CE19F" w14:textId="77777777" w:rsidR="002E5ADC" w:rsidRDefault="002E5ADC">
    <w:pPr>
      <w:pStyle w:val="Header"/>
      <w:rPr>
        <w:b/>
        <w:i/>
      </w:rPr>
    </w:pPr>
    <w:r w:rsidRPr="002E5ADC">
      <w:rPr>
        <w:b/>
        <w:i/>
      </w:rPr>
      <w:t>STRICTLY PRIVATE &amp; CONFIDENTIAL</w:t>
    </w:r>
  </w:p>
  <w:p w14:paraId="28385F37" w14:textId="77777777" w:rsidR="002E5ADC" w:rsidRPr="002E5ADC" w:rsidRDefault="002E5ADC">
    <w:pPr>
      <w:pStyle w:val="Header"/>
      <w:rPr>
        <w:b/>
        <w:i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4Pk3VhQ2gidnS8" id="vmFPvdw6"/>
  </int:Manifest>
  <int:Observations>
    <int:Content id="vmFPvdw6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5949C1"/>
    <w:multiLevelType w:val="hybridMultilevel"/>
    <w:tmpl w:val="8968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0D92"/>
    <w:multiLevelType w:val="multilevel"/>
    <w:tmpl w:val="B1E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B6EFD"/>
    <w:multiLevelType w:val="hybridMultilevel"/>
    <w:tmpl w:val="83001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E483D"/>
    <w:multiLevelType w:val="hybridMultilevel"/>
    <w:tmpl w:val="061A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0226A"/>
    <w:multiLevelType w:val="hybridMultilevel"/>
    <w:tmpl w:val="CA326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B4007F"/>
    <w:multiLevelType w:val="hybridMultilevel"/>
    <w:tmpl w:val="627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7282B"/>
    <w:multiLevelType w:val="hybridMultilevel"/>
    <w:tmpl w:val="79E24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A9C"/>
    <w:rsid w:val="000B5670"/>
    <w:rsid w:val="000B752A"/>
    <w:rsid w:val="000D3B71"/>
    <w:rsid w:val="000D6B35"/>
    <w:rsid w:val="000D798B"/>
    <w:rsid w:val="00154B18"/>
    <w:rsid w:val="00160837"/>
    <w:rsid w:val="00171AF8"/>
    <w:rsid w:val="0017489E"/>
    <w:rsid w:val="001910F7"/>
    <w:rsid w:val="00193C52"/>
    <w:rsid w:val="001B02C2"/>
    <w:rsid w:val="001D6349"/>
    <w:rsid w:val="001E35D2"/>
    <w:rsid w:val="001E6977"/>
    <w:rsid w:val="001F2724"/>
    <w:rsid w:val="001F4A21"/>
    <w:rsid w:val="001F684A"/>
    <w:rsid w:val="00211CC7"/>
    <w:rsid w:val="002356EF"/>
    <w:rsid w:val="00272EBC"/>
    <w:rsid w:val="0029218D"/>
    <w:rsid w:val="00293CF8"/>
    <w:rsid w:val="002A3CB1"/>
    <w:rsid w:val="002B314B"/>
    <w:rsid w:val="002B6713"/>
    <w:rsid w:val="002E5ADC"/>
    <w:rsid w:val="002F3BE6"/>
    <w:rsid w:val="00325F96"/>
    <w:rsid w:val="00345170"/>
    <w:rsid w:val="00380F40"/>
    <w:rsid w:val="003834A7"/>
    <w:rsid w:val="0039418B"/>
    <w:rsid w:val="003B286E"/>
    <w:rsid w:val="003B34A2"/>
    <w:rsid w:val="00460BF5"/>
    <w:rsid w:val="004817DA"/>
    <w:rsid w:val="0049123D"/>
    <w:rsid w:val="00494ACF"/>
    <w:rsid w:val="004B410B"/>
    <w:rsid w:val="004D676B"/>
    <w:rsid w:val="004E4257"/>
    <w:rsid w:val="004E468E"/>
    <w:rsid w:val="005030D3"/>
    <w:rsid w:val="005112DB"/>
    <w:rsid w:val="00535517"/>
    <w:rsid w:val="00541A84"/>
    <w:rsid w:val="005C41A6"/>
    <w:rsid w:val="005F14A7"/>
    <w:rsid w:val="00615149"/>
    <w:rsid w:val="006404CB"/>
    <w:rsid w:val="00680557"/>
    <w:rsid w:val="00682D79"/>
    <w:rsid w:val="00691B9F"/>
    <w:rsid w:val="006B7D07"/>
    <w:rsid w:val="006C57F6"/>
    <w:rsid w:val="006E22C8"/>
    <w:rsid w:val="006F407A"/>
    <w:rsid w:val="006F46C2"/>
    <w:rsid w:val="00702B66"/>
    <w:rsid w:val="007076D4"/>
    <w:rsid w:val="007115F8"/>
    <w:rsid w:val="007176BB"/>
    <w:rsid w:val="00725A56"/>
    <w:rsid w:val="00740B57"/>
    <w:rsid w:val="00773B36"/>
    <w:rsid w:val="007A31BE"/>
    <w:rsid w:val="007A53CF"/>
    <w:rsid w:val="007A5917"/>
    <w:rsid w:val="007B2080"/>
    <w:rsid w:val="007D4446"/>
    <w:rsid w:val="007D4C06"/>
    <w:rsid w:val="0080246F"/>
    <w:rsid w:val="00851466"/>
    <w:rsid w:val="008647A2"/>
    <w:rsid w:val="00883D9B"/>
    <w:rsid w:val="008954DD"/>
    <w:rsid w:val="008955D6"/>
    <w:rsid w:val="008977FF"/>
    <w:rsid w:val="008E7035"/>
    <w:rsid w:val="008F57A3"/>
    <w:rsid w:val="00950D91"/>
    <w:rsid w:val="009A37CD"/>
    <w:rsid w:val="009B1A47"/>
    <w:rsid w:val="009D329C"/>
    <w:rsid w:val="009E4E5C"/>
    <w:rsid w:val="009F58E1"/>
    <w:rsid w:val="00A01517"/>
    <w:rsid w:val="00A415A5"/>
    <w:rsid w:val="00A44CE0"/>
    <w:rsid w:val="00A57E9D"/>
    <w:rsid w:val="00A754A2"/>
    <w:rsid w:val="00A918DD"/>
    <w:rsid w:val="00AA1E03"/>
    <w:rsid w:val="00AB7FAD"/>
    <w:rsid w:val="00AE7C95"/>
    <w:rsid w:val="00AF0D0E"/>
    <w:rsid w:val="00AF491E"/>
    <w:rsid w:val="00AF5E60"/>
    <w:rsid w:val="00B00501"/>
    <w:rsid w:val="00B13AA9"/>
    <w:rsid w:val="00B16B0E"/>
    <w:rsid w:val="00B23892"/>
    <w:rsid w:val="00B47FB3"/>
    <w:rsid w:val="00B73817"/>
    <w:rsid w:val="00BB3DF6"/>
    <w:rsid w:val="00BB4E1E"/>
    <w:rsid w:val="00BB7564"/>
    <w:rsid w:val="00BB7EAD"/>
    <w:rsid w:val="00BC4C56"/>
    <w:rsid w:val="00BC5D93"/>
    <w:rsid w:val="00BE178F"/>
    <w:rsid w:val="00BF1DEA"/>
    <w:rsid w:val="00BF423A"/>
    <w:rsid w:val="00C0380C"/>
    <w:rsid w:val="00C3086F"/>
    <w:rsid w:val="00C440CF"/>
    <w:rsid w:val="00C96F03"/>
    <w:rsid w:val="00CA1A5B"/>
    <w:rsid w:val="00CC3F47"/>
    <w:rsid w:val="00CC65B7"/>
    <w:rsid w:val="00CE19DD"/>
    <w:rsid w:val="00CE3D2A"/>
    <w:rsid w:val="00CF1F82"/>
    <w:rsid w:val="00D306A1"/>
    <w:rsid w:val="00D42A9C"/>
    <w:rsid w:val="00D50E24"/>
    <w:rsid w:val="00D86909"/>
    <w:rsid w:val="00D87781"/>
    <w:rsid w:val="00DB0EE4"/>
    <w:rsid w:val="00DC30D4"/>
    <w:rsid w:val="00DC63AA"/>
    <w:rsid w:val="00DE543D"/>
    <w:rsid w:val="00E00AAC"/>
    <w:rsid w:val="00E02CF5"/>
    <w:rsid w:val="00E30FB8"/>
    <w:rsid w:val="00E51467"/>
    <w:rsid w:val="00E644F6"/>
    <w:rsid w:val="00E66D3F"/>
    <w:rsid w:val="00E80A0B"/>
    <w:rsid w:val="00E82B0B"/>
    <w:rsid w:val="00E91E3A"/>
    <w:rsid w:val="00EA7AD1"/>
    <w:rsid w:val="00EE4B48"/>
    <w:rsid w:val="00EF2D6A"/>
    <w:rsid w:val="00F01088"/>
    <w:rsid w:val="00F02FC2"/>
    <w:rsid w:val="00F05F9F"/>
    <w:rsid w:val="00F44BF0"/>
    <w:rsid w:val="00F50651"/>
    <w:rsid w:val="00F53EE9"/>
    <w:rsid w:val="00F83076"/>
    <w:rsid w:val="00F97A4A"/>
    <w:rsid w:val="00FA3834"/>
    <w:rsid w:val="00FA5364"/>
    <w:rsid w:val="0197582C"/>
    <w:rsid w:val="074F6788"/>
    <w:rsid w:val="08EB37E9"/>
    <w:rsid w:val="199406DD"/>
    <w:rsid w:val="1BB754C1"/>
    <w:rsid w:val="24503A47"/>
    <w:rsid w:val="2AE642EE"/>
    <w:rsid w:val="2F192D46"/>
    <w:rsid w:val="3243742C"/>
    <w:rsid w:val="376DFB77"/>
    <w:rsid w:val="423123BA"/>
    <w:rsid w:val="4690F6C3"/>
    <w:rsid w:val="4B52929A"/>
    <w:rsid w:val="4C37ED41"/>
    <w:rsid w:val="5020469D"/>
    <w:rsid w:val="56596AC8"/>
    <w:rsid w:val="596A0BDC"/>
    <w:rsid w:val="5CE314C0"/>
    <w:rsid w:val="5DDFE7D2"/>
    <w:rsid w:val="5E3888F0"/>
    <w:rsid w:val="5F61895D"/>
    <w:rsid w:val="69B4E058"/>
    <w:rsid w:val="6A666023"/>
    <w:rsid w:val="6DD5C60E"/>
    <w:rsid w:val="7629137A"/>
    <w:rsid w:val="779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27C5B9"/>
  <w15:docId w15:val="{FB32062F-2CCD-45AF-8C3B-C1CF5409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82"/>
  </w:style>
  <w:style w:type="paragraph" w:styleId="Heading1">
    <w:name w:val="heading 1"/>
    <w:basedOn w:val="Normal"/>
    <w:next w:val="Normal"/>
    <w:link w:val="Heading1Char"/>
    <w:uiPriority w:val="9"/>
    <w:qFormat/>
    <w:rsid w:val="00CF1F82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2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1F8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CF1F8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rsid w:val="00CF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F1F8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F82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1F82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rsid w:val="00CF1F82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CF1F82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1F82"/>
    <w:rPr>
      <w:color w:val="808080"/>
    </w:rPr>
  </w:style>
  <w:style w:type="paragraph" w:styleId="NoSpacing">
    <w:name w:val="No Spacing"/>
    <w:uiPriority w:val="36"/>
    <w:qFormat/>
    <w:rsid w:val="00CF1F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F1F82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CF1F82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CF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82"/>
  </w:style>
  <w:style w:type="paragraph" w:styleId="Footer">
    <w:name w:val="footer"/>
    <w:basedOn w:val="Normal"/>
    <w:link w:val="FooterChar"/>
    <w:uiPriority w:val="99"/>
    <w:unhideWhenUsed/>
    <w:rsid w:val="00CF1F82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F1F82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CF1F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CF1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rsid w:val="00CF1F82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rsid w:val="00CF1F82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rsid w:val="00CF1F82"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CF1F82"/>
  </w:style>
  <w:style w:type="paragraph" w:customStyle="1" w:styleId="SpaceBefore">
    <w:name w:val="Space Before"/>
    <w:basedOn w:val="Normal"/>
    <w:uiPriority w:val="2"/>
    <w:qFormat/>
    <w:rsid w:val="00CF1F82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unhideWhenUsed/>
    <w:qFormat/>
    <w:rsid w:val="00211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E24"/>
    <w:rPr>
      <w:color w:val="40ACD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54DD"/>
    <w:pPr>
      <w:spacing w:after="0" w:line="240" w:lineRule="auto"/>
    </w:pPr>
  </w:style>
  <w:style w:type="character" w:customStyle="1" w:styleId="markc4da37bs7">
    <w:name w:val="markc4da37bs7"/>
    <w:basedOn w:val="DefaultParagraphFont"/>
    <w:rsid w:val="00A9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52bbd1ed585f4125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gailW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59683A651E428A605948ECFAC8A7" ma:contentTypeVersion="12" ma:contentTypeDescription="Create a new document." ma:contentTypeScope="" ma:versionID="8d19fccb720eca63aa477269a8b46573">
  <xsd:schema xmlns:xsd="http://www.w3.org/2001/XMLSchema" xmlns:xs="http://www.w3.org/2001/XMLSchema" xmlns:p="http://schemas.microsoft.com/office/2006/metadata/properties" xmlns:ns3="48772a71-3e9b-4ac9-be8b-3dd76392e6f1" xmlns:ns4="73d43b88-b8dd-4a71-9cb9-b39a4091a413" targetNamespace="http://schemas.microsoft.com/office/2006/metadata/properties" ma:root="true" ma:fieldsID="d4bc6cae93937a2f0cb1180c26557e30" ns3:_="" ns4:_="">
    <xsd:import namespace="48772a71-3e9b-4ac9-be8b-3dd76392e6f1"/>
    <xsd:import namespace="73d43b88-b8dd-4a71-9cb9-b39a4091a4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72a71-3e9b-4ac9-be8b-3dd76392e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43b88-b8dd-4a71-9cb9-b39a4091a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E63EE-222F-4541-9DB1-8DC60ED85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4F5C6C-229D-447A-86DA-687E1E640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92C01-57AE-40FE-8D94-60CD5F5ADC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F1ADB3-42AE-461D-A136-4FA0D2322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72a71-3e9b-4ac9-be8b-3dd76392e6f1"/>
    <ds:schemaRef ds:uri="73d43b88-b8dd-4a71-9cb9-b39a4091a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0</TotalTime>
  <Pages>2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White</dc:creator>
  <cp:lastModifiedBy>Gillian Carter</cp:lastModifiedBy>
  <cp:revision>2</cp:revision>
  <cp:lastPrinted>2019-09-24T09:59:00Z</cp:lastPrinted>
  <dcterms:created xsi:type="dcterms:W3CDTF">2022-03-17T15:58:00Z</dcterms:created>
  <dcterms:modified xsi:type="dcterms:W3CDTF">2022-03-17T15:58:00Z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0x010100392159683A651E428A605948ECFAC8A7</vt:lpwstr>
  </property>
  <property fmtid="{D5CDD505-2E9C-101B-9397-08002B2CF9AE}" pid="4" name="SharedWithUsers">
    <vt:lpwstr>87;#Morag McElhinney;#73;#Emma Reid;#86;#Sarah Chow;#157;#Ashleigh McGovern</vt:lpwstr>
  </property>
</Properties>
</file>