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61BB" w14:textId="77777777" w:rsidR="004D676B" w:rsidRDefault="0080246F" w:rsidP="0080246F">
      <w:pPr>
        <w:pStyle w:val="Title"/>
        <w:tabs>
          <w:tab w:val="left" w:pos="7742"/>
        </w:tabs>
      </w:pPr>
      <w:r w:rsidRPr="00F12C28">
        <w:rPr>
          <w:b/>
          <w:noProof/>
          <w:color w:val="5B9BD5" w:themeColor="accen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32A204" wp14:editId="3F7E72FB">
            <wp:simplePos x="0" y="0"/>
            <wp:positionH relativeFrom="margin">
              <wp:posOffset>5594762</wp:posOffset>
            </wp:positionH>
            <wp:positionV relativeFrom="paragraph">
              <wp:posOffset>-137201</wp:posOffset>
            </wp:positionV>
            <wp:extent cx="1187450" cy="959746"/>
            <wp:effectExtent l="0" t="0" r="0" b="0"/>
            <wp:wrapNone/>
            <wp:docPr id="184" name="Picture 184" descr="http://intranet.nes.scot.nhs.uk/communications/design/Corporate_Identity/logos/images/NES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Company Name"/>
          <w:tag w:val=""/>
          <w:id w:val="1501239775"/>
          <w:placeholder>
            <w:docPart w:val="65A80B1DD72C4C2BAF8D18D03A07AD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42A9C">
            <w:t>PSU</w:t>
          </w:r>
        </w:sdtContent>
      </w:sdt>
      <w:r>
        <w:tab/>
      </w:r>
      <w:r w:rsidR="00D42A9C">
        <w:br/>
        <w:t xml:space="preserve">rEFERRAL </w:t>
      </w:r>
      <w:r>
        <w:t>form</w:t>
      </w:r>
    </w:p>
    <w:sdt>
      <w:sdtPr>
        <w:id w:val="216403978"/>
        <w:placeholder>
          <w:docPart w:val="2495C021D7CD4956B40A2B180DCB579C"/>
        </w:placeholder>
        <w:showingPlcHdr/>
        <w:date w:fullDate="2017-06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F744875" w14:textId="17ED54FA" w:rsidR="004D676B" w:rsidRDefault="008121B9">
          <w:pPr>
            <w:pStyle w:val="Subtitle"/>
          </w:pPr>
          <w:r>
            <w:t>[Select Date]</w:t>
          </w:r>
        </w:p>
      </w:sdtContent>
    </w:sdt>
    <w:p w14:paraId="1B0C7E0F" w14:textId="77777777" w:rsidR="004D676B" w:rsidRDefault="004D676B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4D676B" w14:paraId="1BDDCBD2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94CB8DA" w14:textId="77777777" w:rsidR="004D676B" w:rsidRDefault="00D42A9C">
            <w:r>
              <w:t>Trainee Name</w:t>
            </w:r>
          </w:p>
        </w:tc>
        <w:tc>
          <w:tcPr>
            <w:tcW w:w="1250" w:type="pct"/>
          </w:tcPr>
          <w:p w14:paraId="1F5C4DE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3254E11" w14:textId="77777777" w:rsidR="004D676B" w:rsidRDefault="00D42A9C">
            <w:r>
              <w:t>Graduating Medical School</w:t>
            </w:r>
          </w:p>
        </w:tc>
        <w:tc>
          <w:tcPr>
            <w:tcW w:w="1250" w:type="pct"/>
          </w:tcPr>
          <w:p w14:paraId="3930B00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4B748BEC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E0F183" w14:textId="77777777" w:rsidR="004D676B" w:rsidRDefault="00D42A9C">
            <w:r>
              <w:t>GMC Number</w:t>
            </w:r>
          </w:p>
        </w:tc>
        <w:tc>
          <w:tcPr>
            <w:tcW w:w="1250" w:type="pct"/>
          </w:tcPr>
          <w:p w14:paraId="1E9DE73D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ABCCEED" w14:textId="77777777" w:rsidR="004D676B" w:rsidRDefault="00D42A9C">
            <w:r>
              <w:t>Current Employer</w:t>
            </w:r>
          </w:p>
        </w:tc>
        <w:tc>
          <w:tcPr>
            <w:tcW w:w="1250" w:type="pct"/>
          </w:tcPr>
          <w:p w14:paraId="285B23AE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1E07392B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128C209" w14:textId="77777777" w:rsidR="004D676B" w:rsidRDefault="00D42A9C">
            <w:r>
              <w:t>Home Address</w:t>
            </w:r>
          </w:p>
        </w:tc>
        <w:tc>
          <w:tcPr>
            <w:tcW w:w="1250" w:type="pct"/>
          </w:tcPr>
          <w:p w14:paraId="23A8C34A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C58B691" w14:textId="77777777" w:rsidR="004D676B" w:rsidRDefault="00D42A9C">
            <w:r>
              <w:t>Email Address</w:t>
            </w:r>
          </w:p>
        </w:tc>
        <w:tc>
          <w:tcPr>
            <w:tcW w:w="1250" w:type="pct"/>
          </w:tcPr>
          <w:p w14:paraId="1260937F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8EBC8" w14:textId="77777777" w:rsidR="004D676B" w:rsidRDefault="00D42A9C">
      <w:pPr>
        <w:pStyle w:val="Heading1"/>
      </w:pPr>
      <w:r>
        <w:t>Details of Current post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D42A9C" w14:paraId="359BE81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EA243C" w14:textId="77777777" w:rsidR="00D42A9C" w:rsidRDefault="00D42A9C" w:rsidP="002477DB">
            <w:r>
              <w:t>Specialty</w:t>
            </w:r>
          </w:p>
        </w:tc>
        <w:tc>
          <w:tcPr>
            <w:tcW w:w="1250" w:type="pct"/>
          </w:tcPr>
          <w:p w14:paraId="437CDDB3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851F5F1" w14:textId="77777777" w:rsidR="00D42A9C" w:rsidRDefault="00D42A9C" w:rsidP="002477DB">
            <w:r>
              <w:t>Start/End Date</w:t>
            </w:r>
          </w:p>
        </w:tc>
        <w:tc>
          <w:tcPr>
            <w:tcW w:w="1250" w:type="pct"/>
          </w:tcPr>
          <w:p w14:paraId="6B54F73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2E56D8CE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922C8FD" w14:textId="77777777" w:rsidR="00D42A9C" w:rsidRDefault="00D42A9C" w:rsidP="002477DB">
            <w:proofErr w:type="spellStart"/>
            <w:r>
              <w:t>Programme</w:t>
            </w:r>
            <w:proofErr w:type="spellEnd"/>
            <w:r>
              <w:t xml:space="preserve"> Level</w:t>
            </w:r>
          </w:p>
        </w:tc>
        <w:tc>
          <w:tcPr>
            <w:tcW w:w="1250" w:type="pct"/>
          </w:tcPr>
          <w:p w14:paraId="06857292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890AA7" w14:textId="77777777" w:rsidR="00D42A9C" w:rsidRDefault="00D42A9C" w:rsidP="002477DB">
            <w:proofErr w:type="spellStart"/>
            <w:r>
              <w:t>Programme</w:t>
            </w:r>
            <w:proofErr w:type="spellEnd"/>
            <w:r>
              <w:t xml:space="preserve"> Grade</w:t>
            </w:r>
          </w:p>
        </w:tc>
        <w:tc>
          <w:tcPr>
            <w:tcW w:w="1250" w:type="pct"/>
          </w:tcPr>
          <w:p w14:paraId="4C6A8AAC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79A337B3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4C81507" w14:textId="77777777" w:rsidR="00D42A9C" w:rsidRDefault="00D42A9C" w:rsidP="002477DB">
            <w:r>
              <w:t>Full Time</w:t>
            </w:r>
          </w:p>
        </w:tc>
        <w:tc>
          <w:tcPr>
            <w:tcW w:w="1250" w:type="pct"/>
          </w:tcPr>
          <w:p w14:paraId="1ADB7E3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186DC0C" w14:textId="77777777" w:rsidR="00D42A9C" w:rsidRDefault="00D42A9C" w:rsidP="002477DB">
            <w:r>
              <w:t>Part Time</w:t>
            </w:r>
          </w:p>
        </w:tc>
        <w:tc>
          <w:tcPr>
            <w:tcW w:w="1250" w:type="pct"/>
          </w:tcPr>
          <w:p w14:paraId="5DB4BC28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CC0D2" w14:textId="77777777" w:rsidR="004D676B" w:rsidRDefault="004D676B"/>
    <w:p w14:paraId="699DF61A" w14:textId="77777777" w:rsidR="00D42A9C" w:rsidRPr="00D42A9C" w:rsidRDefault="00D42A9C" w:rsidP="00D42A9C">
      <w:pPr>
        <w:pStyle w:val="Heading1"/>
      </w:pPr>
      <w:r>
        <w:t>Reason for referral</w:t>
      </w:r>
      <w:r>
        <w:br/>
        <w:t>(please tick)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729"/>
        <w:gridCol w:w="2687"/>
        <w:gridCol w:w="2687"/>
        <w:gridCol w:w="2687"/>
      </w:tblGrid>
      <w:tr w:rsidR="00D42A9C" w14:paraId="39C4D0A8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BF73E07" w14:textId="77777777" w:rsidR="00D42A9C" w:rsidRDefault="00D42A9C" w:rsidP="002477DB">
            <w:r>
              <w:t>Health</w:t>
            </w:r>
          </w:p>
        </w:tc>
        <w:tc>
          <w:tcPr>
            <w:tcW w:w="1250" w:type="pct"/>
          </w:tcPr>
          <w:p w14:paraId="071372A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233257" w14:textId="77777777" w:rsidR="00D42A9C" w:rsidRDefault="00D42A9C" w:rsidP="002477DB">
            <w:r>
              <w:t>Adverse Life Events</w:t>
            </w:r>
          </w:p>
        </w:tc>
        <w:tc>
          <w:tcPr>
            <w:tcW w:w="1250" w:type="pct"/>
          </w:tcPr>
          <w:p w14:paraId="314EDEC4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042C986A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E85937F" w14:textId="77777777" w:rsidR="00D42A9C" w:rsidRDefault="00D42A9C" w:rsidP="002477DB">
            <w:r>
              <w:t>Performance</w:t>
            </w:r>
          </w:p>
        </w:tc>
        <w:tc>
          <w:tcPr>
            <w:tcW w:w="1250" w:type="pct"/>
          </w:tcPr>
          <w:p w14:paraId="7578608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1B07E3" w14:textId="77777777" w:rsidR="00D42A9C" w:rsidRDefault="00D42A9C" w:rsidP="002477DB">
            <w:r>
              <w:t>Exam Failure</w:t>
            </w:r>
          </w:p>
        </w:tc>
        <w:tc>
          <w:tcPr>
            <w:tcW w:w="1250" w:type="pct"/>
          </w:tcPr>
          <w:p w14:paraId="760A4CA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4FB4471F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DFCEBC" w14:textId="77777777" w:rsidR="00D42A9C" w:rsidRDefault="00D42A9C" w:rsidP="002477DB">
            <w:r>
              <w:t>Misconduct/Professionalism</w:t>
            </w:r>
          </w:p>
        </w:tc>
        <w:tc>
          <w:tcPr>
            <w:tcW w:w="1250" w:type="pct"/>
          </w:tcPr>
          <w:p w14:paraId="4E0ACCED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F6476A5" w14:textId="4F5533E9" w:rsidR="00D42A9C" w:rsidRDefault="00D42A9C" w:rsidP="002477DB">
            <w:r>
              <w:t>Attitude/</w:t>
            </w:r>
            <w:proofErr w:type="spellStart"/>
            <w:r>
              <w:t>Be</w:t>
            </w:r>
            <w:r w:rsidR="00787D18">
              <w:t>h</w:t>
            </w:r>
            <w:r>
              <w:t>aviours</w:t>
            </w:r>
            <w:proofErr w:type="spellEnd"/>
          </w:p>
        </w:tc>
        <w:tc>
          <w:tcPr>
            <w:tcW w:w="1250" w:type="pct"/>
          </w:tcPr>
          <w:p w14:paraId="1C28438D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19545D" w14:textId="77777777" w:rsidR="00D42A9C" w:rsidRDefault="00D42A9C"/>
    <w:p w14:paraId="30C66767" w14:textId="77777777" w:rsidR="00D42A9C" w:rsidRDefault="00D42A9C" w:rsidP="00D42A9C">
      <w:pPr>
        <w:pStyle w:val="Heading1"/>
      </w:pPr>
      <w:r>
        <w:t>Areas of concern identified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661"/>
        <w:gridCol w:w="10139"/>
      </w:tblGrid>
      <w:tr w:rsidR="00D42A9C" w14:paraId="201D857B" w14:textId="77777777" w:rsidTr="0080246F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4679984F" w14:textId="77777777" w:rsidR="00D42A9C" w:rsidRDefault="00D42A9C" w:rsidP="002477DB"/>
        </w:tc>
        <w:tc>
          <w:tcPr>
            <w:tcW w:w="4694" w:type="pct"/>
          </w:tcPr>
          <w:p w14:paraId="41D4E9E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27967542" w14:textId="77777777" w:rsidR="00D42A9C" w:rsidRDefault="0080246F" w:rsidP="00D42A9C">
      <w:pPr>
        <w:pStyle w:val="Heading1"/>
      </w:pPr>
      <w:r>
        <w:lastRenderedPageBreak/>
        <w:t>what has already been done</w:t>
      </w:r>
    </w:p>
    <w:tbl>
      <w:tblPr>
        <w:tblStyle w:val="TipTable"/>
        <w:tblW w:w="4832" w:type="pct"/>
        <w:tblLook w:val="04A0" w:firstRow="1" w:lastRow="0" w:firstColumn="1" w:lastColumn="0" w:noHBand="0" w:noVBand="1"/>
      </w:tblPr>
      <w:tblGrid>
        <w:gridCol w:w="643"/>
        <w:gridCol w:w="9794"/>
      </w:tblGrid>
      <w:tr w:rsidR="00D42A9C" w14:paraId="59394914" w14:textId="77777777" w:rsidTr="0080246F">
        <w:trPr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21D39F2" w14:textId="77777777" w:rsidR="00D42A9C" w:rsidRDefault="00D42A9C" w:rsidP="002477DB"/>
        </w:tc>
        <w:tc>
          <w:tcPr>
            <w:tcW w:w="4692" w:type="pct"/>
          </w:tcPr>
          <w:p w14:paraId="4644D201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05B56082" w14:textId="77777777" w:rsidR="00D42A9C" w:rsidRDefault="0080246F" w:rsidP="00D42A9C">
      <w:pPr>
        <w:pStyle w:val="Heading1"/>
      </w:pPr>
      <w:r>
        <w:t>summary of main issues addressed</w:t>
      </w:r>
    </w:p>
    <w:tbl>
      <w:tblPr>
        <w:tblStyle w:val="TipTable"/>
        <w:tblW w:w="4839" w:type="pct"/>
        <w:tblLook w:val="04A0" w:firstRow="1" w:lastRow="0" w:firstColumn="1" w:lastColumn="0" w:noHBand="0" w:noVBand="1"/>
      </w:tblPr>
      <w:tblGrid>
        <w:gridCol w:w="644"/>
        <w:gridCol w:w="9808"/>
      </w:tblGrid>
      <w:tr w:rsidR="00D42A9C" w14:paraId="6208309D" w14:textId="77777777" w:rsidTr="0080246F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43FF58" w14:textId="77777777" w:rsidR="00D42A9C" w:rsidRDefault="00D42A9C" w:rsidP="002477DB"/>
        </w:tc>
        <w:tc>
          <w:tcPr>
            <w:tcW w:w="4692" w:type="pct"/>
          </w:tcPr>
          <w:p w14:paraId="3DA79B9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6F3DEB8C" w14:textId="77777777" w:rsidR="004D676B" w:rsidRDefault="004D676B"/>
    <w:tbl>
      <w:tblPr>
        <w:tblStyle w:val="ProjectTable"/>
        <w:tblW w:w="25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8"/>
      </w:tblGrid>
      <w:tr w:rsidR="0080246F" w14:paraId="0C4B186C" w14:textId="77777777" w:rsidTr="008024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35824502" w14:textId="77777777" w:rsidR="0080246F" w:rsidRDefault="0080246F" w:rsidP="002477DB">
            <w:r>
              <w:t>Trainee aware of referral?</w:t>
            </w:r>
          </w:p>
        </w:tc>
        <w:tc>
          <w:tcPr>
            <w:tcW w:w="2500" w:type="pct"/>
          </w:tcPr>
          <w:p w14:paraId="619E2DAC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28BF65E" w14:textId="77777777" w:rsidTr="008024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</w:tcPr>
          <w:p w14:paraId="37F4A128" w14:textId="77777777" w:rsidR="0080246F" w:rsidRDefault="0080246F" w:rsidP="002477DB">
            <w:r>
              <w:t>Referral to Occupational Health requested?</w:t>
            </w:r>
          </w:p>
        </w:tc>
        <w:tc>
          <w:tcPr>
            <w:tcW w:w="2500" w:type="pct"/>
          </w:tcPr>
          <w:p w14:paraId="3ED73EAB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776298" w14:textId="77777777" w:rsidR="0080246F" w:rsidRDefault="0080246F">
      <w:r>
        <w:t xml:space="preserve">Please attached if yes. </w:t>
      </w:r>
    </w:p>
    <w:p w14:paraId="350E3105" w14:textId="77777777" w:rsidR="0080246F" w:rsidRDefault="0080246F" w:rsidP="0080246F">
      <w:pPr>
        <w:pStyle w:val="Heading1"/>
      </w:pPr>
      <w:r>
        <w:t>Details of referrer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80246F" w14:paraId="1CD517D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C7B5173" w14:textId="77777777" w:rsidR="0080246F" w:rsidRDefault="0080246F" w:rsidP="002477DB">
            <w:r>
              <w:t>First Name (incl. title)</w:t>
            </w:r>
          </w:p>
          <w:p w14:paraId="21F0914E" w14:textId="77777777" w:rsidR="0080246F" w:rsidRDefault="0080246F" w:rsidP="002477DB"/>
        </w:tc>
        <w:tc>
          <w:tcPr>
            <w:tcW w:w="1250" w:type="pct"/>
          </w:tcPr>
          <w:p w14:paraId="25031FA6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E1F3A2" w14:textId="77777777" w:rsidR="0080246F" w:rsidRDefault="0080246F" w:rsidP="002477DB">
            <w:r>
              <w:t>Surname</w:t>
            </w:r>
          </w:p>
        </w:tc>
        <w:tc>
          <w:tcPr>
            <w:tcW w:w="1250" w:type="pct"/>
          </w:tcPr>
          <w:p w14:paraId="0E4C368A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38370A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FF4B93" w14:textId="77777777" w:rsidR="0080246F" w:rsidRDefault="0080246F" w:rsidP="002477DB">
            <w:r>
              <w:t>Employer</w:t>
            </w:r>
          </w:p>
          <w:p w14:paraId="1E03050B" w14:textId="77777777" w:rsidR="0080246F" w:rsidRDefault="0080246F" w:rsidP="002477DB"/>
        </w:tc>
        <w:tc>
          <w:tcPr>
            <w:tcW w:w="1250" w:type="pct"/>
          </w:tcPr>
          <w:p w14:paraId="74E54B23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807D3F" w14:textId="77777777" w:rsidR="0080246F" w:rsidRDefault="0080246F" w:rsidP="002477DB">
            <w:r>
              <w:t>Work Tel No.</w:t>
            </w:r>
          </w:p>
        </w:tc>
        <w:tc>
          <w:tcPr>
            <w:tcW w:w="1250" w:type="pct"/>
          </w:tcPr>
          <w:p w14:paraId="2B51930F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7C6F7D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84A396" w14:textId="77777777" w:rsidR="0080246F" w:rsidRDefault="0080246F" w:rsidP="002477DB">
            <w:r>
              <w:t>Email Address</w:t>
            </w:r>
          </w:p>
        </w:tc>
        <w:tc>
          <w:tcPr>
            <w:tcW w:w="1250" w:type="pct"/>
          </w:tcPr>
          <w:p w14:paraId="3F8475C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A632CC" w14:textId="77777777" w:rsidR="0080246F" w:rsidRDefault="0080246F" w:rsidP="002477DB">
            <w:r>
              <w:t>Position</w:t>
            </w:r>
          </w:p>
          <w:p w14:paraId="1DF7931B" w14:textId="77777777" w:rsidR="0080246F" w:rsidRDefault="0080246F" w:rsidP="002477DB"/>
        </w:tc>
        <w:tc>
          <w:tcPr>
            <w:tcW w:w="1250" w:type="pct"/>
          </w:tcPr>
          <w:p w14:paraId="3DD321DD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6B1CC4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1E19A4" w14:textId="77777777" w:rsidR="0080246F" w:rsidRDefault="0080246F" w:rsidP="002477DB">
            <w:r>
              <w:t>Referring Region</w:t>
            </w:r>
          </w:p>
        </w:tc>
        <w:tc>
          <w:tcPr>
            <w:tcW w:w="1250" w:type="pct"/>
          </w:tcPr>
          <w:p w14:paraId="38CA8710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CAC4C86" w14:textId="77777777" w:rsidR="0080246F" w:rsidRDefault="0080246F" w:rsidP="002477DB">
            <w:r>
              <w:t>Name of Associate Postgraduate Dean</w:t>
            </w:r>
          </w:p>
        </w:tc>
        <w:tc>
          <w:tcPr>
            <w:tcW w:w="1250" w:type="pct"/>
          </w:tcPr>
          <w:p w14:paraId="0900971C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32D77477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DF5FDEF" w14:textId="77777777" w:rsidR="0080246F" w:rsidRDefault="0080246F" w:rsidP="002477DB">
            <w:r>
              <w:t>Educational Supervisor</w:t>
            </w:r>
          </w:p>
        </w:tc>
        <w:tc>
          <w:tcPr>
            <w:tcW w:w="1250" w:type="pct"/>
          </w:tcPr>
          <w:p w14:paraId="011B7A3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62B5E67" w14:textId="77777777" w:rsidR="0080246F" w:rsidRDefault="0080246F" w:rsidP="002477DB">
            <w:r>
              <w:t xml:space="preserve">Training </w:t>
            </w:r>
            <w:proofErr w:type="spellStart"/>
            <w:r>
              <w:t>Programme</w:t>
            </w:r>
            <w:proofErr w:type="spellEnd"/>
            <w:r>
              <w:t xml:space="preserve"> Director</w:t>
            </w:r>
          </w:p>
        </w:tc>
        <w:tc>
          <w:tcPr>
            <w:tcW w:w="1250" w:type="pct"/>
          </w:tcPr>
          <w:p w14:paraId="18D15C87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9BBD36" w14:textId="77777777" w:rsidR="0080246F" w:rsidRDefault="0080246F"/>
    <w:tbl>
      <w:tblPr>
        <w:tblW w:w="2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380"/>
        <w:gridCol w:w="2243"/>
        <w:gridCol w:w="203"/>
        <w:gridCol w:w="1244"/>
        <w:gridCol w:w="663"/>
      </w:tblGrid>
      <w:tr w:rsidR="0080246F" w14:paraId="1F98A37C" w14:textId="77777777" w:rsidTr="00787D18">
        <w:trPr>
          <w:trHeight w:val="1080"/>
        </w:trPr>
        <w:tc>
          <w:tcPr>
            <w:tcW w:w="1204" w:type="pct"/>
            <w:tcBorders>
              <w:bottom w:val="single" w:sz="8" w:space="0" w:color="404040" w:themeColor="text1" w:themeTint="BF"/>
            </w:tcBorders>
            <w:vAlign w:val="bottom"/>
          </w:tcPr>
          <w:p w14:paraId="07C0DAAB" w14:textId="77777777" w:rsidR="0080246F" w:rsidRDefault="0080246F">
            <w:pPr>
              <w:pStyle w:val="NoSpacing"/>
            </w:pPr>
          </w:p>
          <w:p w14:paraId="4F3533D4" w14:textId="77777777" w:rsidR="00787D18" w:rsidRDefault="00787D18">
            <w:pPr>
              <w:pStyle w:val="NoSpacing"/>
            </w:pPr>
          </w:p>
          <w:p w14:paraId="1E03D714" w14:textId="77777777" w:rsidR="00787D18" w:rsidRDefault="00787D18">
            <w:pPr>
              <w:pStyle w:val="NoSpacing"/>
            </w:pPr>
          </w:p>
          <w:p w14:paraId="160D2C6B" w14:textId="77777777" w:rsidR="00787D18" w:rsidRDefault="00787D18">
            <w:pPr>
              <w:pStyle w:val="NoSpacing"/>
            </w:pPr>
          </w:p>
          <w:p w14:paraId="1A0614D0" w14:textId="77777777" w:rsidR="00787D18" w:rsidRDefault="00787D18">
            <w:pPr>
              <w:pStyle w:val="NoSpacing"/>
            </w:pPr>
          </w:p>
          <w:p w14:paraId="55430110" w14:textId="77777777" w:rsidR="00787D18" w:rsidRDefault="00787D18">
            <w:pPr>
              <w:pStyle w:val="NoSpacing"/>
            </w:pPr>
          </w:p>
          <w:p w14:paraId="5B4005E4" w14:textId="77777777" w:rsidR="00787D18" w:rsidRDefault="00787D18">
            <w:pPr>
              <w:pStyle w:val="NoSpacing"/>
            </w:pPr>
          </w:p>
          <w:p w14:paraId="07B688ED" w14:textId="068C9BC2" w:rsidR="00787D18" w:rsidRDefault="00787D18">
            <w:pPr>
              <w:pStyle w:val="NoSpacing"/>
            </w:pPr>
          </w:p>
        </w:tc>
        <w:tc>
          <w:tcPr>
            <w:tcW w:w="1956" w:type="pct"/>
            <w:tcBorders>
              <w:bottom w:val="single" w:sz="8" w:space="0" w:color="404040" w:themeColor="text1" w:themeTint="BF"/>
            </w:tcBorders>
            <w:vAlign w:val="bottom"/>
          </w:tcPr>
          <w:p w14:paraId="00AFAA71" w14:textId="77777777" w:rsidR="0080246F" w:rsidRDefault="0080246F">
            <w:pPr>
              <w:pStyle w:val="NoSpacing"/>
            </w:pPr>
          </w:p>
        </w:tc>
        <w:tc>
          <w:tcPr>
            <w:tcW w:w="177" w:type="pct"/>
            <w:vAlign w:val="bottom"/>
          </w:tcPr>
          <w:p w14:paraId="6E2A6952" w14:textId="77777777" w:rsidR="0080246F" w:rsidRDefault="0080246F">
            <w:pPr>
              <w:pStyle w:val="NoSpacing"/>
            </w:pPr>
          </w:p>
        </w:tc>
        <w:tc>
          <w:tcPr>
            <w:tcW w:w="1085" w:type="pct"/>
            <w:tcBorders>
              <w:bottom w:val="single" w:sz="8" w:space="0" w:color="404040" w:themeColor="text1" w:themeTint="BF"/>
            </w:tcBorders>
            <w:vAlign w:val="bottom"/>
          </w:tcPr>
          <w:p w14:paraId="6C175870" w14:textId="77777777" w:rsidR="0080246F" w:rsidRDefault="0080246F">
            <w:pPr>
              <w:pStyle w:val="NoSpacing"/>
            </w:pPr>
          </w:p>
        </w:tc>
        <w:tc>
          <w:tcPr>
            <w:tcW w:w="578" w:type="pct"/>
            <w:vAlign w:val="bottom"/>
          </w:tcPr>
          <w:p w14:paraId="56A8AA43" w14:textId="77777777" w:rsidR="0080246F" w:rsidRDefault="0080246F">
            <w:pPr>
              <w:pStyle w:val="NoSpacing"/>
            </w:pPr>
          </w:p>
        </w:tc>
      </w:tr>
      <w:tr w:rsidR="0080246F" w14:paraId="77BB9D2D" w14:textId="77777777" w:rsidTr="00787D18">
        <w:tc>
          <w:tcPr>
            <w:tcW w:w="1204" w:type="pct"/>
            <w:tcBorders>
              <w:top w:val="single" w:sz="8" w:space="0" w:color="404040" w:themeColor="text1" w:themeTint="BF"/>
            </w:tcBorders>
          </w:tcPr>
          <w:p w14:paraId="3DC4890A" w14:textId="528D511E" w:rsidR="0080246F" w:rsidRDefault="00787D18">
            <w:r>
              <w:t>Name</w:t>
            </w:r>
            <w:bookmarkStart w:id="0" w:name="_GoBack"/>
            <w:bookmarkEnd w:id="0"/>
          </w:p>
        </w:tc>
        <w:tc>
          <w:tcPr>
            <w:tcW w:w="1956" w:type="pct"/>
            <w:tcBorders>
              <w:top w:val="single" w:sz="8" w:space="0" w:color="404040" w:themeColor="text1" w:themeTint="BF"/>
            </w:tcBorders>
          </w:tcPr>
          <w:p w14:paraId="37CA18EE" w14:textId="77777777" w:rsidR="0080246F" w:rsidRDefault="0080246F"/>
        </w:tc>
        <w:tc>
          <w:tcPr>
            <w:tcW w:w="177" w:type="pct"/>
          </w:tcPr>
          <w:p w14:paraId="5F2B2333" w14:textId="77777777" w:rsidR="0080246F" w:rsidRDefault="0080246F"/>
        </w:tc>
        <w:tc>
          <w:tcPr>
            <w:tcW w:w="1085" w:type="pct"/>
            <w:tcBorders>
              <w:top w:val="single" w:sz="8" w:space="0" w:color="404040" w:themeColor="text1" w:themeTint="BF"/>
            </w:tcBorders>
          </w:tcPr>
          <w:p w14:paraId="14F232F9" w14:textId="77777777" w:rsidR="0080246F" w:rsidRDefault="0080246F">
            <w:r>
              <w:t>Date</w:t>
            </w:r>
          </w:p>
        </w:tc>
        <w:tc>
          <w:tcPr>
            <w:tcW w:w="578" w:type="pct"/>
          </w:tcPr>
          <w:p w14:paraId="2A9A2CF6" w14:textId="77777777" w:rsidR="0080246F" w:rsidRDefault="0080246F"/>
        </w:tc>
      </w:tr>
    </w:tbl>
    <w:p w14:paraId="7389AFF2" w14:textId="77777777" w:rsidR="004D676B" w:rsidRDefault="004D676B"/>
    <w:sectPr w:rsidR="004D676B" w:rsidSect="00D42A9C">
      <w:headerReference w:type="default" r:id="rId12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3972" w14:textId="77777777" w:rsidR="00D42A9C" w:rsidRDefault="00D42A9C">
      <w:pPr>
        <w:spacing w:after="0" w:line="240" w:lineRule="auto"/>
      </w:pPr>
      <w:r>
        <w:separator/>
      </w:r>
    </w:p>
  </w:endnote>
  <w:endnote w:type="continuationSeparator" w:id="0">
    <w:p w14:paraId="43A4EB5C" w14:textId="77777777" w:rsidR="00D42A9C" w:rsidRDefault="00D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E6DD" w14:textId="77777777" w:rsidR="00D42A9C" w:rsidRDefault="00D42A9C">
      <w:pPr>
        <w:spacing w:after="0" w:line="240" w:lineRule="auto"/>
      </w:pPr>
      <w:r>
        <w:separator/>
      </w:r>
    </w:p>
  </w:footnote>
  <w:footnote w:type="continuationSeparator" w:id="0">
    <w:p w14:paraId="73C9EBE7" w14:textId="77777777" w:rsidR="00D42A9C" w:rsidRDefault="00D4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2E62" w14:textId="77777777" w:rsidR="004D676B" w:rsidRDefault="008024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72FD" wp14:editId="7C040FC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6F9E6" w14:textId="77777777" w:rsidR="004D676B" w:rsidRDefault="0080246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C72F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7AB6F9E6" w14:textId="77777777" w:rsidR="004D676B" w:rsidRDefault="0080246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4D676B"/>
    <w:rsid w:val="00787D18"/>
    <w:rsid w:val="0080246F"/>
    <w:rsid w:val="008121B9"/>
    <w:rsid w:val="00D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89111"/>
  <w15:chartTrackingRefBased/>
  <w15:docId w15:val="{6059DAAA-869F-4B23-8C5C-7BC42C5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80B1DD72C4C2BAF8D18D03A07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FD5-F80C-4090-9B11-B229B9C64456}"/>
      </w:docPartPr>
      <w:docPartBody>
        <w:p w:rsidR="00AC1E2A" w:rsidRDefault="00AC1E2A">
          <w:pPr>
            <w:pStyle w:val="65A80B1DD72C4C2BAF8D18D03A07AD18"/>
          </w:pPr>
          <w:r>
            <w:t>&lt;Your Company&gt;</w:t>
          </w:r>
        </w:p>
      </w:docPartBody>
    </w:docPart>
    <w:docPart>
      <w:docPartPr>
        <w:name w:val="2495C021D7CD4956B40A2B180DC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44E7-DD0B-4EFB-9D13-EECD97209159}"/>
      </w:docPartPr>
      <w:docPartBody>
        <w:p w:rsidR="00AC1E2A" w:rsidRDefault="00AC1E2A">
          <w:pPr>
            <w:pStyle w:val="2495C021D7CD4956B40A2B180DCB579C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2A"/>
    <w:rsid w:val="00A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80B1DD72C4C2BAF8D18D03A07AD18">
    <w:name w:val="65A80B1DD72C4C2BAF8D18D03A07AD18"/>
  </w:style>
  <w:style w:type="paragraph" w:customStyle="1" w:styleId="2495C021D7CD4956B40A2B180DCB579C">
    <w:name w:val="2495C021D7CD4956B40A2B180DCB579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B96500B88E4D4DBBE9E86548F73FB3">
    <w:name w:val="87B96500B88E4D4DBBE9E86548F73FB3"/>
  </w:style>
  <w:style w:type="paragraph" w:customStyle="1" w:styleId="E1AB605F18B9489A99316A30ACD94C05">
    <w:name w:val="E1AB605F18B9489A99316A30ACD94C05"/>
  </w:style>
  <w:style w:type="paragraph" w:customStyle="1" w:styleId="82F952FBC6424DC6BB8066B09CEB0B9F">
    <w:name w:val="82F952FBC6424DC6BB8066B09CEB0B9F"/>
  </w:style>
  <w:style w:type="paragraph" w:customStyle="1" w:styleId="040FD0499725475E8B7BF70A2AB49B55">
    <w:name w:val="040FD0499725475E8B7BF70A2AB49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0" ma:contentTypeDescription="Create a new document." ma:contentTypeScope="" ma:versionID="9c2421449b82e445203a790994de0f3e">
  <xsd:schema xmlns:xsd="http://www.w3.org/2001/XMLSchema" xmlns:xs="http://www.w3.org/2001/XMLSchema" xmlns:p="http://schemas.microsoft.com/office/2006/metadata/properties" xmlns:ns3="9b340667-5b42-45bc-aada-6809b52ec624" targetNamespace="http://schemas.microsoft.com/office/2006/metadata/properties" ma:root="true" ma:fieldsID="a6c4b8ad23733ee195678fc95a226a5d" ns3:_="">
    <xsd:import namespace="9b340667-5b42-45bc-aada-6809b52ec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93ED-F904-4625-84F3-CCB5CFC5648A}">
  <ds:schemaRefs>
    <ds:schemaRef ds:uri="9b340667-5b42-45bc-aada-6809b52ec6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153B9C-3337-4A7E-AF58-068E32884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F123F-A542-4F9A-B84D-20C22805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A2047-179A-467C-BF0D-13F1983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</TotalTime>
  <Pages>3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keywords/>
  <cp:lastModifiedBy>Neil Paton</cp:lastModifiedBy>
  <cp:revision>2</cp:revision>
  <dcterms:created xsi:type="dcterms:W3CDTF">2020-03-10T14:20:00Z</dcterms:created>
  <dcterms:modified xsi:type="dcterms:W3CDTF">2020-03-10T14:20:00Z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0x010100653B5C1621FDA54DB7E5C77C0CB8A031</vt:lpwstr>
  </property>
</Properties>
</file>