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907" w14:textId="77777777" w:rsidR="00340E0E" w:rsidRDefault="1ACF3412" w:rsidP="00340E0E">
      <w:pPr>
        <w:pStyle w:val="Title"/>
        <w:tabs>
          <w:tab w:val="left" w:pos="7742"/>
        </w:tabs>
      </w:pPr>
      <w:r>
        <w:t>Record of meeting</w:t>
      </w:r>
    </w:p>
    <w:p w14:paraId="779BD449" w14:textId="732B0B64" w:rsidR="00340E0E" w:rsidRDefault="003D1247" w:rsidP="1ACF3412">
      <w:pPr>
        <w:pStyle w:val="Subtitle"/>
      </w:pPr>
      <w:r>
        <w:t>TYPE DATE HERE</w:t>
      </w:r>
      <w:r w:rsidR="00481F03">
        <w:tab/>
      </w:r>
    </w:p>
    <w:p w14:paraId="22FD2838" w14:textId="25BF0BF1" w:rsidR="00481F03" w:rsidRDefault="00481F03" w:rsidP="00481F03"/>
    <w:p w14:paraId="2D39E48F" w14:textId="77777777" w:rsidR="00481F03" w:rsidRPr="00481F03" w:rsidRDefault="00481F03" w:rsidP="00481F03"/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752"/>
        <w:gridCol w:w="2751"/>
        <w:gridCol w:w="2754"/>
        <w:gridCol w:w="2533"/>
      </w:tblGrid>
      <w:tr w:rsidR="00481F03" w14:paraId="291C0A8D" w14:textId="77777777" w:rsidTr="00481F03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4102E253" w14:textId="77777777" w:rsidR="00481F03" w:rsidRDefault="00481F03" w:rsidP="00032083">
            <w:r>
              <w:t>Trainee Name</w:t>
            </w:r>
          </w:p>
        </w:tc>
        <w:tc>
          <w:tcPr>
            <w:tcW w:w="1275" w:type="pct"/>
          </w:tcPr>
          <w:p w14:paraId="26B15C33" w14:textId="21251C34" w:rsidR="00481F03" w:rsidRDefault="00481F03" w:rsidP="000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7D2AE664" w14:textId="77777777" w:rsidR="00481F03" w:rsidRDefault="00481F03" w:rsidP="00032083">
            <w:r>
              <w:t>Graduating Medical School</w:t>
            </w:r>
          </w:p>
        </w:tc>
        <w:tc>
          <w:tcPr>
            <w:tcW w:w="1174" w:type="pct"/>
          </w:tcPr>
          <w:p w14:paraId="71D590AC" w14:textId="619899AF" w:rsidR="00481F03" w:rsidRDefault="00481F03" w:rsidP="000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F03" w14:paraId="5E939656" w14:textId="77777777" w:rsidTr="00481F03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33CD84A3" w14:textId="77777777" w:rsidR="00481F03" w:rsidRDefault="00481F03" w:rsidP="00032083">
            <w:r>
              <w:t>GMC Number</w:t>
            </w:r>
          </w:p>
        </w:tc>
        <w:tc>
          <w:tcPr>
            <w:tcW w:w="1275" w:type="pct"/>
          </w:tcPr>
          <w:p w14:paraId="6E662AA4" w14:textId="54054C2C" w:rsidR="00481F03" w:rsidRDefault="00481F03" w:rsidP="005A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607ED614" w14:textId="77777777" w:rsidR="00481F03" w:rsidRDefault="00481F03" w:rsidP="00032083">
            <w:r>
              <w:t>Current Employer</w:t>
            </w:r>
          </w:p>
        </w:tc>
        <w:tc>
          <w:tcPr>
            <w:tcW w:w="1174" w:type="pct"/>
          </w:tcPr>
          <w:p w14:paraId="7CE7AAE2" w14:textId="6ABDBD9B" w:rsidR="00481F03" w:rsidRDefault="00481F03" w:rsidP="000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F03" w14:paraId="08E59167" w14:textId="77777777" w:rsidTr="00481F03">
        <w:trPr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pct"/>
          </w:tcPr>
          <w:p w14:paraId="5EFB535B" w14:textId="77777777" w:rsidR="00481F03" w:rsidRDefault="00481F03" w:rsidP="00032083">
            <w:r>
              <w:t>Home Address</w:t>
            </w:r>
          </w:p>
        </w:tc>
        <w:tc>
          <w:tcPr>
            <w:tcW w:w="1275" w:type="pct"/>
          </w:tcPr>
          <w:p w14:paraId="6AB9BC66" w14:textId="4F5CEBF1" w:rsidR="00481F03" w:rsidRDefault="00481F03" w:rsidP="000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</w:tcPr>
          <w:p w14:paraId="727D75EF" w14:textId="77777777" w:rsidR="00481F03" w:rsidRDefault="00481F03" w:rsidP="00032083">
            <w:r>
              <w:t>Email Address</w:t>
            </w:r>
          </w:p>
        </w:tc>
        <w:tc>
          <w:tcPr>
            <w:tcW w:w="1174" w:type="pct"/>
          </w:tcPr>
          <w:p w14:paraId="52224CB5" w14:textId="07196CA2" w:rsidR="00481F03" w:rsidRDefault="00481F03" w:rsidP="00032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2FC649" w14:textId="77777777" w:rsidR="00481F03" w:rsidRPr="00481F03" w:rsidRDefault="00481F03" w:rsidP="00481F03"/>
    <w:p w14:paraId="09B8E16C" w14:textId="77777777" w:rsidR="00340E0E" w:rsidRDefault="1ACF3412" w:rsidP="00340E0E">
      <w:pPr>
        <w:pStyle w:val="Heading1"/>
      </w:pPr>
      <w:r>
        <w:t>Areas of concern identified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0151"/>
      </w:tblGrid>
      <w:tr w:rsidR="0017500E" w:rsidRPr="00FF5EAB" w14:paraId="0D076162" w14:textId="77777777" w:rsidTr="24DE8ABE">
        <w:trPr>
          <w:trHeight w:val="5119"/>
        </w:trPr>
        <w:tc>
          <w:tcPr>
            <w:tcW w:w="306" w:type="pct"/>
            <w:shd w:val="clear" w:color="auto" w:fill="DEEAF6" w:themeFill="accent5" w:themeFillTint="33"/>
          </w:tcPr>
          <w:p w14:paraId="2DACAC30" w14:textId="77777777" w:rsidR="00340E0E" w:rsidRPr="00FF5EAB" w:rsidRDefault="00340E0E" w:rsidP="00FF5EAB">
            <w:pPr>
              <w:spacing w:after="0" w:line="240" w:lineRule="auto"/>
              <w:jc w:val="center"/>
            </w:pPr>
          </w:p>
        </w:tc>
        <w:tc>
          <w:tcPr>
            <w:tcW w:w="4694" w:type="pct"/>
            <w:shd w:val="clear" w:color="auto" w:fill="DEEAF6" w:themeFill="accent5" w:themeFillTint="33"/>
          </w:tcPr>
          <w:p w14:paraId="32D66FD9" w14:textId="675C0A62" w:rsidR="00563197" w:rsidRPr="00D25C8D" w:rsidRDefault="00563197" w:rsidP="00E52FAD">
            <w:pPr>
              <w:pStyle w:val="TipText"/>
              <w:rPr>
                <w:sz w:val="24"/>
                <w:szCs w:val="24"/>
              </w:rPr>
            </w:pPr>
          </w:p>
        </w:tc>
      </w:tr>
    </w:tbl>
    <w:p w14:paraId="053EF4AE" w14:textId="77777777" w:rsidR="00340E0E" w:rsidRDefault="1ACF3412" w:rsidP="00340E0E">
      <w:pPr>
        <w:pStyle w:val="Heading1"/>
      </w:pPr>
      <w:r>
        <w:lastRenderedPageBreak/>
        <w:t>Areas ADDRESSED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0149"/>
      </w:tblGrid>
      <w:tr w:rsidR="0017500E" w:rsidRPr="00FF5EAB" w14:paraId="37A88A27" w14:textId="77777777" w:rsidTr="00FF5EAB">
        <w:trPr>
          <w:trHeight w:val="5020"/>
        </w:trPr>
        <w:tc>
          <w:tcPr>
            <w:tcW w:w="307" w:type="pct"/>
            <w:shd w:val="clear" w:color="auto" w:fill="DEEAF6"/>
          </w:tcPr>
          <w:p w14:paraId="2354B90F" w14:textId="77777777" w:rsidR="00340E0E" w:rsidRPr="00C663A4" w:rsidRDefault="00340E0E" w:rsidP="00FF5EA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DEEAF6"/>
          </w:tcPr>
          <w:p w14:paraId="6C7D7125" w14:textId="77777777" w:rsidR="00C613C2" w:rsidRPr="00C663A4" w:rsidRDefault="00D808E7" w:rsidP="00C613C2">
            <w:pPr>
              <w:pStyle w:val="TipText"/>
              <w:rPr>
                <w:rFonts w:asciiTheme="minorHAnsi" w:hAnsiTheme="minorHAnsi"/>
                <w:sz w:val="24"/>
                <w:szCs w:val="24"/>
              </w:rPr>
            </w:pPr>
            <w:r w:rsidRPr="00C663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2D17ECE" w14:textId="0405715B" w:rsidR="008B5F49" w:rsidRPr="00C663A4" w:rsidRDefault="008B5F49" w:rsidP="008B5F49">
            <w:pPr>
              <w:pStyle w:val="TipText"/>
              <w:rPr>
                <w:rFonts w:asciiTheme="minorHAnsi" w:hAnsiTheme="minorHAnsi"/>
                <w:sz w:val="24"/>
                <w:szCs w:val="24"/>
              </w:rPr>
            </w:pPr>
          </w:p>
          <w:p w14:paraId="5E2D6C0F" w14:textId="74D93FE4" w:rsidR="00563197" w:rsidRPr="00C663A4" w:rsidRDefault="00563197" w:rsidP="00B920EB">
            <w:pPr>
              <w:pStyle w:val="Tip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599BACB" w14:textId="77777777" w:rsidR="00340E0E" w:rsidRDefault="1ACF3412" w:rsidP="00340E0E">
      <w:pPr>
        <w:pStyle w:val="Heading1"/>
      </w:pPr>
      <w:r>
        <w:t>Agreed actions</w:t>
      </w:r>
    </w:p>
    <w:tbl>
      <w:tblPr>
        <w:tblW w:w="5006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0149"/>
      </w:tblGrid>
      <w:tr w:rsidR="0017500E" w:rsidRPr="00FF5EAB" w14:paraId="01E355E0" w14:textId="77777777" w:rsidTr="00FF5EAB">
        <w:trPr>
          <w:trHeight w:val="6156"/>
        </w:trPr>
        <w:tc>
          <w:tcPr>
            <w:tcW w:w="307" w:type="pct"/>
            <w:shd w:val="clear" w:color="auto" w:fill="DEEAF6"/>
          </w:tcPr>
          <w:p w14:paraId="4958EAF0" w14:textId="77777777" w:rsidR="00340E0E" w:rsidRPr="00C663A4" w:rsidRDefault="00340E0E" w:rsidP="00FF5EA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DEEAF6"/>
          </w:tcPr>
          <w:p w14:paraId="2C7E90A0" w14:textId="0C3B0107" w:rsidR="008B5F49" w:rsidRDefault="008B5F49" w:rsidP="008B5F49">
            <w:pPr>
              <w:pStyle w:val="TipText"/>
              <w:rPr>
                <w:rFonts w:asciiTheme="minorHAnsi" w:hAnsiTheme="minorHAnsi"/>
                <w:sz w:val="24"/>
                <w:szCs w:val="24"/>
              </w:rPr>
            </w:pPr>
          </w:p>
          <w:p w14:paraId="7A20B771" w14:textId="142EE7ED" w:rsidR="00563197" w:rsidRPr="00C663A4" w:rsidRDefault="00563197" w:rsidP="00FA4D8C">
            <w:pPr>
              <w:pStyle w:val="TipTex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755B598" w14:textId="77777777" w:rsidR="00340E0E" w:rsidRPr="00BA47D5" w:rsidRDefault="00340E0E" w:rsidP="00340E0E"/>
    <w:tbl>
      <w:tblPr>
        <w:tblW w:w="2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242"/>
        <w:gridCol w:w="203"/>
        <w:gridCol w:w="1244"/>
        <w:gridCol w:w="663"/>
      </w:tblGrid>
      <w:tr w:rsidR="00553A98" w:rsidRPr="00FF5EAB" w14:paraId="7A565048" w14:textId="77777777" w:rsidTr="00032083">
        <w:trPr>
          <w:trHeight w:val="1080"/>
        </w:trPr>
        <w:tc>
          <w:tcPr>
            <w:tcW w:w="1204" w:type="pct"/>
            <w:tcBorders>
              <w:bottom w:val="single" w:sz="8" w:space="0" w:color="404040"/>
            </w:tcBorders>
            <w:vAlign w:val="bottom"/>
          </w:tcPr>
          <w:p w14:paraId="641830CE" w14:textId="49AFFC77" w:rsidR="00553A98" w:rsidRPr="00FF5EAB" w:rsidRDefault="00553A98" w:rsidP="00032083">
            <w:pPr>
              <w:pStyle w:val="NoSpacing"/>
            </w:pPr>
          </w:p>
        </w:tc>
        <w:tc>
          <w:tcPr>
            <w:tcW w:w="1955" w:type="pct"/>
            <w:tcBorders>
              <w:bottom w:val="single" w:sz="8" w:space="0" w:color="404040"/>
            </w:tcBorders>
            <w:vAlign w:val="bottom"/>
          </w:tcPr>
          <w:p w14:paraId="0F1533EB" w14:textId="77777777" w:rsidR="00553A98" w:rsidRPr="00FF5EAB" w:rsidRDefault="00553A98" w:rsidP="00032083">
            <w:pPr>
              <w:pStyle w:val="NoSpacing"/>
            </w:pPr>
          </w:p>
        </w:tc>
        <w:tc>
          <w:tcPr>
            <w:tcW w:w="177" w:type="pct"/>
            <w:vAlign w:val="bottom"/>
          </w:tcPr>
          <w:p w14:paraId="3B75731F" w14:textId="77777777" w:rsidR="00553A98" w:rsidRPr="00FF5EAB" w:rsidRDefault="00553A98" w:rsidP="00032083">
            <w:pPr>
              <w:pStyle w:val="NoSpacing"/>
            </w:pPr>
          </w:p>
        </w:tc>
        <w:tc>
          <w:tcPr>
            <w:tcW w:w="1085" w:type="pct"/>
            <w:tcBorders>
              <w:bottom w:val="single" w:sz="8" w:space="0" w:color="404040"/>
            </w:tcBorders>
            <w:vAlign w:val="bottom"/>
          </w:tcPr>
          <w:p w14:paraId="23CE414F" w14:textId="77777777" w:rsidR="00553A98" w:rsidRPr="00FF5EAB" w:rsidRDefault="00553A98" w:rsidP="00032083">
            <w:pPr>
              <w:pStyle w:val="NoSpacing"/>
            </w:pPr>
          </w:p>
        </w:tc>
        <w:tc>
          <w:tcPr>
            <w:tcW w:w="578" w:type="pct"/>
            <w:vAlign w:val="bottom"/>
          </w:tcPr>
          <w:p w14:paraId="3AAC2D65" w14:textId="77777777" w:rsidR="00553A98" w:rsidRPr="00FF5EAB" w:rsidRDefault="00553A98" w:rsidP="00032083">
            <w:pPr>
              <w:pStyle w:val="NoSpacing"/>
            </w:pPr>
          </w:p>
        </w:tc>
      </w:tr>
      <w:tr w:rsidR="00553A98" w:rsidRPr="00FF5EAB" w14:paraId="4EA427D8" w14:textId="77777777" w:rsidTr="00032083">
        <w:tc>
          <w:tcPr>
            <w:tcW w:w="1204" w:type="pct"/>
            <w:tcBorders>
              <w:top w:val="single" w:sz="8" w:space="0" w:color="404040"/>
            </w:tcBorders>
          </w:tcPr>
          <w:p w14:paraId="5C52DD21" w14:textId="7B42E099" w:rsidR="00553A98" w:rsidRPr="00FF5EAB" w:rsidRDefault="00E6073E" w:rsidP="00032083">
            <w:r>
              <w:t xml:space="preserve">Case Managers </w:t>
            </w:r>
            <w:r w:rsidR="00553A98" w:rsidRPr="00FF5EAB">
              <w:t>Name</w:t>
            </w:r>
          </w:p>
        </w:tc>
        <w:tc>
          <w:tcPr>
            <w:tcW w:w="1955" w:type="pct"/>
            <w:tcBorders>
              <w:top w:val="single" w:sz="8" w:space="0" w:color="404040"/>
            </w:tcBorders>
          </w:tcPr>
          <w:p w14:paraId="71FA284E" w14:textId="77777777" w:rsidR="00553A98" w:rsidRPr="00FF5EAB" w:rsidRDefault="00553A98" w:rsidP="00032083"/>
        </w:tc>
        <w:tc>
          <w:tcPr>
            <w:tcW w:w="177" w:type="pct"/>
          </w:tcPr>
          <w:p w14:paraId="24E93911" w14:textId="77777777" w:rsidR="00553A98" w:rsidRPr="00FF5EAB" w:rsidRDefault="00553A98" w:rsidP="00032083"/>
        </w:tc>
        <w:tc>
          <w:tcPr>
            <w:tcW w:w="1085" w:type="pct"/>
            <w:tcBorders>
              <w:top w:val="single" w:sz="8" w:space="0" w:color="404040"/>
            </w:tcBorders>
          </w:tcPr>
          <w:p w14:paraId="223EF70D" w14:textId="77777777" w:rsidR="00553A98" w:rsidRPr="00FF5EAB" w:rsidRDefault="00553A98" w:rsidP="00032083">
            <w:r w:rsidRPr="00FF5EAB">
              <w:t>Date</w:t>
            </w:r>
          </w:p>
        </w:tc>
        <w:tc>
          <w:tcPr>
            <w:tcW w:w="578" w:type="pct"/>
          </w:tcPr>
          <w:p w14:paraId="64987833" w14:textId="77777777" w:rsidR="00553A98" w:rsidRDefault="00553A98" w:rsidP="00032083"/>
          <w:p w14:paraId="48482B7F" w14:textId="77777777" w:rsidR="00553A98" w:rsidRDefault="00553A98" w:rsidP="00032083"/>
          <w:p w14:paraId="13B9815A" w14:textId="77777777" w:rsidR="00553A98" w:rsidRPr="00FF5EAB" w:rsidRDefault="00553A98" w:rsidP="00032083"/>
        </w:tc>
        <w:bookmarkStart w:id="0" w:name="_GoBack"/>
        <w:bookmarkEnd w:id="0"/>
      </w:tr>
    </w:tbl>
    <w:p w14:paraId="75E24C06" w14:textId="77777777" w:rsidR="00340E0E" w:rsidRDefault="00340E0E" w:rsidP="00340E0E"/>
    <w:p w14:paraId="5E3ED6C6" w14:textId="0E0F8553" w:rsidR="00340E0E" w:rsidRDefault="1ACF3412" w:rsidP="00340E0E">
      <w:r>
        <w:t>Please sign below if you agree for the above sections to be shared with</w:t>
      </w:r>
      <w:r w:rsidR="00D03789">
        <w:t>:</w:t>
      </w:r>
    </w:p>
    <w:tbl>
      <w:tblPr>
        <w:tblW w:w="2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242"/>
        <w:gridCol w:w="203"/>
        <w:gridCol w:w="1244"/>
        <w:gridCol w:w="663"/>
      </w:tblGrid>
      <w:tr w:rsidR="00340E0E" w:rsidRPr="00FF5EAB" w14:paraId="013E6D6B" w14:textId="77777777" w:rsidTr="00FF5EAB">
        <w:trPr>
          <w:trHeight w:val="1080"/>
        </w:trPr>
        <w:tc>
          <w:tcPr>
            <w:tcW w:w="1204" w:type="pct"/>
            <w:tcBorders>
              <w:bottom w:val="single" w:sz="8" w:space="0" w:color="404040"/>
            </w:tcBorders>
            <w:vAlign w:val="bottom"/>
          </w:tcPr>
          <w:p w14:paraId="646F0F79" w14:textId="77777777" w:rsidR="00340E0E" w:rsidRPr="00FF5EAB" w:rsidRDefault="00340E0E" w:rsidP="00B9336E">
            <w:pPr>
              <w:pStyle w:val="NoSpacing"/>
            </w:pPr>
          </w:p>
        </w:tc>
        <w:tc>
          <w:tcPr>
            <w:tcW w:w="1955" w:type="pct"/>
            <w:tcBorders>
              <w:bottom w:val="single" w:sz="8" w:space="0" w:color="404040"/>
            </w:tcBorders>
            <w:vAlign w:val="bottom"/>
          </w:tcPr>
          <w:p w14:paraId="7DFA4124" w14:textId="77777777" w:rsidR="00340E0E" w:rsidRPr="00FF5EAB" w:rsidRDefault="00340E0E" w:rsidP="00B9336E">
            <w:pPr>
              <w:pStyle w:val="NoSpacing"/>
            </w:pPr>
          </w:p>
        </w:tc>
        <w:tc>
          <w:tcPr>
            <w:tcW w:w="177" w:type="pct"/>
            <w:vAlign w:val="bottom"/>
          </w:tcPr>
          <w:p w14:paraId="22205B36" w14:textId="77777777" w:rsidR="00340E0E" w:rsidRPr="00FF5EAB" w:rsidRDefault="00340E0E" w:rsidP="00B9336E">
            <w:pPr>
              <w:pStyle w:val="NoSpacing"/>
            </w:pPr>
          </w:p>
        </w:tc>
        <w:tc>
          <w:tcPr>
            <w:tcW w:w="1085" w:type="pct"/>
            <w:tcBorders>
              <w:bottom w:val="single" w:sz="8" w:space="0" w:color="404040"/>
            </w:tcBorders>
            <w:vAlign w:val="bottom"/>
          </w:tcPr>
          <w:p w14:paraId="298147C0" w14:textId="77777777" w:rsidR="00340E0E" w:rsidRPr="00FF5EAB" w:rsidRDefault="00340E0E" w:rsidP="00B9336E">
            <w:pPr>
              <w:pStyle w:val="NoSpacing"/>
            </w:pPr>
          </w:p>
        </w:tc>
        <w:tc>
          <w:tcPr>
            <w:tcW w:w="578" w:type="pct"/>
            <w:vAlign w:val="bottom"/>
          </w:tcPr>
          <w:p w14:paraId="1BE8F704" w14:textId="77777777" w:rsidR="00340E0E" w:rsidRPr="00FF5EAB" w:rsidRDefault="00340E0E" w:rsidP="00B9336E">
            <w:pPr>
              <w:pStyle w:val="NoSpacing"/>
            </w:pPr>
          </w:p>
        </w:tc>
      </w:tr>
      <w:tr w:rsidR="00340E0E" w:rsidRPr="00FF5EAB" w14:paraId="2B828596" w14:textId="77777777" w:rsidTr="00FF5EAB">
        <w:tc>
          <w:tcPr>
            <w:tcW w:w="1204" w:type="pct"/>
            <w:tcBorders>
              <w:top w:val="single" w:sz="8" w:space="0" w:color="404040"/>
            </w:tcBorders>
          </w:tcPr>
          <w:p w14:paraId="7B6DF63E" w14:textId="77777777" w:rsidR="00340E0E" w:rsidRPr="00FF5EAB" w:rsidRDefault="1ACF3412" w:rsidP="00B9336E">
            <w:r w:rsidRPr="00FF5EAB">
              <w:t>Trainees Name</w:t>
            </w:r>
          </w:p>
        </w:tc>
        <w:tc>
          <w:tcPr>
            <w:tcW w:w="1955" w:type="pct"/>
            <w:tcBorders>
              <w:top w:val="single" w:sz="8" w:space="0" w:color="404040"/>
            </w:tcBorders>
          </w:tcPr>
          <w:p w14:paraId="277AA74E" w14:textId="77777777" w:rsidR="00340E0E" w:rsidRPr="00FF5EAB" w:rsidRDefault="00340E0E" w:rsidP="00B9336E"/>
        </w:tc>
        <w:tc>
          <w:tcPr>
            <w:tcW w:w="177" w:type="pct"/>
          </w:tcPr>
          <w:p w14:paraId="135BBFE3" w14:textId="77777777" w:rsidR="00340E0E" w:rsidRPr="00FF5EAB" w:rsidRDefault="00340E0E" w:rsidP="00B9336E"/>
        </w:tc>
        <w:tc>
          <w:tcPr>
            <w:tcW w:w="1085" w:type="pct"/>
            <w:tcBorders>
              <w:top w:val="single" w:sz="8" w:space="0" w:color="404040"/>
            </w:tcBorders>
          </w:tcPr>
          <w:p w14:paraId="65FB8041" w14:textId="77777777" w:rsidR="00340E0E" w:rsidRPr="00FF5EAB" w:rsidRDefault="1ACF3412" w:rsidP="00B9336E">
            <w:r w:rsidRPr="00FF5EAB">
              <w:t>Date</w:t>
            </w:r>
          </w:p>
        </w:tc>
        <w:tc>
          <w:tcPr>
            <w:tcW w:w="578" w:type="pct"/>
          </w:tcPr>
          <w:p w14:paraId="3053B26B" w14:textId="18C226A0" w:rsidR="00340E0E" w:rsidRDefault="00340E0E" w:rsidP="00B9336E"/>
          <w:p w14:paraId="6B5085F0" w14:textId="038676C8" w:rsidR="00553A98" w:rsidRDefault="00553A98" w:rsidP="00B9336E"/>
          <w:p w14:paraId="58877E5E" w14:textId="77777777" w:rsidR="00553A98" w:rsidRDefault="00553A98" w:rsidP="00B9336E"/>
          <w:p w14:paraId="4AEE608A" w14:textId="77777777" w:rsidR="00553A98" w:rsidRDefault="00553A98" w:rsidP="00B9336E"/>
          <w:p w14:paraId="7C4CF75A" w14:textId="53F7225E" w:rsidR="00553A98" w:rsidRPr="00FF5EAB" w:rsidRDefault="00553A98" w:rsidP="00B9336E"/>
        </w:tc>
      </w:tr>
    </w:tbl>
    <w:p w14:paraId="5B9003D5" w14:textId="77777777" w:rsidR="004D676B" w:rsidRDefault="004D676B"/>
    <w:sectPr w:rsidR="004D676B" w:rsidSect="00D42A9C">
      <w:headerReference w:type="default" r:id="rId9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4C4" w14:textId="77777777" w:rsidR="005F3E0A" w:rsidRDefault="005F3E0A">
      <w:pPr>
        <w:spacing w:after="0" w:line="240" w:lineRule="auto"/>
      </w:pPr>
      <w:r>
        <w:separator/>
      </w:r>
    </w:p>
  </w:endnote>
  <w:endnote w:type="continuationSeparator" w:id="0">
    <w:p w14:paraId="5B20844A" w14:textId="77777777" w:rsidR="005F3E0A" w:rsidRDefault="005F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6130" w14:textId="77777777" w:rsidR="005F3E0A" w:rsidRDefault="005F3E0A">
      <w:pPr>
        <w:spacing w:after="0" w:line="240" w:lineRule="auto"/>
      </w:pPr>
      <w:r>
        <w:separator/>
      </w:r>
    </w:p>
  </w:footnote>
  <w:footnote w:type="continuationSeparator" w:id="0">
    <w:p w14:paraId="25ACB86C" w14:textId="77777777" w:rsidR="005F3E0A" w:rsidRDefault="005F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71A4" w14:textId="77777777" w:rsidR="004D676B" w:rsidRDefault="00E058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50907" wp14:editId="07777777">
              <wp:simplePos x="0" y="0"/>
              <wp:positionH relativeFrom="page">
                <wp:posOffset>114300</wp:posOffset>
              </wp:positionH>
              <wp:positionV relativeFrom="page">
                <wp:posOffset>9601200</wp:posOffset>
              </wp:positionV>
              <wp:extent cx="339090" cy="310515"/>
              <wp:effectExtent l="0" t="0" r="0" b="0"/>
              <wp:wrapNone/>
              <wp:docPr id="22" name="Text Box 22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294946" w14:textId="0C0992EA" w:rsidR="004D676B" w:rsidRDefault="0080246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387A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5090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9pt;margin-top:756pt;width:26.7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" filled="f" stroked="f" strokeweight=".5pt">
              <v:textbox inset="0,0,0,0">
                <w:txbxContent>
                  <w:p w14:paraId="44294946" w14:textId="0C0992EA" w:rsidR="004D676B" w:rsidRDefault="0080246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387A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16736"/>
    <w:multiLevelType w:val="hybridMultilevel"/>
    <w:tmpl w:val="342862C4"/>
    <w:lvl w:ilvl="0" w:tplc="E0BAFAB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376642"/>
    <w:multiLevelType w:val="hybridMultilevel"/>
    <w:tmpl w:val="D5745F6E"/>
    <w:lvl w:ilvl="0" w:tplc="835CC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76BC"/>
    <w:multiLevelType w:val="hybridMultilevel"/>
    <w:tmpl w:val="CABE6D08"/>
    <w:lvl w:ilvl="0" w:tplc="DAC0A0D0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8DD17DD"/>
    <w:multiLevelType w:val="hybridMultilevel"/>
    <w:tmpl w:val="7868B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43D2"/>
    <w:multiLevelType w:val="hybridMultilevel"/>
    <w:tmpl w:val="447A7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056289"/>
    <w:rsid w:val="00070BE4"/>
    <w:rsid w:val="00155733"/>
    <w:rsid w:val="0017500E"/>
    <w:rsid w:val="001F2BE7"/>
    <w:rsid w:val="002C2635"/>
    <w:rsid w:val="00340E0E"/>
    <w:rsid w:val="003D1247"/>
    <w:rsid w:val="003D1C9A"/>
    <w:rsid w:val="003F387A"/>
    <w:rsid w:val="003F787C"/>
    <w:rsid w:val="00424E1C"/>
    <w:rsid w:val="00457D39"/>
    <w:rsid w:val="00481F03"/>
    <w:rsid w:val="00490971"/>
    <w:rsid w:val="004D2678"/>
    <w:rsid w:val="004D676B"/>
    <w:rsid w:val="00540510"/>
    <w:rsid w:val="00553A98"/>
    <w:rsid w:val="00563197"/>
    <w:rsid w:val="00591BDC"/>
    <w:rsid w:val="005A408C"/>
    <w:rsid w:val="005A417C"/>
    <w:rsid w:val="005B0133"/>
    <w:rsid w:val="005D56A6"/>
    <w:rsid w:val="005F3E0A"/>
    <w:rsid w:val="006179DF"/>
    <w:rsid w:val="006202F2"/>
    <w:rsid w:val="00653BE1"/>
    <w:rsid w:val="0066052C"/>
    <w:rsid w:val="00673E47"/>
    <w:rsid w:val="0067598C"/>
    <w:rsid w:val="00723A43"/>
    <w:rsid w:val="00757179"/>
    <w:rsid w:val="00781C32"/>
    <w:rsid w:val="007C77A9"/>
    <w:rsid w:val="007F639E"/>
    <w:rsid w:val="0080246F"/>
    <w:rsid w:val="00814924"/>
    <w:rsid w:val="00834953"/>
    <w:rsid w:val="008B5F49"/>
    <w:rsid w:val="00905683"/>
    <w:rsid w:val="00912484"/>
    <w:rsid w:val="00912FDE"/>
    <w:rsid w:val="009436E7"/>
    <w:rsid w:val="009A442B"/>
    <w:rsid w:val="009B0413"/>
    <w:rsid w:val="009F11DF"/>
    <w:rsid w:val="00A2511C"/>
    <w:rsid w:val="00AD23F2"/>
    <w:rsid w:val="00AE03E6"/>
    <w:rsid w:val="00B06C45"/>
    <w:rsid w:val="00B214A7"/>
    <w:rsid w:val="00B24AB1"/>
    <w:rsid w:val="00B74F9F"/>
    <w:rsid w:val="00B920EB"/>
    <w:rsid w:val="00B9336E"/>
    <w:rsid w:val="00C13705"/>
    <w:rsid w:val="00C42C70"/>
    <w:rsid w:val="00C613C2"/>
    <w:rsid w:val="00C663A4"/>
    <w:rsid w:val="00CF1B26"/>
    <w:rsid w:val="00D03789"/>
    <w:rsid w:val="00D1189E"/>
    <w:rsid w:val="00D25C8D"/>
    <w:rsid w:val="00D42A9C"/>
    <w:rsid w:val="00D808E7"/>
    <w:rsid w:val="00E05864"/>
    <w:rsid w:val="00E52FAD"/>
    <w:rsid w:val="00E6073E"/>
    <w:rsid w:val="00E9766A"/>
    <w:rsid w:val="00EA0B13"/>
    <w:rsid w:val="00EB196B"/>
    <w:rsid w:val="00EF31DD"/>
    <w:rsid w:val="00F501E2"/>
    <w:rsid w:val="00F702B5"/>
    <w:rsid w:val="00F90D70"/>
    <w:rsid w:val="00FA4D8C"/>
    <w:rsid w:val="00FF5EAB"/>
    <w:rsid w:val="1ACF3412"/>
    <w:rsid w:val="24DE8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25BBF"/>
  <w15:chartTrackingRefBased/>
  <w15:docId w15:val="{36BA7FFE-29FF-4F8D-BDB5-F481FA2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88" w:lineRule="auto"/>
    </w:pPr>
    <w:rPr>
      <w:color w:val="40404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/>
      </w:pBdr>
      <w:spacing w:after="0" w:line="420" w:lineRule="exact"/>
    </w:pPr>
    <w:rPr>
      <w:rFonts w:ascii="Arial Black" w:hAnsi="Arial Black"/>
      <w:caps/>
      <w:color w:val="1F4E79"/>
      <w:kern w:val="28"/>
      <w:sz w:val="38"/>
      <w:szCs w:val="38"/>
    </w:rPr>
  </w:style>
  <w:style w:type="character" w:customStyle="1" w:styleId="TitleChar">
    <w:name w:val="Title Char"/>
    <w:link w:val="Title"/>
    <w:uiPriority w:val="10"/>
    <w:rPr>
      <w:rFonts w:ascii="Arial Black" w:eastAsia="Times New Roman" w:hAnsi="Arial Black" w:cs="Times New Roman"/>
      <w:caps/>
      <w:color w:val="1F4E79"/>
      <w:kern w:val="28"/>
      <w:sz w:val="38"/>
      <w:szCs w:val="3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  <w:szCs w:val="24"/>
    </w:rPr>
  </w:style>
  <w:style w:type="character" w:customStyle="1" w:styleId="SubtitleChar">
    <w:name w:val="Subtitle Char"/>
    <w:link w:val="Subtitle"/>
    <w:uiPriority w:val="11"/>
    <w:rPr>
      <w:b/>
      <w:bCs/>
      <w:color w:val="5B9BD5"/>
      <w:sz w:val="24"/>
      <w:szCs w:val="24"/>
    </w:rPr>
  </w:style>
  <w:style w:type="character" w:customStyle="1" w:styleId="Heading1Char">
    <w:name w:val="Heading 1 Char"/>
    <w:link w:val="Heading1"/>
    <w:uiPriority w:val="9"/>
    <w:rPr>
      <w:b/>
      <w:bCs/>
      <w:caps/>
      <w:color w:val="1F4E79"/>
      <w:sz w:val="28"/>
      <w:szCs w:val="28"/>
    </w:rPr>
  </w:style>
  <w:style w:type="table" w:customStyle="1" w:styleId="TipTable">
    <w:name w:val="Tip Table"/>
    <w:basedOn w:val="TableNormal"/>
    <w:uiPriority w:val="99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/>
      <w:sz w:val="16"/>
      <w:szCs w:val="16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36"/>
    <w:qFormat/>
    <w:rPr>
      <w:color w:val="404040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Pr>
      <w:b/>
      <w:bCs/>
      <w:color w:val="5B9BD5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="Arial Black" w:hAnsi="Arial Black"/>
      <w:noProof/>
      <w:color w:val="1F4E79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 Black" w:eastAsia="Times New Roman" w:hAnsi="Arial Black" w:cs="Times New Roman"/>
      <w:noProof/>
      <w:color w:val="1F4E79"/>
      <w:sz w:val="20"/>
      <w:szCs w:val="20"/>
    </w:rPr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/>
    </w:p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4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7"/>
    <w:rPr>
      <w:rFonts w:ascii="Segoe UI" w:hAnsi="Segoe UI" w:cs="Segoe UI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1A29D-6852-41F9-A670-726C717D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61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White</dc:creator>
  <cp:keywords/>
  <cp:lastModifiedBy>Abigail White</cp:lastModifiedBy>
  <cp:revision>18</cp:revision>
  <dcterms:created xsi:type="dcterms:W3CDTF">2018-03-27T08:53:00Z</dcterms:created>
  <dcterms:modified xsi:type="dcterms:W3CDTF">2019-08-19T08:44:00Z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