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9595A" w14:textId="77777777" w:rsidR="00772187" w:rsidRPr="00772187" w:rsidRDefault="000B5C35" w:rsidP="00B20D19">
      <w:pPr>
        <w:rPr>
          <w:rFonts w:ascii="Verdana" w:hAnsi="Verdana" w:cs="Arial"/>
          <w:b/>
          <w:color w:val="1F497D" w:themeColor="text2"/>
          <w:sz w:val="24"/>
          <w:szCs w:val="24"/>
        </w:rPr>
      </w:pPr>
      <w:bookmarkStart w:id="0" w:name="_GoBack"/>
      <w:bookmarkEnd w:id="0"/>
      <w:r w:rsidRPr="00772187">
        <w:rPr>
          <w:rFonts w:ascii="Verdana" w:hAnsi="Verdana" w:cs="Arial"/>
          <w:b/>
          <w:noProof/>
          <w:color w:val="1F497D" w:themeColor="text2"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8D2441D" wp14:editId="058BC569">
            <wp:simplePos x="0" y="0"/>
            <wp:positionH relativeFrom="column">
              <wp:posOffset>5314950</wp:posOffset>
            </wp:positionH>
            <wp:positionV relativeFrom="paragraph">
              <wp:posOffset>-171450</wp:posOffset>
            </wp:positionV>
            <wp:extent cx="1028700" cy="962025"/>
            <wp:effectExtent l="19050" t="0" r="0" b="0"/>
            <wp:wrapThrough wrapText="bothSides">
              <wp:wrapPolygon edited="0">
                <wp:start x="2000" y="428"/>
                <wp:lineTo x="-400" y="7271"/>
                <wp:lineTo x="2000" y="14115"/>
                <wp:lineTo x="3600" y="20958"/>
                <wp:lineTo x="18800" y="20958"/>
                <wp:lineTo x="19600" y="14543"/>
                <wp:lineTo x="19600" y="14115"/>
                <wp:lineTo x="21600" y="7699"/>
                <wp:lineTo x="21600" y="5988"/>
                <wp:lineTo x="19200" y="855"/>
                <wp:lineTo x="18400" y="428"/>
                <wp:lineTo x="2000" y="428"/>
              </wp:wrapPolygon>
            </wp:wrapThrough>
            <wp:docPr id="2" name="Picture 2" descr="NES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_2c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D19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</w:t>
      </w:r>
      <w:r w:rsidRPr="00772187">
        <w:rPr>
          <w:rFonts w:ascii="Verdana" w:hAnsi="Verdana" w:cs="Arial"/>
          <w:b/>
          <w:color w:val="1F497D" w:themeColor="text2"/>
          <w:sz w:val="24"/>
          <w:szCs w:val="24"/>
        </w:rPr>
        <w:t>Scottish GP</w:t>
      </w:r>
      <w:r w:rsidR="00772187" w:rsidRPr="00772187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  <w:r w:rsidR="000D2C7C" w:rsidRPr="00772187">
        <w:rPr>
          <w:rFonts w:ascii="Verdana" w:hAnsi="Verdana" w:cs="Arial"/>
          <w:b/>
          <w:color w:val="1F497D" w:themeColor="text2"/>
          <w:sz w:val="24"/>
          <w:szCs w:val="24"/>
        </w:rPr>
        <w:t xml:space="preserve">Educational Supervisor </w:t>
      </w:r>
    </w:p>
    <w:p w14:paraId="20B5AB50" w14:textId="77777777" w:rsidR="00772187" w:rsidRPr="00772187" w:rsidRDefault="000B5C35" w:rsidP="00772187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772187">
        <w:rPr>
          <w:rFonts w:ascii="Verdana" w:hAnsi="Verdana" w:cs="Arial"/>
          <w:b/>
          <w:color w:val="1F497D" w:themeColor="text2"/>
          <w:sz w:val="24"/>
          <w:szCs w:val="24"/>
        </w:rPr>
        <w:t>&amp;</w:t>
      </w:r>
      <w:r w:rsidR="006B6247" w:rsidRPr="00772187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  <w:r w:rsidR="000D2C7C" w:rsidRPr="00772187">
        <w:rPr>
          <w:rFonts w:ascii="Verdana" w:hAnsi="Verdana" w:cs="Arial"/>
          <w:b/>
          <w:color w:val="1F497D" w:themeColor="text2"/>
          <w:sz w:val="24"/>
          <w:szCs w:val="24"/>
        </w:rPr>
        <w:t>Training Practice</w:t>
      </w:r>
      <w:r w:rsidR="00772187" w:rsidRPr="00772187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  <w:r w:rsidR="00895585" w:rsidRPr="00772187">
        <w:rPr>
          <w:rFonts w:ascii="Verdana" w:hAnsi="Verdana" w:cs="Arial"/>
          <w:b/>
          <w:color w:val="1F497D" w:themeColor="text2"/>
          <w:sz w:val="24"/>
          <w:szCs w:val="24"/>
        </w:rPr>
        <w:t>Accreditation</w:t>
      </w:r>
      <w:r w:rsidR="000D2C7C" w:rsidRPr="00772187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7479D8D4" w14:textId="77777777" w:rsidR="0064323E" w:rsidRPr="00772187" w:rsidRDefault="00772187" w:rsidP="00772187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772187">
        <w:rPr>
          <w:rFonts w:ascii="Verdana" w:hAnsi="Verdana" w:cs="Arial"/>
          <w:b/>
          <w:color w:val="1F497D" w:themeColor="text2"/>
          <w:sz w:val="24"/>
          <w:szCs w:val="24"/>
        </w:rPr>
        <w:t xml:space="preserve">Regional Quality Management Group </w:t>
      </w:r>
      <w:r w:rsidR="000D2C7C" w:rsidRPr="00772187">
        <w:rPr>
          <w:rFonts w:ascii="Verdana" w:hAnsi="Verdana" w:cs="Arial"/>
          <w:b/>
          <w:color w:val="1F497D" w:themeColor="text2"/>
          <w:sz w:val="24"/>
          <w:szCs w:val="24"/>
        </w:rPr>
        <w:t>Summary</w:t>
      </w:r>
      <w:r w:rsidR="000B5C35" w:rsidRPr="00772187">
        <w:rPr>
          <w:rFonts w:ascii="Verdana" w:hAnsi="Verdana" w:cs="Arial"/>
          <w:b/>
          <w:color w:val="1F497D" w:themeColor="text2"/>
          <w:sz w:val="24"/>
          <w:szCs w:val="24"/>
        </w:rPr>
        <w:t xml:space="preserve"> R</w:t>
      </w:r>
      <w:r w:rsidR="0064323E" w:rsidRPr="00772187">
        <w:rPr>
          <w:rFonts w:ascii="Verdana" w:hAnsi="Verdana" w:cs="Arial"/>
          <w:b/>
          <w:color w:val="1F497D" w:themeColor="text2"/>
          <w:sz w:val="24"/>
          <w:szCs w:val="24"/>
        </w:rPr>
        <w:t>eport</w:t>
      </w:r>
      <w:r w:rsidR="00F914EA" w:rsidRPr="00772187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181"/>
        <w:gridCol w:w="1131"/>
        <w:gridCol w:w="975"/>
        <w:gridCol w:w="2526"/>
      </w:tblGrid>
      <w:tr w:rsidR="006E667B" w:rsidRPr="006801D8" w14:paraId="666CB22E" w14:textId="77777777" w:rsidTr="00E45BA4">
        <w:trPr>
          <w:trHeight w:val="596"/>
        </w:trPr>
        <w:tc>
          <w:tcPr>
            <w:tcW w:w="2508" w:type="dxa"/>
          </w:tcPr>
          <w:p w14:paraId="018022C6" w14:textId="77777777" w:rsidR="006E667B" w:rsidRPr="006801D8" w:rsidRDefault="006E667B" w:rsidP="006555E6">
            <w:pPr>
              <w:spacing w:after="0"/>
              <w:rPr>
                <w:rFonts w:ascii="Verdana" w:hAnsi="Verdana" w:cs="Arial"/>
                <w:color w:val="1F497D" w:themeColor="text2"/>
              </w:rPr>
            </w:pPr>
            <w:r w:rsidRPr="006801D8">
              <w:rPr>
                <w:rFonts w:ascii="Verdana" w:hAnsi="Verdana" w:cs="Arial"/>
                <w:color w:val="1F497D" w:themeColor="text2"/>
              </w:rPr>
              <w:t>Name of Educational Supervisor(s)</w:t>
            </w:r>
          </w:p>
        </w:tc>
        <w:tc>
          <w:tcPr>
            <w:tcW w:w="6813" w:type="dxa"/>
            <w:gridSpan w:val="4"/>
          </w:tcPr>
          <w:sdt>
            <w:sdtPr>
              <w:rPr>
                <w:rFonts w:ascii="Arial" w:hAnsi="Arial" w:cs="Arial"/>
                <w:b/>
                <w:color w:val="1F497D" w:themeColor="text2"/>
              </w:rPr>
              <w:id w:val="15850295"/>
              <w:lock w:val="sdtLocked"/>
              <w:placeholder>
                <w:docPart w:val="8B875F108A56431EA556BB1062DE7CDC"/>
              </w:placeholder>
              <w:showingPlcHdr/>
              <w:text w:multiLine="1"/>
            </w:sdtPr>
            <w:sdtEndPr/>
            <w:sdtContent>
              <w:p w14:paraId="2BC2ACD2" w14:textId="77777777" w:rsidR="006E667B" w:rsidRPr="006801D8" w:rsidRDefault="007547C9" w:rsidP="007547C9">
                <w:pPr>
                  <w:spacing w:after="0"/>
                  <w:rPr>
                    <w:rFonts w:ascii="Arial" w:hAnsi="Arial" w:cs="Arial"/>
                    <w:b/>
                    <w:color w:val="1F497D" w:themeColor="text2"/>
                  </w:rPr>
                </w:pPr>
                <w:r w:rsidRPr="007547C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E667B" w:rsidRPr="006801D8" w14:paraId="19931CC5" w14:textId="77777777" w:rsidTr="00E45BA4">
        <w:trPr>
          <w:trHeight w:val="509"/>
        </w:trPr>
        <w:tc>
          <w:tcPr>
            <w:tcW w:w="2508" w:type="dxa"/>
          </w:tcPr>
          <w:p w14:paraId="72FC7566" w14:textId="77777777" w:rsidR="006E667B" w:rsidRPr="006801D8" w:rsidRDefault="006E667B" w:rsidP="006555E6">
            <w:pPr>
              <w:spacing w:after="0"/>
              <w:rPr>
                <w:rFonts w:ascii="Verdana" w:hAnsi="Verdana" w:cs="Arial"/>
                <w:color w:val="1F497D" w:themeColor="text2"/>
              </w:rPr>
            </w:pPr>
            <w:r w:rsidRPr="006801D8">
              <w:rPr>
                <w:rFonts w:ascii="Verdana" w:hAnsi="Verdana" w:cs="Arial"/>
                <w:color w:val="1F497D" w:themeColor="text2"/>
              </w:rPr>
              <w:t>Name &amp; Address of Training Practice</w:t>
            </w:r>
          </w:p>
        </w:tc>
        <w:tc>
          <w:tcPr>
            <w:tcW w:w="6813" w:type="dxa"/>
            <w:gridSpan w:val="4"/>
          </w:tcPr>
          <w:sdt>
            <w:sdtPr>
              <w:rPr>
                <w:rFonts w:ascii="Arial" w:hAnsi="Arial" w:cs="Arial"/>
                <w:b/>
                <w:color w:val="1F497D" w:themeColor="text2"/>
              </w:rPr>
              <w:id w:val="15850296"/>
              <w:lock w:val="sdtLocked"/>
              <w:placeholder>
                <w:docPart w:val="A8EF7F8F551141F88B4098436C462E1C"/>
              </w:placeholder>
              <w:showingPlcHdr/>
              <w:text w:multiLine="1"/>
            </w:sdtPr>
            <w:sdtEndPr/>
            <w:sdtContent>
              <w:p w14:paraId="5A30B4C0" w14:textId="77777777" w:rsidR="006E667B" w:rsidRPr="006801D8" w:rsidRDefault="002B78EC" w:rsidP="002B78EC">
                <w:pPr>
                  <w:spacing w:after="0"/>
                  <w:rPr>
                    <w:rFonts w:ascii="Arial" w:hAnsi="Arial" w:cs="Arial"/>
                    <w:b/>
                    <w:color w:val="1F497D" w:themeColor="text2"/>
                  </w:rPr>
                </w:pPr>
                <w:r w:rsidRPr="002B7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E667B" w:rsidRPr="006801D8" w14:paraId="0E7889AF" w14:textId="77777777" w:rsidTr="00E45BA4">
        <w:trPr>
          <w:trHeight w:val="251"/>
        </w:trPr>
        <w:tc>
          <w:tcPr>
            <w:tcW w:w="2508" w:type="dxa"/>
          </w:tcPr>
          <w:p w14:paraId="3BC35E13" w14:textId="77777777" w:rsidR="006E667B" w:rsidRPr="006801D8" w:rsidRDefault="006E667B" w:rsidP="006555E6">
            <w:pPr>
              <w:spacing w:after="0"/>
              <w:jc w:val="both"/>
              <w:rPr>
                <w:rFonts w:ascii="Verdana" w:hAnsi="Verdana" w:cs="Arial"/>
                <w:color w:val="1F497D" w:themeColor="text2"/>
              </w:rPr>
            </w:pPr>
            <w:r w:rsidRPr="006801D8">
              <w:rPr>
                <w:rFonts w:ascii="Verdana" w:hAnsi="Verdana" w:cs="Arial"/>
                <w:color w:val="1F497D" w:themeColor="text2"/>
              </w:rPr>
              <w:t>Date of Meeting/Visit</w:t>
            </w:r>
          </w:p>
        </w:tc>
        <w:sdt>
          <w:sdtPr>
            <w:rPr>
              <w:rFonts w:ascii="Arial" w:hAnsi="Arial" w:cs="Arial"/>
              <w:b/>
              <w:color w:val="1F497D" w:themeColor="text2"/>
            </w:rPr>
            <w:id w:val="15850297"/>
            <w:placeholder>
              <w:docPart w:val="41BC6277166B4F1CB569B0220471D923"/>
            </w:placeholder>
            <w:showingPlcHdr/>
            <w:date w:fullDate="2016-03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13" w:type="dxa"/>
                <w:gridSpan w:val="4"/>
              </w:tcPr>
              <w:p w14:paraId="50FCD4B2" w14:textId="77777777" w:rsidR="006E667B" w:rsidRPr="006801D8" w:rsidRDefault="00073153" w:rsidP="002B78EC">
                <w:pPr>
                  <w:spacing w:after="0"/>
                  <w:rPr>
                    <w:rFonts w:ascii="Arial" w:hAnsi="Arial" w:cs="Arial"/>
                    <w:b/>
                    <w:color w:val="1F497D" w:themeColor="text2"/>
                  </w:rPr>
                </w:pPr>
                <w:r w:rsidRPr="00DD2DE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20D19" w:rsidRPr="006801D8" w14:paraId="10F40A76" w14:textId="77777777" w:rsidTr="00E45BA4">
        <w:trPr>
          <w:trHeight w:val="403"/>
        </w:trPr>
        <w:tc>
          <w:tcPr>
            <w:tcW w:w="2508" w:type="dxa"/>
          </w:tcPr>
          <w:p w14:paraId="4146A9F5" w14:textId="77777777" w:rsidR="006E667B" w:rsidRPr="006801D8" w:rsidRDefault="006E667B" w:rsidP="006555E6">
            <w:pPr>
              <w:spacing w:after="0"/>
              <w:rPr>
                <w:rFonts w:ascii="Verdana" w:hAnsi="Verdana" w:cs="Arial"/>
                <w:color w:val="1F497D" w:themeColor="text2"/>
              </w:rPr>
            </w:pPr>
            <w:r>
              <w:rPr>
                <w:rFonts w:ascii="Verdana" w:hAnsi="Verdana" w:cs="Arial"/>
                <w:color w:val="1F497D" w:themeColor="text2"/>
              </w:rPr>
              <w:t>Type of Visit</w:t>
            </w:r>
          </w:p>
        </w:tc>
        <w:tc>
          <w:tcPr>
            <w:tcW w:w="2181" w:type="dxa"/>
            <w:vAlign w:val="center"/>
          </w:tcPr>
          <w:p w14:paraId="4EF2FC5C" w14:textId="42886299" w:rsidR="00073AB0" w:rsidRDefault="00B20D19" w:rsidP="006555E6">
            <w:pPr>
              <w:spacing w:after="0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object w:dxaOrig="225" w:dyaOrig="225" w14:anchorId="5E20FB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81.75pt;height:21pt" o:ole="">
                  <v:imagedata r:id="rId13" o:title=""/>
                </v:shape>
                <w:control r:id="rId14" w:name="op_visit21" w:shapeid="_x0000_i1041"/>
              </w:object>
            </w:r>
          </w:p>
        </w:tc>
        <w:tc>
          <w:tcPr>
            <w:tcW w:w="2106" w:type="dxa"/>
            <w:gridSpan w:val="2"/>
            <w:vAlign w:val="center"/>
          </w:tcPr>
          <w:p w14:paraId="5AC845E3" w14:textId="5673DE04" w:rsidR="00073AB0" w:rsidRDefault="00D0359E" w:rsidP="006555E6">
            <w:pPr>
              <w:spacing w:after="0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object w:dxaOrig="225" w:dyaOrig="225" w14:anchorId="325B4E5C">
                <v:shape id="_x0000_i1043" type="#_x0000_t75" style="width:65.25pt;height:21pt" o:ole="">
                  <v:imagedata r:id="rId15" o:title=""/>
                </v:shape>
                <w:control r:id="rId16" w:name="op_visit2" w:shapeid="_x0000_i1043"/>
              </w:object>
            </w:r>
          </w:p>
        </w:tc>
        <w:tc>
          <w:tcPr>
            <w:tcW w:w="2526" w:type="dxa"/>
            <w:vAlign w:val="center"/>
          </w:tcPr>
          <w:p w14:paraId="502E07F4" w14:textId="066D2767" w:rsidR="00F77692" w:rsidRPr="00073AB0" w:rsidRDefault="00D0359E" w:rsidP="006555E6">
            <w:pPr>
              <w:spacing w:after="0"/>
              <w:rPr>
                <w:rFonts w:ascii="Arial" w:hAnsi="Arial" w:cs="Arial"/>
              </w:rPr>
            </w:pPr>
            <w:r w:rsidRPr="00073AB0">
              <w:rPr>
                <w:rFonts w:ascii="Arial" w:hAnsi="Arial" w:cs="Arial"/>
                <w:sz w:val="24"/>
              </w:rPr>
              <w:object w:dxaOrig="225" w:dyaOrig="225" w14:anchorId="73D9E241">
                <v:shape id="_x0000_i1045" type="#_x0000_t75" style="width:104.25pt;height:21pt" o:ole="">
                  <v:imagedata r:id="rId17" o:title=""/>
                </v:shape>
                <w:control r:id="rId18" w:name="op_visit3" w:shapeid="_x0000_i1045"/>
              </w:object>
            </w:r>
          </w:p>
        </w:tc>
      </w:tr>
      <w:tr w:rsidR="00FE063F" w:rsidRPr="006801D8" w14:paraId="6A390383" w14:textId="77777777" w:rsidTr="00E45BA4">
        <w:trPr>
          <w:trHeight w:val="403"/>
        </w:trPr>
        <w:tc>
          <w:tcPr>
            <w:tcW w:w="2508" w:type="dxa"/>
          </w:tcPr>
          <w:p w14:paraId="7D421D24" w14:textId="77777777" w:rsidR="00FE063F" w:rsidRDefault="00FE063F" w:rsidP="006555E6">
            <w:pPr>
              <w:spacing w:after="0"/>
              <w:rPr>
                <w:rFonts w:ascii="Verdana" w:hAnsi="Verdana" w:cs="Arial"/>
                <w:color w:val="1F497D" w:themeColor="text2"/>
              </w:rPr>
            </w:pPr>
            <w:r>
              <w:rPr>
                <w:rFonts w:ascii="Verdana" w:hAnsi="Verdana" w:cs="Arial"/>
                <w:color w:val="1F497D" w:themeColor="text2"/>
              </w:rPr>
              <w:t>Reason for visit</w:t>
            </w:r>
          </w:p>
        </w:tc>
        <w:tc>
          <w:tcPr>
            <w:tcW w:w="2181" w:type="dxa"/>
            <w:vAlign w:val="center"/>
          </w:tcPr>
          <w:p w14:paraId="6C64EAD5" w14:textId="175AA3B6" w:rsidR="00297DC1" w:rsidRDefault="00FE063F" w:rsidP="006555E6">
            <w:pPr>
              <w:spacing w:after="0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object w:dxaOrig="225" w:dyaOrig="225" w14:anchorId="08C9D8B8">
                <v:shape id="_x0000_i1047" type="#_x0000_t75" style="width:98.25pt;height:21pt" o:ole="">
                  <v:imagedata r:id="rId19" o:title=""/>
                </v:shape>
                <w:control r:id="rId20" w:name="op_visit211" w:shapeid="_x0000_i1047"/>
              </w:object>
            </w:r>
          </w:p>
        </w:tc>
        <w:tc>
          <w:tcPr>
            <w:tcW w:w="2106" w:type="dxa"/>
            <w:gridSpan w:val="2"/>
            <w:vAlign w:val="center"/>
          </w:tcPr>
          <w:p w14:paraId="7691D7D9" w14:textId="4BF6D9C1" w:rsidR="00FE063F" w:rsidRDefault="00FE063F" w:rsidP="006555E6">
            <w:pPr>
              <w:spacing w:after="0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object w:dxaOrig="225" w:dyaOrig="225" w14:anchorId="428BBD1F">
                <v:shape id="_x0000_i1049" type="#_x0000_t75" style="width:94.5pt;height:21pt" o:ole="">
                  <v:imagedata r:id="rId21" o:title=""/>
                </v:shape>
                <w:control r:id="rId22" w:name="op_visit212" w:shapeid="_x0000_i1049"/>
              </w:object>
            </w:r>
          </w:p>
        </w:tc>
        <w:tc>
          <w:tcPr>
            <w:tcW w:w="2526" w:type="dxa"/>
            <w:vAlign w:val="center"/>
          </w:tcPr>
          <w:p w14:paraId="5412A461" w14:textId="1D74BF9B" w:rsidR="00FE063F" w:rsidRPr="00073AB0" w:rsidRDefault="00FE063F" w:rsidP="006555E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object w:dxaOrig="225" w:dyaOrig="225" w14:anchorId="05E32389">
                <v:shape id="_x0000_i1051" type="#_x0000_t75" style="width:115.5pt;height:21pt" o:ole="">
                  <v:imagedata r:id="rId23" o:title=""/>
                </v:shape>
                <w:control r:id="rId24" w:name="op_visit213" w:shapeid="_x0000_i1051"/>
              </w:object>
            </w:r>
          </w:p>
        </w:tc>
      </w:tr>
      <w:tr w:rsidR="00297DC1" w:rsidRPr="006801D8" w14:paraId="5D0AB947" w14:textId="77777777" w:rsidTr="00E45BA4">
        <w:trPr>
          <w:trHeight w:val="403"/>
        </w:trPr>
        <w:tc>
          <w:tcPr>
            <w:tcW w:w="2508" w:type="dxa"/>
          </w:tcPr>
          <w:p w14:paraId="2848B679" w14:textId="77777777" w:rsidR="00297DC1" w:rsidRDefault="00297DC1" w:rsidP="006555E6">
            <w:pPr>
              <w:spacing w:after="0"/>
              <w:rPr>
                <w:rFonts w:ascii="Verdana" w:hAnsi="Verdana" w:cs="Arial"/>
                <w:color w:val="1F497D" w:themeColor="text2"/>
              </w:rPr>
            </w:pPr>
            <w:r>
              <w:rPr>
                <w:rFonts w:ascii="Verdana" w:hAnsi="Verdana" w:cs="Arial"/>
                <w:color w:val="1F497D" w:themeColor="text2"/>
              </w:rPr>
              <w:t>Additional training</w:t>
            </w:r>
          </w:p>
        </w:tc>
        <w:tc>
          <w:tcPr>
            <w:tcW w:w="3312" w:type="dxa"/>
            <w:gridSpan w:val="2"/>
            <w:vAlign w:val="center"/>
          </w:tcPr>
          <w:p w14:paraId="088CF96E" w14:textId="323335FD" w:rsidR="00297DC1" w:rsidRPr="00297DC1" w:rsidRDefault="003E2039" w:rsidP="006555E6">
            <w:pPr>
              <w:spacing w:after="0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object w:dxaOrig="225" w:dyaOrig="225" w14:anchorId="75D6E701">
                <v:shape id="_x0000_i1053" type="#_x0000_t75" style="width:108pt;height:18pt" o:ole="">
                  <v:imagedata r:id="rId25" o:title=""/>
                </v:shape>
                <w:control r:id="rId26" w:name="CheckBox1" w:shapeid="_x0000_i1053"/>
              </w:object>
            </w:r>
          </w:p>
        </w:tc>
        <w:tc>
          <w:tcPr>
            <w:tcW w:w="3501" w:type="dxa"/>
            <w:gridSpan w:val="2"/>
            <w:vAlign w:val="center"/>
          </w:tcPr>
          <w:p w14:paraId="2349B0A7" w14:textId="5437F97F" w:rsidR="00297DC1" w:rsidRDefault="003E2039" w:rsidP="006555E6">
            <w:pPr>
              <w:spacing w:after="0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object w:dxaOrig="225" w:dyaOrig="225" w14:anchorId="5068FFF5">
                <v:shape id="_x0000_i1055" type="#_x0000_t75" style="width:108pt;height:18pt" o:ole="">
                  <v:imagedata r:id="rId27" o:title=""/>
                </v:shape>
                <w:control r:id="rId28" w:name="CheckBox2" w:shapeid="_x0000_i1055"/>
              </w:object>
            </w:r>
          </w:p>
        </w:tc>
      </w:tr>
      <w:tr w:rsidR="006E667B" w:rsidRPr="006801D8" w14:paraId="0F05BF5C" w14:textId="77777777" w:rsidTr="00E45BA4">
        <w:trPr>
          <w:trHeight w:val="535"/>
        </w:trPr>
        <w:tc>
          <w:tcPr>
            <w:tcW w:w="2508" w:type="dxa"/>
          </w:tcPr>
          <w:p w14:paraId="7F72C4FC" w14:textId="77777777" w:rsidR="006E667B" w:rsidRPr="006801D8" w:rsidRDefault="006E667B" w:rsidP="006555E6">
            <w:pPr>
              <w:spacing w:after="0"/>
              <w:rPr>
                <w:rFonts w:ascii="Verdana" w:hAnsi="Verdana" w:cs="Arial"/>
                <w:color w:val="1F497D" w:themeColor="text2"/>
              </w:rPr>
            </w:pPr>
            <w:r>
              <w:rPr>
                <w:rFonts w:ascii="Verdana" w:hAnsi="Verdana" w:cs="Arial"/>
                <w:color w:val="1F497D" w:themeColor="text2"/>
              </w:rPr>
              <w:t>Date of regional</w:t>
            </w:r>
            <w:r w:rsidRPr="006801D8">
              <w:rPr>
                <w:rFonts w:ascii="Verdana" w:hAnsi="Verdana" w:cs="Arial"/>
                <w:color w:val="1F497D" w:themeColor="text2"/>
              </w:rPr>
              <w:t xml:space="preserve"> Quality Management </w:t>
            </w:r>
            <w:r>
              <w:rPr>
                <w:rFonts w:ascii="Verdana" w:hAnsi="Verdana" w:cs="Arial"/>
                <w:color w:val="1F497D" w:themeColor="text2"/>
              </w:rPr>
              <w:t>Group m</w:t>
            </w:r>
            <w:r w:rsidRPr="006801D8">
              <w:rPr>
                <w:rFonts w:ascii="Verdana" w:hAnsi="Verdana" w:cs="Arial"/>
                <w:color w:val="1F497D" w:themeColor="text2"/>
              </w:rPr>
              <w:t xml:space="preserve">eeting </w:t>
            </w:r>
          </w:p>
        </w:tc>
        <w:tc>
          <w:tcPr>
            <w:tcW w:w="6813" w:type="dxa"/>
            <w:gridSpan w:val="4"/>
          </w:tcPr>
          <w:sdt>
            <w:sdtPr>
              <w:rPr>
                <w:rFonts w:ascii="Arial" w:hAnsi="Arial" w:cs="Arial"/>
                <w:b/>
                <w:color w:val="1F497D" w:themeColor="text2"/>
              </w:rPr>
              <w:id w:val="15850325"/>
              <w:placeholder>
                <w:docPart w:val="D4D6E11C02964C0BBCFE66F71F3C929A"/>
              </w:placeholder>
              <w:showingPlcHdr/>
              <w:date w:fullDate="2016-03-17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0FC02D6" w14:textId="77777777" w:rsidR="006E667B" w:rsidRPr="006801D8" w:rsidRDefault="006555E6" w:rsidP="002B78EC">
                <w:pPr>
                  <w:rPr>
                    <w:rFonts w:ascii="Arial" w:hAnsi="Arial" w:cs="Arial"/>
                    <w:b/>
                    <w:color w:val="1F497D" w:themeColor="text2"/>
                  </w:rPr>
                </w:pPr>
                <w:r w:rsidRPr="00DD2D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D2301" w:rsidRPr="006F5AE0" w14:paraId="6E4EBA1E" w14:textId="77777777" w:rsidTr="001012E2">
        <w:tc>
          <w:tcPr>
            <w:tcW w:w="9322" w:type="dxa"/>
            <w:shd w:val="clear" w:color="auto" w:fill="C6D9F1" w:themeFill="text2" w:themeFillTint="33"/>
          </w:tcPr>
          <w:p w14:paraId="6A8AEA63" w14:textId="77777777" w:rsidR="00CD2301" w:rsidRPr="006F5AE0" w:rsidRDefault="00B20D19" w:rsidP="00D43C95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  <w:r>
              <w:rPr>
                <w:rFonts w:ascii="Verdana" w:hAnsi="Verdana" w:cs="Arial"/>
                <w:b/>
                <w:color w:val="1F497D" w:themeColor="text2"/>
              </w:rPr>
              <w:t>Summary</w:t>
            </w:r>
            <w:r w:rsidR="00D43C95">
              <w:rPr>
                <w:rFonts w:ascii="Verdana" w:hAnsi="Verdana" w:cs="Arial"/>
                <w:b/>
                <w:color w:val="1F497D" w:themeColor="text2"/>
              </w:rPr>
              <w:t xml:space="preserve"> </w:t>
            </w:r>
            <w:r w:rsidR="00CD2301">
              <w:rPr>
                <w:rFonts w:ascii="Verdana" w:hAnsi="Verdana" w:cs="Arial"/>
                <w:b/>
                <w:color w:val="1F497D" w:themeColor="text2"/>
              </w:rPr>
              <w:t>(including</w:t>
            </w:r>
            <w:r w:rsidR="00D43C95">
              <w:rPr>
                <w:rFonts w:ascii="Verdana" w:hAnsi="Verdana" w:cs="Arial"/>
                <w:b/>
                <w:color w:val="1F497D" w:themeColor="text2"/>
              </w:rPr>
              <w:t xml:space="preserve"> </w:t>
            </w:r>
            <w:r>
              <w:rPr>
                <w:rFonts w:ascii="Verdana" w:hAnsi="Verdana" w:cs="Arial"/>
                <w:b/>
                <w:color w:val="1F497D" w:themeColor="text2"/>
              </w:rPr>
              <w:t>previous</w:t>
            </w:r>
            <w:r w:rsidR="00D43C95">
              <w:rPr>
                <w:rFonts w:ascii="Verdana" w:hAnsi="Verdana" w:cs="Arial"/>
                <w:b/>
                <w:color w:val="1F497D" w:themeColor="text2"/>
              </w:rPr>
              <w:t xml:space="preserve"> issues </w:t>
            </w:r>
            <w:r w:rsidR="004740F7">
              <w:rPr>
                <w:rFonts w:ascii="Verdana" w:hAnsi="Verdana" w:cs="Arial"/>
                <w:b/>
                <w:color w:val="1F497D" w:themeColor="text2"/>
              </w:rPr>
              <w:t>identified</w:t>
            </w:r>
            <w:r>
              <w:rPr>
                <w:rFonts w:ascii="Verdana" w:hAnsi="Verdana" w:cs="Arial"/>
                <w:b/>
                <w:color w:val="1F497D" w:themeColor="text2"/>
              </w:rPr>
              <w:t xml:space="preserve"> and</w:t>
            </w:r>
            <w:r w:rsidR="00D43C95">
              <w:rPr>
                <w:rFonts w:ascii="Verdana" w:hAnsi="Verdana" w:cs="Arial"/>
                <w:b/>
                <w:color w:val="1F497D" w:themeColor="text2"/>
              </w:rPr>
              <w:t xml:space="preserve"> </w:t>
            </w:r>
            <w:r w:rsidR="00F914EA">
              <w:rPr>
                <w:rFonts w:ascii="Verdana" w:hAnsi="Verdana" w:cs="Arial"/>
                <w:b/>
                <w:color w:val="1F497D" w:themeColor="text2"/>
              </w:rPr>
              <w:t>pr</w:t>
            </w:r>
            <w:r>
              <w:rPr>
                <w:rFonts w:ascii="Verdana" w:hAnsi="Verdana" w:cs="Arial"/>
                <w:b/>
                <w:color w:val="1F497D" w:themeColor="text2"/>
              </w:rPr>
              <w:t>ogress on requirements)</w:t>
            </w:r>
          </w:p>
        </w:tc>
      </w:tr>
      <w:tr w:rsidR="00CD2301" w14:paraId="0A1D278F" w14:textId="77777777" w:rsidTr="00AB6925">
        <w:trPr>
          <w:trHeight w:val="527"/>
        </w:trPr>
        <w:tc>
          <w:tcPr>
            <w:tcW w:w="9322" w:type="dxa"/>
          </w:tcPr>
          <w:sdt>
            <w:sdtPr>
              <w:rPr>
                <w:rFonts w:ascii="Verdana" w:hAnsi="Verdana" w:cs="Arial"/>
                <w:color w:val="1F497D" w:themeColor="text2"/>
              </w:rPr>
              <w:id w:val="15850326"/>
              <w:lock w:val="sdtLocked"/>
              <w:placeholder>
                <w:docPart w:val="A5AF31F497D943E3A5A2FF4B10DAA4A7"/>
              </w:placeholder>
              <w:showingPlcHdr/>
              <w:text w:multiLine="1"/>
            </w:sdtPr>
            <w:sdtEndPr/>
            <w:sdtContent>
              <w:p w14:paraId="5D470F27" w14:textId="77777777" w:rsidR="00CD2301" w:rsidRDefault="00726949" w:rsidP="00726949">
                <w:pPr>
                  <w:rPr>
                    <w:rFonts w:ascii="Verdana" w:hAnsi="Verdana" w:cs="Arial"/>
                    <w:color w:val="1F497D" w:themeColor="text2"/>
                  </w:rPr>
                </w:pPr>
                <w:r w:rsidRPr="0072694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B834B01" w14:textId="77777777" w:rsidR="00CD2301" w:rsidRDefault="00CD2301" w:rsidP="00CD2301">
      <w:pPr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D0614" w:rsidRPr="006F5AE0" w14:paraId="56712B88" w14:textId="77777777" w:rsidTr="00297DC1">
        <w:tc>
          <w:tcPr>
            <w:tcW w:w="9322" w:type="dxa"/>
            <w:shd w:val="clear" w:color="auto" w:fill="C6D9F1" w:themeFill="text2" w:themeFillTint="33"/>
          </w:tcPr>
          <w:p w14:paraId="16E125BB" w14:textId="77777777" w:rsidR="00BD0614" w:rsidRPr="006F5AE0" w:rsidRDefault="00BD0614" w:rsidP="00297DC1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  <w:r>
              <w:rPr>
                <w:rFonts w:ascii="Verdana" w:hAnsi="Verdana" w:cs="Arial"/>
                <w:b/>
                <w:color w:val="1F497D" w:themeColor="text2"/>
              </w:rPr>
              <w:t>Training Programme Director Summary Report</w:t>
            </w:r>
          </w:p>
        </w:tc>
      </w:tr>
      <w:tr w:rsidR="00BD0614" w14:paraId="687592AC" w14:textId="77777777" w:rsidTr="00297DC1">
        <w:tc>
          <w:tcPr>
            <w:tcW w:w="9322" w:type="dxa"/>
          </w:tcPr>
          <w:sdt>
            <w:sdtPr>
              <w:rPr>
                <w:rFonts w:ascii="Verdana" w:hAnsi="Verdana" w:cs="Arial"/>
                <w:color w:val="1F497D" w:themeColor="text2"/>
              </w:rPr>
              <w:id w:val="-1825106173"/>
              <w:lock w:val="sdtLocked"/>
              <w:placeholder>
                <w:docPart w:val="5E0A54137C104FB3ABCC0EBEF35679D3"/>
              </w:placeholder>
              <w:showingPlcHdr/>
              <w:text w:multiLine="1"/>
            </w:sdtPr>
            <w:sdtEndPr/>
            <w:sdtContent>
              <w:p w14:paraId="4E9FEDE0" w14:textId="77777777" w:rsidR="00BD0614" w:rsidRDefault="00BD0614" w:rsidP="00297DC1">
                <w:pPr>
                  <w:rPr>
                    <w:rFonts w:ascii="Verdana" w:hAnsi="Verdana" w:cs="Arial"/>
                    <w:color w:val="1F497D" w:themeColor="text2"/>
                  </w:rPr>
                </w:pPr>
                <w:r w:rsidRPr="002B7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188CAB2" w14:textId="77777777" w:rsidR="00BD0614" w:rsidRDefault="00BD0614" w:rsidP="00CD2301">
      <w:pPr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D0614" w:rsidRPr="006F5AE0" w14:paraId="39A13FCF" w14:textId="77777777" w:rsidTr="00297DC1">
        <w:tc>
          <w:tcPr>
            <w:tcW w:w="9322" w:type="dxa"/>
            <w:shd w:val="clear" w:color="auto" w:fill="C6D9F1" w:themeFill="text2" w:themeFillTint="33"/>
          </w:tcPr>
          <w:p w14:paraId="77D4CBF4" w14:textId="77777777" w:rsidR="00BD0614" w:rsidRPr="006F5AE0" w:rsidRDefault="00BD0614" w:rsidP="00297DC1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  <w:r>
              <w:rPr>
                <w:rFonts w:ascii="Verdana" w:hAnsi="Verdana" w:cs="Arial"/>
                <w:b/>
                <w:color w:val="1F497D" w:themeColor="text2"/>
              </w:rPr>
              <w:t>Trainee Feedback</w:t>
            </w:r>
          </w:p>
        </w:tc>
      </w:tr>
      <w:tr w:rsidR="00BD0614" w14:paraId="4A77BCD2" w14:textId="77777777" w:rsidTr="00297DC1">
        <w:tc>
          <w:tcPr>
            <w:tcW w:w="9322" w:type="dxa"/>
          </w:tcPr>
          <w:sdt>
            <w:sdtPr>
              <w:rPr>
                <w:rFonts w:ascii="Verdana" w:hAnsi="Verdana" w:cs="Arial"/>
                <w:color w:val="1F497D" w:themeColor="text2"/>
              </w:rPr>
              <w:id w:val="349455648"/>
              <w:placeholder>
                <w:docPart w:val="A87E816C3F5F4ABFB58A0F6E29B7A959"/>
              </w:placeholder>
              <w:showingPlcHdr/>
              <w:text w:multiLine="1"/>
            </w:sdtPr>
            <w:sdtEndPr/>
            <w:sdtContent>
              <w:p w14:paraId="7A19CA6D" w14:textId="77777777" w:rsidR="00BD0614" w:rsidRDefault="00BD0614" w:rsidP="00297DC1">
                <w:pPr>
                  <w:rPr>
                    <w:rFonts w:ascii="Verdana" w:hAnsi="Verdana" w:cs="Arial"/>
                    <w:color w:val="1F497D" w:themeColor="text2"/>
                  </w:rPr>
                </w:pPr>
                <w:r w:rsidRPr="002B7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E939CA1" w14:textId="77777777" w:rsidR="00BD0614" w:rsidRDefault="00BD0614" w:rsidP="00CD2301">
      <w:pPr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D0614" w:rsidRPr="006F5AE0" w14:paraId="2598CC1F" w14:textId="77777777" w:rsidTr="00297DC1">
        <w:tc>
          <w:tcPr>
            <w:tcW w:w="9322" w:type="dxa"/>
            <w:shd w:val="clear" w:color="auto" w:fill="C6D9F1" w:themeFill="text2" w:themeFillTint="33"/>
          </w:tcPr>
          <w:p w14:paraId="2FECAC3F" w14:textId="77777777" w:rsidR="00BD0614" w:rsidRPr="006F5AE0" w:rsidRDefault="00BD0614" w:rsidP="00297DC1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  <w:r>
              <w:rPr>
                <w:rFonts w:ascii="Verdana" w:hAnsi="Verdana" w:cs="Arial"/>
                <w:b/>
                <w:color w:val="1F497D" w:themeColor="text2"/>
              </w:rPr>
              <w:t xml:space="preserve">Feedback on </w:t>
            </w:r>
            <w:r w:rsidRPr="006F5AE0">
              <w:rPr>
                <w:rFonts w:ascii="Verdana" w:hAnsi="Verdana" w:cs="Arial"/>
                <w:b/>
                <w:color w:val="1F497D" w:themeColor="text2"/>
              </w:rPr>
              <w:t>ESR</w:t>
            </w:r>
            <w:r>
              <w:rPr>
                <w:rFonts w:ascii="Verdana" w:hAnsi="Verdana" w:cs="Arial"/>
                <w:b/>
                <w:color w:val="1F497D" w:themeColor="text2"/>
              </w:rPr>
              <w:t xml:space="preserve"> Quality (for ES accreditation)</w:t>
            </w:r>
          </w:p>
        </w:tc>
      </w:tr>
      <w:tr w:rsidR="00BD0614" w14:paraId="1013AF0B" w14:textId="77777777" w:rsidTr="00297DC1">
        <w:tc>
          <w:tcPr>
            <w:tcW w:w="9322" w:type="dxa"/>
          </w:tcPr>
          <w:sdt>
            <w:sdtPr>
              <w:rPr>
                <w:rFonts w:ascii="Verdana" w:hAnsi="Verdana" w:cs="Arial"/>
                <w:color w:val="1F497D" w:themeColor="text2"/>
              </w:rPr>
              <w:id w:val="15850353"/>
              <w:lock w:val="sdtLocked"/>
              <w:placeholder>
                <w:docPart w:val="A31874F9C82E4F50833B5EC8330B7D87"/>
              </w:placeholder>
              <w:showingPlcHdr/>
              <w:text w:multiLine="1"/>
            </w:sdtPr>
            <w:sdtEndPr/>
            <w:sdtContent>
              <w:p w14:paraId="71DB95EE" w14:textId="77777777" w:rsidR="00BD0614" w:rsidRDefault="00BD0614" w:rsidP="00297DC1">
                <w:pPr>
                  <w:rPr>
                    <w:rFonts w:ascii="Verdana" w:hAnsi="Verdana" w:cs="Arial"/>
                    <w:color w:val="1F497D" w:themeColor="text2"/>
                  </w:rPr>
                </w:pPr>
                <w:r w:rsidRPr="002B7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E2EFBE8" w14:textId="77777777" w:rsidR="00BD0614" w:rsidRDefault="00BD0614" w:rsidP="00CD2301">
      <w:pPr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</w:p>
    <w:tbl>
      <w:tblPr>
        <w:tblW w:w="92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5"/>
      </w:tblGrid>
      <w:tr w:rsidR="00BD0614" w:rsidRPr="00F914EA" w14:paraId="7531C25A" w14:textId="77777777" w:rsidTr="00297DC1">
        <w:trPr>
          <w:trHeight w:val="383"/>
        </w:trPr>
        <w:tc>
          <w:tcPr>
            <w:tcW w:w="9265" w:type="dxa"/>
            <w:shd w:val="clear" w:color="auto" w:fill="B8CCE4" w:themeFill="accent1" w:themeFillTint="66"/>
          </w:tcPr>
          <w:p w14:paraId="4B82D4FD" w14:textId="77777777" w:rsidR="00BD0614" w:rsidRPr="00F914EA" w:rsidRDefault="00BD0614" w:rsidP="00297DC1">
            <w:pPr>
              <w:jc w:val="both"/>
              <w:rPr>
                <w:rFonts w:ascii="Verdana" w:hAnsi="Verdana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1F497D" w:themeColor="text2"/>
                <w:sz w:val="20"/>
                <w:szCs w:val="20"/>
              </w:rPr>
              <w:t>Areas of Good Practice</w:t>
            </w:r>
          </w:p>
        </w:tc>
      </w:tr>
      <w:tr w:rsidR="00BD0614" w:rsidRPr="003C254D" w14:paraId="5ED55AA5" w14:textId="77777777" w:rsidTr="00297DC1">
        <w:trPr>
          <w:trHeight w:val="267"/>
        </w:trPr>
        <w:tc>
          <w:tcPr>
            <w:tcW w:w="9265" w:type="dxa"/>
          </w:tcPr>
          <w:sdt>
            <w:sdtPr>
              <w:rPr>
                <w:rFonts w:ascii="Verdana" w:hAnsi="Verdana" w:cs="Arial"/>
                <w:color w:val="1F497D" w:themeColor="text2"/>
              </w:rPr>
              <w:id w:val="15850385"/>
              <w:lock w:val="sdtLocked"/>
              <w:placeholder>
                <w:docPart w:val="A915FC9A437A4D248653EDFC6AF5273D"/>
              </w:placeholder>
              <w:showingPlcHdr/>
              <w:text w:multiLine="1"/>
            </w:sdtPr>
            <w:sdtEndPr/>
            <w:sdtContent>
              <w:p w14:paraId="10F9EBBD" w14:textId="77777777" w:rsidR="00BD0614" w:rsidRPr="003C254D" w:rsidRDefault="00BD0614" w:rsidP="00297DC1">
                <w:pPr>
                  <w:spacing w:after="0"/>
                  <w:rPr>
                    <w:rFonts w:ascii="Verdana" w:hAnsi="Verdana" w:cs="Arial"/>
                    <w:color w:val="1F497D" w:themeColor="text2"/>
                  </w:rPr>
                </w:pPr>
                <w:r w:rsidRPr="002B7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3A03537E" w14:textId="77777777" w:rsidR="00BD0614" w:rsidRDefault="00BD0614" w:rsidP="00CD2301">
      <w:pPr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</w:p>
    <w:tbl>
      <w:tblPr>
        <w:tblW w:w="92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5"/>
      </w:tblGrid>
      <w:tr w:rsidR="00BD0614" w:rsidRPr="00F914EA" w14:paraId="1978B0E6" w14:textId="77777777" w:rsidTr="00297DC1">
        <w:trPr>
          <w:trHeight w:val="299"/>
        </w:trPr>
        <w:tc>
          <w:tcPr>
            <w:tcW w:w="9265" w:type="dxa"/>
            <w:shd w:val="clear" w:color="auto" w:fill="B8CCE4" w:themeFill="accent1" w:themeFillTint="66"/>
          </w:tcPr>
          <w:p w14:paraId="2CA6E3AA" w14:textId="77777777" w:rsidR="00BD0614" w:rsidRPr="00F914EA" w:rsidRDefault="00BD0614" w:rsidP="00297DC1">
            <w:pPr>
              <w:ind w:left="80"/>
              <w:jc w:val="both"/>
              <w:rPr>
                <w:rFonts w:ascii="Verdana" w:hAnsi="Verdana" w:cs="Arial"/>
                <w:b/>
                <w:color w:val="1F497D" w:themeColor="text2"/>
                <w:sz w:val="20"/>
                <w:szCs w:val="20"/>
              </w:rPr>
            </w:pPr>
            <w:r w:rsidRPr="00F914EA">
              <w:rPr>
                <w:rFonts w:ascii="Verdana" w:hAnsi="Verdana" w:cs="Arial"/>
                <w:b/>
                <w:color w:val="1F497D" w:themeColor="text2"/>
                <w:sz w:val="20"/>
                <w:szCs w:val="20"/>
              </w:rPr>
              <w:t>Areas for Development</w:t>
            </w:r>
          </w:p>
        </w:tc>
      </w:tr>
      <w:tr w:rsidR="00BD0614" w:rsidRPr="003C254D" w14:paraId="680DB381" w14:textId="77777777" w:rsidTr="00297DC1">
        <w:trPr>
          <w:trHeight w:val="117"/>
        </w:trPr>
        <w:tc>
          <w:tcPr>
            <w:tcW w:w="9265" w:type="dxa"/>
          </w:tcPr>
          <w:sdt>
            <w:sdtPr>
              <w:rPr>
                <w:rFonts w:ascii="Verdana" w:hAnsi="Verdana" w:cs="Arial"/>
                <w:color w:val="1F497D" w:themeColor="text2"/>
              </w:rPr>
              <w:id w:val="15850387"/>
              <w:lock w:val="sdtLocked"/>
              <w:placeholder>
                <w:docPart w:val="6B00FB71C3AB415D95A4EE1E1CBEE612"/>
              </w:placeholder>
              <w:showingPlcHdr/>
              <w:text w:multiLine="1"/>
            </w:sdtPr>
            <w:sdtEndPr/>
            <w:sdtContent>
              <w:p w14:paraId="46272D9D" w14:textId="77777777" w:rsidR="00BD0614" w:rsidRPr="003C254D" w:rsidRDefault="00BD0614" w:rsidP="00297DC1">
                <w:pPr>
                  <w:spacing w:after="0"/>
                  <w:rPr>
                    <w:rFonts w:ascii="Verdana" w:hAnsi="Verdana" w:cs="Arial"/>
                    <w:color w:val="1F497D" w:themeColor="text2"/>
                  </w:rPr>
                </w:pPr>
                <w:r w:rsidRPr="002B7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0AC4309" w14:textId="77777777" w:rsidR="00BD0614" w:rsidRDefault="00BD0614" w:rsidP="00CD2301">
      <w:pPr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</w:p>
    <w:p w14:paraId="1B94B50C" w14:textId="77777777" w:rsidR="00F914EA" w:rsidRDefault="00F914EA">
      <w:pPr>
        <w:rPr>
          <w:rFonts w:ascii="Verdana" w:hAnsi="Verdana" w:cs="Arial"/>
          <w:color w:val="1F497D" w:themeColor="text2"/>
        </w:rPr>
      </w:pPr>
    </w:p>
    <w:p w14:paraId="32F23BBE" w14:textId="77777777" w:rsidR="00D47655" w:rsidRDefault="00D47655">
      <w:pPr>
        <w:rPr>
          <w:rFonts w:ascii="Verdana" w:hAnsi="Verdana" w:cs="Arial"/>
          <w:color w:val="1F497D" w:themeColor="text2"/>
        </w:rPr>
      </w:pPr>
    </w:p>
    <w:p w14:paraId="11EAAC36" w14:textId="77777777" w:rsidR="00D47655" w:rsidRDefault="00D47655">
      <w:pPr>
        <w:rPr>
          <w:rFonts w:ascii="Verdana" w:hAnsi="Verdana" w:cs="Arial"/>
          <w:color w:val="1F497D" w:themeColor="text2"/>
        </w:rPr>
      </w:pPr>
    </w:p>
    <w:p w14:paraId="72DD5254" w14:textId="77777777" w:rsidR="00BD0614" w:rsidRPr="00286AFD" w:rsidRDefault="00BD0614" w:rsidP="00BD0614">
      <w:pPr>
        <w:rPr>
          <w:rFonts w:ascii="Verdana" w:hAnsi="Verdana" w:cs="Arial"/>
          <w:b/>
          <w:color w:val="1F497D" w:themeColor="text2"/>
          <w:sz w:val="20"/>
          <w:szCs w:val="20"/>
        </w:rPr>
      </w:pPr>
      <w:r w:rsidRPr="00286AFD">
        <w:rPr>
          <w:rFonts w:ascii="Verdana" w:hAnsi="Verdana" w:cs="Arial"/>
          <w:b/>
          <w:color w:val="1F497D" w:themeColor="text2"/>
          <w:sz w:val="20"/>
          <w:szCs w:val="20"/>
        </w:rPr>
        <w:t>Training Practice Standards</w:t>
      </w:r>
    </w:p>
    <w:p w14:paraId="2FAC61FE" w14:textId="77777777" w:rsidR="00BD0614" w:rsidRPr="00286AFD" w:rsidRDefault="00BD0614" w:rsidP="00BD0614">
      <w:pPr>
        <w:pStyle w:val="ListParagraph"/>
        <w:numPr>
          <w:ilvl w:val="0"/>
          <w:numId w:val="22"/>
        </w:numPr>
        <w:rPr>
          <w:rFonts w:ascii="Verdana" w:hAnsi="Verdana" w:cs="Arial"/>
          <w:color w:val="1F497D" w:themeColor="text2"/>
          <w:sz w:val="20"/>
          <w:szCs w:val="20"/>
        </w:rPr>
      </w:pPr>
      <w:r w:rsidRPr="00286AFD">
        <w:rPr>
          <w:rFonts w:ascii="Verdana" w:hAnsi="Verdana" w:cs="Arial"/>
          <w:color w:val="1F497D" w:themeColor="text2"/>
          <w:sz w:val="20"/>
          <w:szCs w:val="20"/>
        </w:rPr>
        <w:t>Support and development of trainees within the practice</w:t>
      </w:r>
    </w:p>
    <w:p w14:paraId="03382252" w14:textId="77777777" w:rsidR="00BD0614" w:rsidRPr="00286AFD" w:rsidRDefault="00BD0614" w:rsidP="00BD0614">
      <w:pPr>
        <w:pStyle w:val="ListParagraph"/>
        <w:numPr>
          <w:ilvl w:val="0"/>
          <w:numId w:val="22"/>
        </w:numPr>
        <w:rPr>
          <w:rFonts w:ascii="Verdana" w:hAnsi="Verdana" w:cs="Arial"/>
          <w:color w:val="1F497D" w:themeColor="text2"/>
          <w:sz w:val="20"/>
          <w:szCs w:val="20"/>
        </w:rPr>
      </w:pPr>
      <w:r w:rsidRPr="00286AFD">
        <w:rPr>
          <w:rFonts w:ascii="Verdana" w:hAnsi="Verdana" w:cs="Arial"/>
          <w:color w:val="1F497D" w:themeColor="text2"/>
          <w:sz w:val="20"/>
          <w:szCs w:val="20"/>
        </w:rPr>
        <w:t>Educational resources and capacity</w:t>
      </w:r>
    </w:p>
    <w:p w14:paraId="1B895D7D" w14:textId="77777777" w:rsidR="00B20D19" w:rsidRPr="00286AFD" w:rsidRDefault="00BD0614">
      <w:pPr>
        <w:rPr>
          <w:rFonts w:ascii="Verdana" w:hAnsi="Verdana" w:cs="Arial"/>
          <w:b/>
          <w:color w:val="1F497D" w:themeColor="text2"/>
          <w:sz w:val="20"/>
          <w:szCs w:val="20"/>
        </w:rPr>
      </w:pPr>
      <w:r w:rsidRPr="00286AFD">
        <w:rPr>
          <w:rFonts w:ascii="Verdana" w:hAnsi="Verdana" w:cs="Arial"/>
          <w:b/>
          <w:color w:val="1F497D" w:themeColor="text2"/>
          <w:sz w:val="20"/>
          <w:szCs w:val="20"/>
        </w:rPr>
        <w:t>Educational Supervisor(s) Standards</w:t>
      </w:r>
    </w:p>
    <w:p w14:paraId="7FD432A4" w14:textId="77777777" w:rsidR="00BD0614" w:rsidRPr="00286AFD" w:rsidRDefault="00BD0614" w:rsidP="00BD0614">
      <w:pPr>
        <w:pStyle w:val="ListParagraph"/>
        <w:numPr>
          <w:ilvl w:val="0"/>
          <w:numId w:val="21"/>
        </w:numPr>
        <w:rPr>
          <w:rFonts w:ascii="Verdana" w:hAnsi="Verdana" w:cs="Arial"/>
          <w:color w:val="1F497D" w:themeColor="text2"/>
          <w:sz w:val="20"/>
          <w:szCs w:val="20"/>
        </w:rPr>
      </w:pPr>
      <w:r w:rsidRPr="00286AFD">
        <w:rPr>
          <w:rFonts w:ascii="Verdana" w:hAnsi="Verdana" w:cs="Arial"/>
          <w:color w:val="1F497D" w:themeColor="text2"/>
          <w:sz w:val="20"/>
          <w:szCs w:val="20"/>
        </w:rPr>
        <w:t>Ensure safe and effective patient care through training</w:t>
      </w:r>
    </w:p>
    <w:p w14:paraId="0AA7B132" w14:textId="77777777" w:rsidR="00BD0614" w:rsidRPr="00286AFD" w:rsidRDefault="00BD0614" w:rsidP="00BD0614">
      <w:pPr>
        <w:pStyle w:val="ListParagraph"/>
        <w:numPr>
          <w:ilvl w:val="0"/>
          <w:numId w:val="21"/>
        </w:numPr>
        <w:rPr>
          <w:rFonts w:ascii="Verdana" w:hAnsi="Verdana" w:cs="Arial"/>
          <w:color w:val="1F497D" w:themeColor="text2"/>
          <w:sz w:val="20"/>
          <w:szCs w:val="20"/>
        </w:rPr>
      </w:pPr>
      <w:r w:rsidRPr="00286AFD">
        <w:rPr>
          <w:rFonts w:ascii="Verdana" w:hAnsi="Verdana" w:cs="Arial"/>
          <w:color w:val="1F497D" w:themeColor="text2"/>
          <w:sz w:val="20"/>
          <w:szCs w:val="20"/>
        </w:rPr>
        <w:t>Establishing and maintaining and environment for learning</w:t>
      </w:r>
    </w:p>
    <w:p w14:paraId="5E458921" w14:textId="77777777" w:rsidR="00BD0614" w:rsidRPr="00286AFD" w:rsidRDefault="00BD0614" w:rsidP="00BD0614">
      <w:pPr>
        <w:pStyle w:val="ListParagraph"/>
        <w:numPr>
          <w:ilvl w:val="0"/>
          <w:numId w:val="21"/>
        </w:numPr>
        <w:rPr>
          <w:rFonts w:ascii="Verdana" w:hAnsi="Verdana" w:cs="Arial"/>
          <w:color w:val="1F497D" w:themeColor="text2"/>
          <w:sz w:val="20"/>
          <w:szCs w:val="20"/>
        </w:rPr>
      </w:pPr>
      <w:r w:rsidRPr="00286AFD">
        <w:rPr>
          <w:rFonts w:ascii="Verdana" w:hAnsi="Verdana" w:cs="Arial"/>
          <w:color w:val="1F497D" w:themeColor="text2"/>
          <w:sz w:val="20"/>
          <w:szCs w:val="20"/>
        </w:rPr>
        <w:t>Teaching and facilitating learning</w:t>
      </w:r>
    </w:p>
    <w:p w14:paraId="2CAA9925" w14:textId="77777777" w:rsidR="00BD0614" w:rsidRPr="00286AFD" w:rsidRDefault="00BD0614" w:rsidP="00BD0614">
      <w:pPr>
        <w:pStyle w:val="ListParagraph"/>
        <w:numPr>
          <w:ilvl w:val="0"/>
          <w:numId w:val="21"/>
        </w:numPr>
        <w:rPr>
          <w:rFonts w:ascii="Verdana" w:hAnsi="Verdana" w:cs="Arial"/>
          <w:color w:val="1F497D" w:themeColor="text2"/>
          <w:sz w:val="20"/>
          <w:szCs w:val="20"/>
        </w:rPr>
      </w:pPr>
      <w:r w:rsidRPr="00286AFD">
        <w:rPr>
          <w:rFonts w:ascii="Verdana" w:hAnsi="Verdana" w:cs="Arial"/>
          <w:color w:val="1F497D" w:themeColor="text2"/>
          <w:sz w:val="20"/>
          <w:szCs w:val="20"/>
        </w:rPr>
        <w:t>Enhancing learning through assessment</w:t>
      </w:r>
    </w:p>
    <w:p w14:paraId="27C1F856" w14:textId="77777777" w:rsidR="00BD0614" w:rsidRPr="00286AFD" w:rsidRDefault="00BD0614" w:rsidP="00BD0614">
      <w:pPr>
        <w:pStyle w:val="ListParagraph"/>
        <w:numPr>
          <w:ilvl w:val="0"/>
          <w:numId w:val="21"/>
        </w:numPr>
        <w:rPr>
          <w:rFonts w:ascii="Verdana" w:hAnsi="Verdana" w:cs="Arial"/>
          <w:color w:val="1F497D" w:themeColor="text2"/>
          <w:sz w:val="20"/>
          <w:szCs w:val="20"/>
        </w:rPr>
      </w:pPr>
      <w:r w:rsidRPr="00286AFD">
        <w:rPr>
          <w:rFonts w:ascii="Verdana" w:hAnsi="Verdana" w:cs="Arial"/>
          <w:color w:val="1F497D" w:themeColor="text2"/>
          <w:sz w:val="20"/>
          <w:szCs w:val="20"/>
        </w:rPr>
        <w:t>Supporting and monitoring educational progress</w:t>
      </w:r>
    </w:p>
    <w:p w14:paraId="5760B131" w14:textId="77777777" w:rsidR="00BD0614" w:rsidRPr="00286AFD" w:rsidRDefault="00BD0614" w:rsidP="00BD0614">
      <w:pPr>
        <w:pStyle w:val="ListParagraph"/>
        <w:numPr>
          <w:ilvl w:val="0"/>
          <w:numId w:val="21"/>
        </w:numPr>
        <w:rPr>
          <w:rFonts w:ascii="Verdana" w:hAnsi="Verdana" w:cs="Arial"/>
          <w:color w:val="1F497D" w:themeColor="text2"/>
          <w:sz w:val="20"/>
          <w:szCs w:val="20"/>
        </w:rPr>
      </w:pPr>
      <w:r w:rsidRPr="00286AFD">
        <w:rPr>
          <w:rFonts w:ascii="Verdana" w:hAnsi="Verdana" w:cs="Arial"/>
          <w:color w:val="1F497D" w:themeColor="text2"/>
          <w:sz w:val="20"/>
          <w:szCs w:val="20"/>
        </w:rPr>
        <w:t>Guiding personal and professional development</w:t>
      </w:r>
    </w:p>
    <w:p w14:paraId="337A7640" w14:textId="77777777" w:rsidR="00AF5EC2" w:rsidRPr="00286AFD" w:rsidRDefault="00BD0614" w:rsidP="00BD0614">
      <w:pPr>
        <w:pStyle w:val="ListParagraph"/>
        <w:numPr>
          <w:ilvl w:val="0"/>
          <w:numId w:val="21"/>
        </w:numPr>
        <w:rPr>
          <w:rFonts w:ascii="Verdana" w:hAnsi="Verdana" w:cs="Arial"/>
          <w:color w:val="1F497D" w:themeColor="text2"/>
          <w:sz w:val="20"/>
          <w:szCs w:val="20"/>
        </w:rPr>
      </w:pPr>
      <w:r w:rsidRPr="00286AFD">
        <w:rPr>
          <w:rFonts w:ascii="Verdana" w:hAnsi="Verdana" w:cs="Arial"/>
          <w:color w:val="1F497D" w:themeColor="text2"/>
          <w:sz w:val="20"/>
          <w:szCs w:val="20"/>
        </w:rPr>
        <w:t>Continuing professional development as an educator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87"/>
        <w:gridCol w:w="1357"/>
        <w:gridCol w:w="1716"/>
        <w:gridCol w:w="1936"/>
        <w:gridCol w:w="2126"/>
      </w:tblGrid>
      <w:tr w:rsidR="00D47655" w14:paraId="220EBBE3" w14:textId="77777777" w:rsidTr="00D47655">
        <w:trPr>
          <w:trHeight w:val="346"/>
        </w:trPr>
        <w:tc>
          <w:tcPr>
            <w:tcW w:w="9322" w:type="dxa"/>
            <w:gridSpan w:val="5"/>
            <w:shd w:val="clear" w:color="auto" w:fill="B8CCE4" w:themeFill="accent1" w:themeFillTint="66"/>
          </w:tcPr>
          <w:p w14:paraId="7C1739BB" w14:textId="77777777" w:rsidR="00D47655" w:rsidRPr="00F914EA" w:rsidRDefault="00D47655" w:rsidP="00D43C95">
            <w:pPr>
              <w:ind w:left="80"/>
              <w:jc w:val="both"/>
              <w:rPr>
                <w:rFonts w:ascii="Verdana" w:hAnsi="Verdana" w:cs="Arial"/>
                <w:b/>
                <w:color w:val="1F497D" w:themeColor="text2"/>
              </w:rPr>
            </w:pPr>
            <w:r w:rsidRPr="00F914EA">
              <w:rPr>
                <w:rFonts w:ascii="Verdana" w:hAnsi="Verdana" w:cs="Arial"/>
                <w:b/>
                <w:color w:val="1F497D" w:themeColor="text2"/>
              </w:rPr>
              <w:t>Recommendations</w:t>
            </w:r>
            <w:r w:rsidR="008213A2">
              <w:rPr>
                <w:rFonts w:ascii="Verdana" w:hAnsi="Verdana" w:cs="Arial"/>
                <w:b/>
                <w:color w:val="1F497D" w:themeColor="text2"/>
              </w:rPr>
              <w:t xml:space="preserve"> to SQMG</w:t>
            </w:r>
            <w:r w:rsidRPr="00F914EA">
              <w:rPr>
                <w:rFonts w:ascii="Verdana" w:hAnsi="Verdana" w:cs="Arial"/>
                <w:b/>
                <w:color w:val="1F497D" w:themeColor="text2"/>
              </w:rPr>
              <w:t>:</w:t>
            </w:r>
          </w:p>
        </w:tc>
      </w:tr>
      <w:tr w:rsidR="00D47655" w14:paraId="58A844BE" w14:textId="77777777" w:rsidTr="00D47655">
        <w:trPr>
          <w:trHeight w:val="267"/>
        </w:trPr>
        <w:tc>
          <w:tcPr>
            <w:tcW w:w="2187" w:type="dxa"/>
            <w:shd w:val="clear" w:color="auto" w:fill="B8CCE4" w:themeFill="accent1" w:themeFillTint="66"/>
          </w:tcPr>
          <w:p w14:paraId="2A4ABE2C" w14:textId="77777777" w:rsidR="00D47655" w:rsidRPr="00A525F9" w:rsidRDefault="00D47655" w:rsidP="003C0C99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  <w:r w:rsidRPr="00A525F9">
              <w:rPr>
                <w:rFonts w:ascii="Verdana" w:hAnsi="Verdana" w:cs="Arial"/>
                <w:b/>
                <w:color w:val="1F497D" w:themeColor="text2"/>
              </w:rPr>
              <w:t>Approval: -</w:t>
            </w:r>
          </w:p>
        </w:tc>
        <w:tc>
          <w:tcPr>
            <w:tcW w:w="1357" w:type="dxa"/>
            <w:shd w:val="clear" w:color="auto" w:fill="B8CCE4" w:themeFill="accent1" w:themeFillTint="66"/>
          </w:tcPr>
          <w:p w14:paraId="106E5523" w14:textId="77777777" w:rsidR="00D47655" w:rsidRDefault="00D47655" w:rsidP="003C0C99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  <w:r>
              <w:rPr>
                <w:rFonts w:ascii="Verdana" w:hAnsi="Verdana" w:cs="Arial"/>
                <w:b/>
                <w:color w:val="1F497D" w:themeColor="text2"/>
              </w:rPr>
              <w:t>Standards</w:t>
            </w:r>
          </w:p>
          <w:p w14:paraId="73C4C733" w14:textId="77777777" w:rsidR="00D47655" w:rsidRDefault="00D47655" w:rsidP="003C0C99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  <w:r>
              <w:rPr>
                <w:rFonts w:ascii="Verdana" w:hAnsi="Verdana" w:cs="Arial"/>
                <w:b/>
                <w:color w:val="1F497D" w:themeColor="text2"/>
              </w:rPr>
              <w:t>Met</w:t>
            </w:r>
          </w:p>
        </w:tc>
        <w:tc>
          <w:tcPr>
            <w:tcW w:w="1716" w:type="dxa"/>
            <w:shd w:val="clear" w:color="auto" w:fill="B8CCE4" w:themeFill="accent1" w:themeFillTint="66"/>
          </w:tcPr>
          <w:p w14:paraId="5F1AE52A" w14:textId="77777777" w:rsidR="00D47655" w:rsidRPr="00A525F9" w:rsidRDefault="00D47655" w:rsidP="003C0C99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  <w:r>
              <w:rPr>
                <w:rFonts w:ascii="Verdana" w:hAnsi="Verdana" w:cs="Arial"/>
                <w:b/>
                <w:color w:val="1F497D" w:themeColor="text2"/>
              </w:rPr>
              <w:t>Type</w:t>
            </w:r>
          </w:p>
        </w:tc>
        <w:tc>
          <w:tcPr>
            <w:tcW w:w="1936" w:type="dxa"/>
            <w:shd w:val="clear" w:color="auto" w:fill="B8CCE4" w:themeFill="accent1" w:themeFillTint="66"/>
          </w:tcPr>
          <w:p w14:paraId="25D65CFE" w14:textId="77777777" w:rsidR="00D47655" w:rsidRDefault="00D47655" w:rsidP="003C0C99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  <w:r>
              <w:rPr>
                <w:rFonts w:ascii="Verdana" w:hAnsi="Verdana" w:cs="Arial"/>
                <w:b/>
                <w:color w:val="1F497D" w:themeColor="text2"/>
              </w:rPr>
              <w:t>Conditional/</w:t>
            </w:r>
          </w:p>
          <w:p w14:paraId="2BBA42DC" w14:textId="77777777" w:rsidR="00D47655" w:rsidRDefault="00D47655" w:rsidP="003C0C99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  <w:r>
              <w:rPr>
                <w:rFonts w:ascii="Verdana" w:hAnsi="Verdana" w:cs="Arial"/>
                <w:b/>
                <w:color w:val="1F497D" w:themeColor="text2"/>
              </w:rPr>
              <w:t>Unconditional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23A3A972" w14:textId="77777777" w:rsidR="00D47655" w:rsidRPr="00A525F9" w:rsidRDefault="00D47655" w:rsidP="003C0C99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  <w:r>
              <w:rPr>
                <w:rFonts w:ascii="Verdana" w:hAnsi="Verdana" w:cs="Arial"/>
                <w:b/>
                <w:color w:val="1F497D" w:themeColor="text2"/>
              </w:rPr>
              <w:t>Duration</w:t>
            </w:r>
          </w:p>
        </w:tc>
      </w:tr>
      <w:tr w:rsidR="00D47655" w14:paraId="24B5B29F" w14:textId="77777777" w:rsidTr="00D47655">
        <w:trPr>
          <w:trHeight w:val="391"/>
        </w:trPr>
        <w:tc>
          <w:tcPr>
            <w:tcW w:w="2187" w:type="dxa"/>
            <w:shd w:val="clear" w:color="auto" w:fill="B8CCE4" w:themeFill="accent1" w:themeFillTint="66"/>
          </w:tcPr>
          <w:p w14:paraId="4A620E0E" w14:textId="77777777" w:rsidR="00D47655" w:rsidRDefault="00D47655" w:rsidP="003C0C99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  <w:r>
              <w:rPr>
                <w:rFonts w:ascii="Verdana" w:hAnsi="Verdana" w:cs="Arial"/>
                <w:b/>
                <w:color w:val="1F497D" w:themeColor="text2"/>
              </w:rPr>
              <w:t>Training Practice</w:t>
            </w:r>
          </w:p>
        </w:tc>
        <w:tc>
          <w:tcPr>
            <w:tcW w:w="1357" w:type="dxa"/>
            <w:shd w:val="clear" w:color="auto" w:fill="B8CCE4" w:themeFill="accent1" w:themeFillTint="66"/>
          </w:tcPr>
          <w:p w14:paraId="2EC2118B" w14:textId="77777777" w:rsidR="00D47655" w:rsidRDefault="00D47655" w:rsidP="003C0C99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</w:p>
        </w:tc>
        <w:tc>
          <w:tcPr>
            <w:tcW w:w="1716" w:type="dxa"/>
            <w:shd w:val="clear" w:color="auto" w:fill="B8CCE4" w:themeFill="accent1" w:themeFillTint="66"/>
          </w:tcPr>
          <w:p w14:paraId="6627CEE5" w14:textId="77777777" w:rsidR="00D47655" w:rsidRDefault="00D47655" w:rsidP="003C0C99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</w:p>
        </w:tc>
        <w:tc>
          <w:tcPr>
            <w:tcW w:w="1936" w:type="dxa"/>
            <w:shd w:val="clear" w:color="auto" w:fill="B8CCE4" w:themeFill="accent1" w:themeFillTint="66"/>
          </w:tcPr>
          <w:p w14:paraId="20391962" w14:textId="77777777" w:rsidR="00D47655" w:rsidRDefault="00D47655" w:rsidP="003C0C99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14:paraId="498F978C" w14:textId="77777777" w:rsidR="00D47655" w:rsidRDefault="00D47655" w:rsidP="003C0C99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</w:p>
        </w:tc>
      </w:tr>
      <w:tr w:rsidR="00D47655" w14:paraId="0C7AE6C1" w14:textId="77777777" w:rsidTr="00D47655">
        <w:trPr>
          <w:trHeight w:val="690"/>
        </w:trPr>
        <w:tc>
          <w:tcPr>
            <w:tcW w:w="2187" w:type="dxa"/>
          </w:tcPr>
          <w:p w14:paraId="699252A7" w14:textId="77777777" w:rsidR="00D47655" w:rsidRPr="00A525F9" w:rsidRDefault="00D47655" w:rsidP="003C0C99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</w:p>
        </w:tc>
        <w:sdt>
          <w:sdtPr>
            <w:rPr>
              <w:rFonts w:ascii="Verdana" w:hAnsi="Verdana" w:cs="Arial"/>
              <w:b/>
              <w:color w:val="1F497D" w:themeColor="text2"/>
            </w:rPr>
            <w:id w:val="670309400"/>
            <w:placeholder>
              <w:docPart w:val="6ACD2C3066DD4BE183D0DEAC71A82177"/>
            </w:placeholder>
            <w:showingPlcHdr/>
            <w:comboBox>
              <w:listItem w:value="Choose an item."/>
              <w:listItem w:displayText="Met" w:value="Met"/>
              <w:listItem w:displayText="Not met" w:value="Not met"/>
              <w:listItem w:displayText="Partially met" w:value="Partially met"/>
            </w:comboBox>
          </w:sdtPr>
          <w:sdtEndPr/>
          <w:sdtContent>
            <w:tc>
              <w:tcPr>
                <w:tcW w:w="1357" w:type="dxa"/>
              </w:tcPr>
              <w:p w14:paraId="2D79C927" w14:textId="77777777" w:rsidR="00D47655" w:rsidRDefault="00D47655" w:rsidP="003C0C99">
                <w:pPr>
                  <w:jc w:val="both"/>
                  <w:rPr>
                    <w:rFonts w:ascii="Verdana" w:hAnsi="Verdana" w:cs="Arial"/>
                    <w:b/>
                    <w:color w:val="1F497D" w:themeColor="text2"/>
                  </w:rPr>
                </w:pPr>
                <w:r w:rsidRPr="00363B5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1F497D" w:themeColor="text2"/>
            </w:rPr>
            <w:id w:val="-1674725187"/>
            <w:placeholder>
              <w:docPart w:val="3BA5C321EC7A4A9AA8BE2EF3B592A94B"/>
            </w:placeholder>
            <w:showingPlcHdr/>
            <w:dropDownList>
              <w:listItem w:value="Choose an item."/>
              <w:listItem w:displayText="First Approval" w:value="First Approval"/>
              <w:listItem w:displayText="Re-approval" w:value="Re-approval"/>
              <w:listItem w:displayText="Not approved" w:value="Not approved"/>
              <w:listItem w:displayText="N/A" w:value="N/A"/>
            </w:dropDownList>
          </w:sdtPr>
          <w:sdtEndPr/>
          <w:sdtContent>
            <w:tc>
              <w:tcPr>
                <w:tcW w:w="1716" w:type="dxa"/>
              </w:tcPr>
              <w:p w14:paraId="3426BA01" w14:textId="77777777" w:rsidR="00D47655" w:rsidRPr="00A525F9" w:rsidRDefault="00D47655" w:rsidP="003C0C99">
                <w:pPr>
                  <w:jc w:val="both"/>
                  <w:rPr>
                    <w:rFonts w:ascii="Verdana" w:hAnsi="Verdana" w:cs="Arial"/>
                    <w:b/>
                    <w:color w:val="1F497D" w:themeColor="text2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1F497D" w:themeColor="text2"/>
            </w:rPr>
            <w:id w:val="-1461487909"/>
            <w:placeholder>
              <w:docPart w:val="8C0270C378134B259BD8159A2AC6BF9A"/>
            </w:placeholder>
            <w:showingPlcHdr/>
            <w:dropDownList>
              <w:listItem w:value="Choose an item."/>
              <w:listItem w:displayText="Conditional" w:value="Conditional"/>
              <w:listItem w:displayText="Unconditional" w:value="Unconditional"/>
            </w:dropDownList>
          </w:sdtPr>
          <w:sdtEndPr/>
          <w:sdtContent>
            <w:tc>
              <w:tcPr>
                <w:tcW w:w="1936" w:type="dxa"/>
              </w:tcPr>
              <w:p w14:paraId="4CBA943A" w14:textId="77777777" w:rsidR="00D47655" w:rsidRDefault="00D47655" w:rsidP="003C0C99">
                <w:pPr>
                  <w:jc w:val="both"/>
                  <w:rPr>
                    <w:rFonts w:ascii="Verdana" w:hAnsi="Verdana" w:cs="Arial"/>
                    <w:b/>
                    <w:color w:val="1F497D" w:themeColor="text2"/>
                  </w:rPr>
                </w:pPr>
                <w:r w:rsidRPr="00F822F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1F497D" w:themeColor="text2"/>
            </w:rPr>
            <w:id w:val="-1578901479"/>
            <w:placeholder>
              <w:docPart w:val="3BA5C321EC7A4A9AA8BE2EF3B592A94B"/>
            </w:placeholder>
            <w:showingPlcHdr/>
            <w:dropDownList>
              <w:listItem w:value="Choose an item."/>
              <w:listItem w:displayText="1 year" w:value="1 year"/>
              <w:listItem w:displayText="2 years" w:value="2 years"/>
              <w:listItem w:displayText="3 years" w:value="3 years"/>
              <w:listItem w:displayText="N/A" w:value="N/A"/>
            </w:dropDownList>
          </w:sdtPr>
          <w:sdtEndPr/>
          <w:sdtContent>
            <w:tc>
              <w:tcPr>
                <w:tcW w:w="2126" w:type="dxa"/>
              </w:tcPr>
              <w:p w14:paraId="2CD54312" w14:textId="77777777" w:rsidR="00D47655" w:rsidRPr="00A525F9" w:rsidRDefault="00D52D17" w:rsidP="003C0C99">
                <w:pPr>
                  <w:jc w:val="both"/>
                  <w:rPr>
                    <w:rFonts w:ascii="Verdana" w:hAnsi="Verdana" w:cs="Arial"/>
                    <w:b/>
                    <w:color w:val="1F497D" w:themeColor="text2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</w:tr>
      <w:tr w:rsidR="00D47655" w14:paraId="4C9CD3AB" w14:textId="77777777" w:rsidTr="00D47655">
        <w:trPr>
          <w:trHeight w:val="690"/>
        </w:trPr>
        <w:tc>
          <w:tcPr>
            <w:tcW w:w="2187" w:type="dxa"/>
            <w:shd w:val="clear" w:color="auto" w:fill="B8CCE4" w:themeFill="accent1" w:themeFillTint="66"/>
          </w:tcPr>
          <w:p w14:paraId="61F32C17" w14:textId="77777777" w:rsidR="00D47655" w:rsidRPr="00A525F9" w:rsidRDefault="00D47655" w:rsidP="003C0C99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  <w:r>
              <w:rPr>
                <w:rFonts w:ascii="Verdana" w:hAnsi="Verdana" w:cs="Arial"/>
                <w:b/>
                <w:color w:val="1F497D" w:themeColor="text2"/>
              </w:rPr>
              <w:t>Educational Supervisors</w:t>
            </w:r>
          </w:p>
        </w:tc>
        <w:tc>
          <w:tcPr>
            <w:tcW w:w="1357" w:type="dxa"/>
            <w:shd w:val="clear" w:color="auto" w:fill="B8CCE4" w:themeFill="accent1" w:themeFillTint="66"/>
          </w:tcPr>
          <w:p w14:paraId="48EF4E1D" w14:textId="77777777" w:rsidR="00D47655" w:rsidRPr="00A525F9" w:rsidRDefault="00D47655" w:rsidP="003C0C99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</w:p>
        </w:tc>
        <w:tc>
          <w:tcPr>
            <w:tcW w:w="1716" w:type="dxa"/>
            <w:shd w:val="clear" w:color="auto" w:fill="B8CCE4" w:themeFill="accent1" w:themeFillTint="66"/>
          </w:tcPr>
          <w:p w14:paraId="1F948D9F" w14:textId="77777777" w:rsidR="00D47655" w:rsidRPr="00A525F9" w:rsidRDefault="00D47655" w:rsidP="003C0C99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</w:p>
        </w:tc>
        <w:tc>
          <w:tcPr>
            <w:tcW w:w="1936" w:type="dxa"/>
            <w:shd w:val="clear" w:color="auto" w:fill="B8CCE4" w:themeFill="accent1" w:themeFillTint="66"/>
          </w:tcPr>
          <w:p w14:paraId="2109D37F" w14:textId="77777777" w:rsidR="00D47655" w:rsidRPr="00A525F9" w:rsidRDefault="00D47655" w:rsidP="003C0C99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14:paraId="11037499" w14:textId="77777777" w:rsidR="00D47655" w:rsidRPr="00A525F9" w:rsidRDefault="00D47655" w:rsidP="003C0C99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</w:p>
        </w:tc>
      </w:tr>
      <w:tr w:rsidR="00D47655" w14:paraId="1CDD9493" w14:textId="77777777" w:rsidTr="00D47655">
        <w:sdt>
          <w:sdtPr>
            <w:rPr>
              <w:rFonts w:ascii="Verdana" w:hAnsi="Verdana"/>
              <w:color w:val="1F497D" w:themeColor="text2"/>
            </w:rPr>
            <w:id w:val="-679893809"/>
            <w:placeholder>
              <w:docPart w:val="17E0A56D86154CCA97B230DAE746B7C4"/>
            </w:placeholder>
            <w:showingPlcHdr/>
          </w:sdtPr>
          <w:sdtEndPr/>
          <w:sdtContent>
            <w:tc>
              <w:tcPr>
                <w:tcW w:w="2187" w:type="dxa"/>
              </w:tcPr>
              <w:p w14:paraId="377128E7" w14:textId="77777777" w:rsidR="00D47655" w:rsidRDefault="00D47655" w:rsidP="004269B3">
                <w:pPr>
                  <w:jc w:val="both"/>
                  <w:rPr>
                    <w:rFonts w:ascii="Verdana" w:hAnsi="Verdana"/>
                    <w:color w:val="1F497D" w:themeColor="text2"/>
                  </w:rPr>
                </w:pPr>
                <w:r>
                  <w:rPr>
                    <w:rStyle w:val="PlaceholderText"/>
                  </w:rPr>
                  <w:t>Click to insert name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1F497D" w:themeColor="text2"/>
            </w:rPr>
            <w:id w:val="-66731916"/>
            <w:placeholder>
              <w:docPart w:val="D19F00A025E8497D83903CA8ECAA107C"/>
            </w:placeholder>
            <w:showingPlcHdr/>
            <w:comboBox>
              <w:listItem w:value="Choose an item."/>
              <w:listItem w:displayText="Met" w:value="Met"/>
              <w:listItem w:displayText="Not met" w:value="Not met"/>
              <w:listItem w:displayText="Partially met" w:value="Partially met"/>
            </w:comboBox>
          </w:sdtPr>
          <w:sdtEndPr/>
          <w:sdtContent>
            <w:tc>
              <w:tcPr>
                <w:tcW w:w="1357" w:type="dxa"/>
              </w:tcPr>
              <w:p w14:paraId="0B3B0156" w14:textId="77777777" w:rsidR="00D47655" w:rsidRDefault="00D47655" w:rsidP="0090398A">
                <w:pPr>
                  <w:jc w:val="both"/>
                  <w:rPr>
                    <w:rFonts w:ascii="Verdana" w:hAnsi="Verdana" w:cs="Arial"/>
                    <w:b/>
                    <w:color w:val="1F497D" w:themeColor="text2"/>
                  </w:rPr>
                </w:pPr>
                <w:r w:rsidRPr="00363B5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1F497D" w:themeColor="text2"/>
            </w:rPr>
            <w:id w:val="1056354534"/>
            <w:placeholder>
              <w:docPart w:val="D74186CE09534A34A70614F4B5738EAE"/>
            </w:placeholder>
            <w:showingPlcHdr/>
            <w:dropDownList>
              <w:listItem w:value="Choose an item."/>
              <w:listItem w:displayText="First Approval" w:value="First Approval"/>
              <w:listItem w:displayText="Re-approval" w:value="Re-approval"/>
              <w:listItem w:displayText="Not approved" w:value="Not approved"/>
              <w:listItem w:displayText="N/A" w:value="N/A"/>
            </w:dropDownList>
          </w:sdtPr>
          <w:sdtEndPr/>
          <w:sdtContent>
            <w:tc>
              <w:tcPr>
                <w:tcW w:w="1716" w:type="dxa"/>
              </w:tcPr>
              <w:p w14:paraId="71AEE46E" w14:textId="77777777" w:rsidR="00D47655" w:rsidRDefault="00D47655" w:rsidP="0090398A">
                <w:pPr>
                  <w:jc w:val="both"/>
                  <w:rPr>
                    <w:rFonts w:ascii="Verdana" w:hAnsi="Verdana"/>
                    <w:color w:val="1F497D" w:themeColor="text2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1F497D" w:themeColor="text2"/>
            </w:rPr>
            <w:id w:val="-195318461"/>
            <w:placeholder>
              <w:docPart w:val="149C3223416947F6B022E0D8021E1DD0"/>
            </w:placeholder>
            <w:showingPlcHdr/>
            <w:dropDownList>
              <w:listItem w:value="Choose an item."/>
              <w:listItem w:displayText="Conditional" w:value="Conditional"/>
              <w:listItem w:displayText="Unconditional" w:value="Unconditional"/>
            </w:dropDownList>
          </w:sdtPr>
          <w:sdtEndPr/>
          <w:sdtContent>
            <w:tc>
              <w:tcPr>
                <w:tcW w:w="1936" w:type="dxa"/>
              </w:tcPr>
              <w:p w14:paraId="5D7E45E6" w14:textId="77777777" w:rsidR="00D47655" w:rsidRDefault="00D47655" w:rsidP="004269B3">
                <w:pPr>
                  <w:jc w:val="both"/>
                  <w:rPr>
                    <w:rFonts w:ascii="Verdana" w:hAnsi="Verdana" w:cs="Arial"/>
                    <w:b/>
                    <w:color w:val="1F497D" w:themeColor="text2"/>
                  </w:rPr>
                </w:pPr>
                <w:r w:rsidRPr="00F822F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1F497D" w:themeColor="text2"/>
            </w:rPr>
            <w:id w:val="1254167761"/>
            <w:placeholder>
              <w:docPart w:val="C849FDAFAD3848868497AF5C656E17AC"/>
            </w:placeholder>
            <w:showingPlcHdr/>
            <w:dropDownList>
              <w:listItem w:value="Choose an item."/>
              <w:listItem w:displayText="1 year" w:value="1 year"/>
              <w:listItem w:displayText="2 years" w:value="2 years"/>
              <w:listItem w:displayText="3 years" w:value="3 years"/>
              <w:listItem w:displayText="N/A" w:value="N/A"/>
            </w:dropDownList>
          </w:sdtPr>
          <w:sdtEndPr/>
          <w:sdtContent>
            <w:tc>
              <w:tcPr>
                <w:tcW w:w="2126" w:type="dxa"/>
              </w:tcPr>
              <w:p w14:paraId="504C5ECC" w14:textId="77777777" w:rsidR="00D47655" w:rsidRDefault="00D47655" w:rsidP="004269B3">
                <w:pPr>
                  <w:jc w:val="both"/>
                  <w:rPr>
                    <w:rFonts w:ascii="Verdana" w:hAnsi="Verdana"/>
                    <w:color w:val="1F497D" w:themeColor="text2"/>
                  </w:rPr>
                </w:pPr>
                <w:r w:rsidRPr="00F822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7655" w14:paraId="4F20FE62" w14:textId="77777777" w:rsidTr="00D47655">
        <w:sdt>
          <w:sdtPr>
            <w:rPr>
              <w:rFonts w:ascii="Verdana" w:hAnsi="Verdana"/>
              <w:color w:val="1F497D" w:themeColor="text2"/>
            </w:rPr>
            <w:id w:val="1660962810"/>
            <w:placeholder>
              <w:docPart w:val="5FD1EFB270324314A4E2FBC1688FD7EB"/>
            </w:placeholder>
            <w:showingPlcHdr/>
          </w:sdtPr>
          <w:sdtEndPr/>
          <w:sdtContent>
            <w:tc>
              <w:tcPr>
                <w:tcW w:w="2187" w:type="dxa"/>
              </w:tcPr>
              <w:p w14:paraId="7B99846B" w14:textId="77777777" w:rsidR="00D47655" w:rsidRDefault="00D47655" w:rsidP="004269B3">
                <w:pPr>
                  <w:jc w:val="both"/>
                  <w:rPr>
                    <w:rFonts w:ascii="Verdana" w:hAnsi="Verdana"/>
                    <w:color w:val="1F497D" w:themeColor="text2"/>
                  </w:rPr>
                </w:pPr>
                <w:r>
                  <w:rPr>
                    <w:rStyle w:val="PlaceholderText"/>
                  </w:rPr>
                  <w:t>Click to insert name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1F497D" w:themeColor="text2"/>
            </w:rPr>
            <w:id w:val="1330708128"/>
            <w:placeholder>
              <w:docPart w:val="09B77E0932134C3EA6DA43F90435CB1F"/>
            </w:placeholder>
            <w:showingPlcHdr/>
            <w:comboBox>
              <w:listItem w:value="Choose an item."/>
              <w:listItem w:displayText="Met" w:value="Met"/>
              <w:listItem w:displayText="Not met" w:value="Not met"/>
              <w:listItem w:displayText="Partially met" w:value="Partially met"/>
            </w:comboBox>
          </w:sdtPr>
          <w:sdtEndPr/>
          <w:sdtContent>
            <w:tc>
              <w:tcPr>
                <w:tcW w:w="1357" w:type="dxa"/>
              </w:tcPr>
              <w:p w14:paraId="4B7A05D7" w14:textId="77777777" w:rsidR="00D47655" w:rsidRDefault="00D47655" w:rsidP="0090398A">
                <w:pPr>
                  <w:jc w:val="both"/>
                  <w:rPr>
                    <w:rFonts w:ascii="Verdana" w:hAnsi="Verdana" w:cs="Arial"/>
                    <w:b/>
                    <w:color w:val="1F497D" w:themeColor="text2"/>
                  </w:rPr>
                </w:pPr>
                <w:r w:rsidRPr="00363B5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1F497D" w:themeColor="text2"/>
            </w:rPr>
            <w:id w:val="1510485766"/>
            <w:placeholder>
              <w:docPart w:val="9B2DE62E94B14158AA934A0CB3D427AD"/>
            </w:placeholder>
            <w:showingPlcHdr/>
            <w:dropDownList>
              <w:listItem w:value="Choose an item."/>
              <w:listItem w:displayText="First Approval" w:value="First Approval"/>
              <w:listItem w:displayText="Re-approval" w:value="Re-approval"/>
              <w:listItem w:displayText="Not approved" w:value="Not approved"/>
              <w:listItem w:displayText="N/A" w:value="N/A"/>
            </w:dropDownList>
          </w:sdtPr>
          <w:sdtEndPr/>
          <w:sdtContent>
            <w:tc>
              <w:tcPr>
                <w:tcW w:w="1716" w:type="dxa"/>
              </w:tcPr>
              <w:p w14:paraId="233EE472" w14:textId="77777777" w:rsidR="00D47655" w:rsidRDefault="00D47655" w:rsidP="0090398A">
                <w:pPr>
                  <w:jc w:val="both"/>
                  <w:rPr>
                    <w:rFonts w:ascii="Verdana" w:hAnsi="Verdana"/>
                    <w:color w:val="1F497D" w:themeColor="text2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1F497D" w:themeColor="text2"/>
            </w:rPr>
            <w:id w:val="-1480686007"/>
            <w:placeholder>
              <w:docPart w:val="90C396798DBB434EBB1EF93ED0929E57"/>
            </w:placeholder>
            <w:showingPlcHdr/>
            <w:dropDownList>
              <w:listItem w:value="Choose an item."/>
              <w:listItem w:displayText="Conditional" w:value="Conditional"/>
              <w:listItem w:displayText="Unconditional" w:value="Unconditional"/>
            </w:dropDownList>
          </w:sdtPr>
          <w:sdtEndPr/>
          <w:sdtContent>
            <w:tc>
              <w:tcPr>
                <w:tcW w:w="1936" w:type="dxa"/>
              </w:tcPr>
              <w:p w14:paraId="3ECEAD00" w14:textId="77777777" w:rsidR="00D47655" w:rsidRDefault="00D47655" w:rsidP="004269B3">
                <w:pPr>
                  <w:jc w:val="both"/>
                  <w:rPr>
                    <w:rFonts w:ascii="Verdana" w:hAnsi="Verdana" w:cs="Arial"/>
                    <w:b/>
                    <w:color w:val="1F497D" w:themeColor="text2"/>
                  </w:rPr>
                </w:pPr>
                <w:r w:rsidRPr="00F822F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1F497D" w:themeColor="text2"/>
            </w:rPr>
            <w:id w:val="-652669705"/>
            <w:placeholder>
              <w:docPart w:val="B30B3A94DAC94C4C88E28B5A025B95FE"/>
            </w:placeholder>
            <w:showingPlcHdr/>
            <w:dropDownList>
              <w:listItem w:value="Choose an item."/>
              <w:listItem w:displayText="1 year" w:value="1 year"/>
              <w:listItem w:displayText="2 years" w:value="2 years"/>
              <w:listItem w:displayText="3 years" w:value="3 years"/>
              <w:listItem w:displayText="N/A" w:value="N/A"/>
            </w:dropDownList>
          </w:sdtPr>
          <w:sdtEndPr/>
          <w:sdtContent>
            <w:tc>
              <w:tcPr>
                <w:tcW w:w="2126" w:type="dxa"/>
              </w:tcPr>
              <w:p w14:paraId="19CFACB3" w14:textId="77777777" w:rsidR="00D47655" w:rsidRDefault="00D47655" w:rsidP="004269B3">
                <w:pPr>
                  <w:jc w:val="both"/>
                  <w:rPr>
                    <w:rFonts w:ascii="Verdana" w:hAnsi="Verdana"/>
                    <w:color w:val="1F497D" w:themeColor="text2"/>
                  </w:rPr>
                </w:pPr>
                <w:r w:rsidRPr="00F822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7655" w14:paraId="5FA4CE59" w14:textId="77777777" w:rsidTr="00D47655">
        <w:sdt>
          <w:sdtPr>
            <w:rPr>
              <w:rFonts w:ascii="Verdana" w:hAnsi="Verdana"/>
              <w:color w:val="1F497D" w:themeColor="text2"/>
            </w:rPr>
            <w:id w:val="-739250084"/>
            <w:placeholder>
              <w:docPart w:val="8136ACCF6B1E4634B96B5E8C46348D31"/>
            </w:placeholder>
            <w:showingPlcHdr/>
          </w:sdtPr>
          <w:sdtEndPr/>
          <w:sdtContent>
            <w:tc>
              <w:tcPr>
                <w:tcW w:w="2187" w:type="dxa"/>
              </w:tcPr>
              <w:p w14:paraId="3FCBC7A6" w14:textId="77777777" w:rsidR="00D47655" w:rsidRDefault="00D47655" w:rsidP="004269B3">
                <w:pPr>
                  <w:jc w:val="both"/>
                  <w:rPr>
                    <w:rFonts w:ascii="Verdana" w:hAnsi="Verdana"/>
                    <w:color w:val="1F497D" w:themeColor="text2"/>
                  </w:rPr>
                </w:pPr>
                <w:r>
                  <w:rPr>
                    <w:rStyle w:val="PlaceholderText"/>
                  </w:rPr>
                  <w:t>Click to insert name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1F497D" w:themeColor="text2"/>
            </w:rPr>
            <w:id w:val="1561511301"/>
            <w:placeholder>
              <w:docPart w:val="E149AA398F9141528F44026A7FA0F9A4"/>
            </w:placeholder>
            <w:showingPlcHdr/>
            <w:comboBox>
              <w:listItem w:value="Choose an item."/>
              <w:listItem w:displayText="Met" w:value="Met"/>
              <w:listItem w:displayText="Not met" w:value="Not met"/>
              <w:listItem w:displayText="Partially met" w:value="Partially met"/>
            </w:comboBox>
          </w:sdtPr>
          <w:sdtEndPr/>
          <w:sdtContent>
            <w:tc>
              <w:tcPr>
                <w:tcW w:w="1357" w:type="dxa"/>
              </w:tcPr>
              <w:p w14:paraId="07B7012D" w14:textId="77777777" w:rsidR="00D47655" w:rsidRDefault="00D47655" w:rsidP="0090398A">
                <w:pPr>
                  <w:jc w:val="both"/>
                  <w:rPr>
                    <w:rFonts w:ascii="Verdana" w:hAnsi="Verdana" w:cs="Arial"/>
                    <w:b/>
                    <w:color w:val="1F497D" w:themeColor="text2"/>
                  </w:rPr>
                </w:pPr>
                <w:r w:rsidRPr="00363B5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1F497D" w:themeColor="text2"/>
            </w:rPr>
            <w:id w:val="267590497"/>
            <w:placeholder>
              <w:docPart w:val="2C45A0065BF7433981A8C21B246C5712"/>
            </w:placeholder>
            <w:showingPlcHdr/>
            <w:dropDownList>
              <w:listItem w:value="Choose an item."/>
              <w:listItem w:displayText="First Approval" w:value="First Approval"/>
              <w:listItem w:displayText="Re-approval" w:value="Re-approval"/>
              <w:listItem w:displayText="Not approved" w:value="Not approved"/>
              <w:listItem w:displayText="N/A" w:value="N/A"/>
            </w:dropDownList>
          </w:sdtPr>
          <w:sdtEndPr/>
          <w:sdtContent>
            <w:tc>
              <w:tcPr>
                <w:tcW w:w="1716" w:type="dxa"/>
              </w:tcPr>
              <w:p w14:paraId="12B4D4F8" w14:textId="77777777" w:rsidR="00D47655" w:rsidRDefault="00D47655" w:rsidP="0090398A">
                <w:pPr>
                  <w:jc w:val="both"/>
                  <w:rPr>
                    <w:rFonts w:ascii="Verdana" w:hAnsi="Verdana"/>
                    <w:color w:val="1F497D" w:themeColor="text2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1F497D" w:themeColor="text2"/>
            </w:rPr>
            <w:id w:val="524687799"/>
            <w:placeholder>
              <w:docPart w:val="1483B2C50062406B9B74E121ED7ACD9D"/>
            </w:placeholder>
            <w:showingPlcHdr/>
            <w:dropDownList>
              <w:listItem w:value="Choose an item."/>
              <w:listItem w:displayText="Conditional" w:value="Conditional"/>
              <w:listItem w:displayText="Unconditional" w:value="Unconditional"/>
            </w:dropDownList>
          </w:sdtPr>
          <w:sdtEndPr/>
          <w:sdtContent>
            <w:tc>
              <w:tcPr>
                <w:tcW w:w="1936" w:type="dxa"/>
              </w:tcPr>
              <w:p w14:paraId="3E5AFBB8" w14:textId="77777777" w:rsidR="00D47655" w:rsidRDefault="00D47655" w:rsidP="004269B3">
                <w:pPr>
                  <w:jc w:val="both"/>
                  <w:rPr>
                    <w:rFonts w:ascii="Verdana" w:hAnsi="Verdana" w:cs="Arial"/>
                    <w:b/>
                    <w:color w:val="1F497D" w:themeColor="text2"/>
                  </w:rPr>
                </w:pPr>
                <w:r w:rsidRPr="00F822F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1F497D" w:themeColor="text2"/>
            </w:rPr>
            <w:id w:val="-958949019"/>
            <w:placeholder>
              <w:docPart w:val="FFD1EE3E07934099AA360C779396B82E"/>
            </w:placeholder>
            <w:showingPlcHdr/>
            <w:dropDownList>
              <w:listItem w:value="Choose an item."/>
              <w:listItem w:displayText="1 year" w:value="1 year"/>
              <w:listItem w:displayText="2 years" w:value="2 years"/>
              <w:listItem w:displayText="3 years" w:value="3 years"/>
              <w:listItem w:displayText="N/A" w:value="N/A"/>
            </w:dropDownList>
          </w:sdtPr>
          <w:sdtEndPr/>
          <w:sdtContent>
            <w:tc>
              <w:tcPr>
                <w:tcW w:w="2126" w:type="dxa"/>
              </w:tcPr>
              <w:p w14:paraId="4377A294" w14:textId="77777777" w:rsidR="00D47655" w:rsidRDefault="00D47655" w:rsidP="004269B3">
                <w:pPr>
                  <w:jc w:val="both"/>
                  <w:rPr>
                    <w:rFonts w:ascii="Verdana" w:hAnsi="Verdana"/>
                    <w:color w:val="1F497D" w:themeColor="text2"/>
                  </w:rPr>
                </w:pPr>
                <w:r w:rsidRPr="00F822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7655" w14:paraId="23F2D881" w14:textId="77777777" w:rsidTr="00D47655">
        <w:sdt>
          <w:sdtPr>
            <w:rPr>
              <w:rFonts w:ascii="Verdana" w:hAnsi="Verdana"/>
              <w:color w:val="1F497D" w:themeColor="text2"/>
            </w:rPr>
            <w:id w:val="1339966623"/>
            <w:placeholder>
              <w:docPart w:val="B4364F819B514D41A849C12CA465FC8E"/>
            </w:placeholder>
            <w:showingPlcHdr/>
          </w:sdtPr>
          <w:sdtEndPr/>
          <w:sdtContent>
            <w:tc>
              <w:tcPr>
                <w:tcW w:w="2187" w:type="dxa"/>
              </w:tcPr>
              <w:p w14:paraId="508D0A37" w14:textId="77777777" w:rsidR="00D47655" w:rsidRDefault="00D47655" w:rsidP="004269B3">
                <w:pPr>
                  <w:jc w:val="both"/>
                  <w:rPr>
                    <w:rFonts w:ascii="Verdana" w:hAnsi="Verdana"/>
                    <w:color w:val="1F497D" w:themeColor="text2"/>
                  </w:rPr>
                </w:pPr>
                <w:r>
                  <w:rPr>
                    <w:rStyle w:val="PlaceholderText"/>
                  </w:rPr>
                  <w:t>Click to insert name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1F497D" w:themeColor="text2"/>
            </w:rPr>
            <w:id w:val="386226005"/>
            <w:placeholder>
              <w:docPart w:val="CE3AE9A4C6F74E629309C3E2C504B89E"/>
            </w:placeholder>
            <w:showingPlcHdr/>
            <w:comboBox>
              <w:listItem w:value="Choose an item."/>
              <w:listItem w:displayText="Met" w:value="Met"/>
              <w:listItem w:displayText="Not met" w:value="Not met"/>
              <w:listItem w:displayText="Partially met" w:value="Partially met"/>
            </w:comboBox>
          </w:sdtPr>
          <w:sdtEndPr/>
          <w:sdtContent>
            <w:tc>
              <w:tcPr>
                <w:tcW w:w="1357" w:type="dxa"/>
              </w:tcPr>
              <w:p w14:paraId="4DCDD0AC" w14:textId="77777777" w:rsidR="00D47655" w:rsidRDefault="00D47655" w:rsidP="0090398A">
                <w:pPr>
                  <w:jc w:val="both"/>
                  <w:rPr>
                    <w:rFonts w:ascii="Verdana" w:hAnsi="Verdana" w:cs="Arial"/>
                    <w:b/>
                    <w:color w:val="1F497D" w:themeColor="text2"/>
                  </w:rPr>
                </w:pPr>
                <w:r w:rsidRPr="00363B5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1F497D" w:themeColor="text2"/>
            </w:rPr>
            <w:id w:val="-585075106"/>
            <w:placeholder>
              <w:docPart w:val="EB86D5D98D2947A1AE4B65B49507443E"/>
            </w:placeholder>
            <w:showingPlcHdr/>
            <w:dropDownList>
              <w:listItem w:value="Choose an item."/>
              <w:listItem w:displayText="First Approval" w:value="First Approval"/>
              <w:listItem w:displayText="Re-approval" w:value="Re-approval"/>
              <w:listItem w:displayText="Not approved" w:value="Not approved"/>
              <w:listItem w:displayText="N/A" w:value="N/A"/>
            </w:dropDownList>
          </w:sdtPr>
          <w:sdtEndPr/>
          <w:sdtContent>
            <w:tc>
              <w:tcPr>
                <w:tcW w:w="1716" w:type="dxa"/>
              </w:tcPr>
              <w:p w14:paraId="6BCB3784" w14:textId="77777777" w:rsidR="00D47655" w:rsidRDefault="00D47655" w:rsidP="0090398A">
                <w:pPr>
                  <w:jc w:val="both"/>
                  <w:rPr>
                    <w:rFonts w:ascii="Verdana" w:hAnsi="Verdana"/>
                    <w:color w:val="1F497D" w:themeColor="text2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1F497D" w:themeColor="text2"/>
            </w:rPr>
            <w:id w:val="-242870027"/>
            <w:placeholder>
              <w:docPart w:val="6B431CCF4E22472FB994408C00A7C902"/>
            </w:placeholder>
            <w:showingPlcHdr/>
            <w:dropDownList>
              <w:listItem w:value="Choose an item."/>
              <w:listItem w:displayText="Conditional" w:value="Conditional"/>
              <w:listItem w:displayText="Unconditional" w:value="Unconditional"/>
            </w:dropDownList>
          </w:sdtPr>
          <w:sdtEndPr/>
          <w:sdtContent>
            <w:tc>
              <w:tcPr>
                <w:tcW w:w="1936" w:type="dxa"/>
              </w:tcPr>
              <w:p w14:paraId="6E1DA568" w14:textId="77777777" w:rsidR="00D47655" w:rsidRDefault="00D47655" w:rsidP="004269B3">
                <w:pPr>
                  <w:jc w:val="both"/>
                  <w:rPr>
                    <w:rFonts w:ascii="Verdana" w:hAnsi="Verdana" w:cs="Arial"/>
                    <w:b/>
                    <w:color w:val="1F497D" w:themeColor="text2"/>
                  </w:rPr>
                </w:pPr>
                <w:r w:rsidRPr="00F822F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1F497D" w:themeColor="text2"/>
            </w:rPr>
            <w:id w:val="-89547671"/>
            <w:placeholder>
              <w:docPart w:val="2224DB418A4A448CADAB6122F1C0BD9F"/>
            </w:placeholder>
            <w:showingPlcHdr/>
            <w:dropDownList>
              <w:listItem w:value="Choose an item."/>
              <w:listItem w:displayText="1 year" w:value="1 year"/>
              <w:listItem w:displayText="2 years" w:value="2 years"/>
              <w:listItem w:displayText="3 years" w:value="3 years"/>
              <w:listItem w:displayText="N/A" w:value="N/A"/>
            </w:dropDownList>
          </w:sdtPr>
          <w:sdtEndPr/>
          <w:sdtContent>
            <w:tc>
              <w:tcPr>
                <w:tcW w:w="2126" w:type="dxa"/>
              </w:tcPr>
              <w:p w14:paraId="025F7AB3" w14:textId="77777777" w:rsidR="00D47655" w:rsidRDefault="00D47655" w:rsidP="004269B3">
                <w:pPr>
                  <w:jc w:val="both"/>
                  <w:rPr>
                    <w:rFonts w:ascii="Verdana" w:hAnsi="Verdana"/>
                    <w:color w:val="1F497D" w:themeColor="text2"/>
                  </w:rPr>
                </w:pPr>
                <w:r w:rsidRPr="00F822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6689E8A" w14:textId="77777777" w:rsidR="004A74B6" w:rsidRDefault="004A74B6" w:rsidP="004269B3">
      <w:pPr>
        <w:jc w:val="both"/>
        <w:rPr>
          <w:rFonts w:ascii="Verdana" w:hAnsi="Verdana"/>
          <w:color w:val="1F497D" w:themeColor="text2"/>
        </w:rPr>
      </w:pPr>
    </w:p>
    <w:tbl>
      <w:tblPr>
        <w:tblW w:w="92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4"/>
      </w:tblGrid>
      <w:tr w:rsidR="001012E2" w:rsidRPr="00F914EA" w14:paraId="595F4EAE" w14:textId="77777777" w:rsidTr="00AB6925">
        <w:trPr>
          <w:trHeight w:val="341"/>
        </w:trPr>
        <w:tc>
          <w:tcPr>
            <w:tcW w:w="9294" w:type="dxa"/>
            <w:shd w:val="clear" w:color="auto" w:fill="B8CCE4" w:themeFill="accent1" w:themeFillTint="66"/>
          </w:tcPr>
          <w:p w14:paraId="6696DE29" w14:textId="77777777" w:rsidR="00D47655" w:rsidRDefault="004E1634" w:rsidP="0036130D">
            <w:pPr>
              <w:ind w:left="80"/>
              <w:jc w:val="both"/>
              <w:rPr>
                <w:rFonts w:ascii="Verdana" w:hAnsi="Verdana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1F497D" w:themeColor="text2"/>
                <w:sz w:val="20"/>
                <w:szCs w:val="20"/>
              </w:rPr>
              <w:t>Specified Requirements</w:t>
            </w:r>
            <w:r w:rsidR="001012E2">
              <w:rPr>
                <w:rFonts w:ascii="Verdana" w:hAnsi="Verdana" w:cs="Arial"/>
                <w:b/>
                <w:color w:val="1F497D" w:themeColor="text2"/>
                <w:sz w:val="20"/>
                <w:szCs w:val="20"/>
              </w:rPr>
              <w:t xml:space="preserve"> for Approval</w:t>
            </w:r>
            <w:r w:rsidR="00286AFD">
              <w:rPr>
                <w:rFonts w:ascii="Verdana" w:hAnsi="Verdana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1012E2">
              <w:rPr>
                <w:rFonts w:ascii="Verdana" w:hAnsi="Verdana" w:cs="Arial"/>
                <w:b/>
                <w:color w:val="1F497D" w:themeColor="text2"/>
                <w:sz w:val="20"/>
                <w:szCs w:val="20"/>
              </w:rPr>
              <w:t>(including timescales)</w:t>
            </w:r>
          </w:p>
          <w:p w14:paraId="44D5B66B" w14:textId="77777777" w:rsidR="00286AFD" w:rsidRDefault="00286AFD" w:rsidP="0036130D">
            <w:pPr>
              <w:ind w:left="80"/>
              <w:jc w:val="both"/>
              <w:rPr>
                <w:rFonts w:ascii="Verdana" w:hAnsi="Verdana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1F497D" w:themeColor="text2"/>
                <w:sz w:val="20"/>
                <w:szCs w:val="20"/>
              </w:rPr>
              <w:t>Provide details if standards not met.</w:t>
            </w:r>
          </w:p>
          <w:p w14:paraId="55C3F372" w14:textId="77777777" w:rsidR="004A74B6" w:rsidRPr="00F914EA" w:rsidRDefault="004A74B6" w:rsidP="0036130D">
            <w:pPr>
              <w:ind w:left="80"/>
              <w:jc w:val="both"/>
              <w:rPr>
                <w:rFonts w:ascii="Verdana" w:hAnsi="Verdana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1F497D" w:themeColor="text2"/>
                <w:sz w:val="20"/>
                <w:szCs w:val="20"/>
              </w:rPr>
              <w:t>Include comment on Retaining and Foundation if appropriate.</w:t>
            </w:r>
          </w:p>
        </w:tc>
      </w:tr>
      <w:tr w:rsidR="001012E2" w:rsidRPr="006801D8" w14:paraId="79CDFB43" w14:textId="77777777" w:rsidTr="001012E2">
        <w:trPr>
          <w:trHeight w:val="1620"/>
        </w:trPr>
        <w:tc>
          <w:tcPr>
            <w:tcW w:w="9294" w:type="dxa"/>
          </w:tcPr>
          <w:p w14:paraId="385A4320" w14:textId="77777777" w:rsidR="001012E2" w:rsidRPr="006801D8" w:rsidRDefault="001012E2" w:rsidP="00297DC1">
            <w:pPr>
              <w:jc w:val="both"/>
              <w:rPr>
                <w:rFonts w:ascii="Verdana" w:hAnsi="Verdana" w:cs="Arial"/>
                <w:b/>
                <w:color w:val="1F497D" w:themeColor="text2"/>
              </w:rPr>
            </w:pPr>
          </w:p>
        </w:tc>
      </w:tr>
    </w:tbl>
    <w:p w14:paraId="6E2D34F8" w14:textId="77777777" w:rsidR="00D43C95" w:rsidRDefault="00D43C95" w:rsidP="003C0C99">
      <w:pPr>
        <w:jc w:val="both"/>
        <w:rPr>
          <w:rFonts w:ascii="Verdana" w:hAnsi="Verdana"/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6253"/>
      </w:tblGrid>
      <w:tr w:rsidR="001012E2" w14:paraId="4B265C56" w14:textId="77777777" w:rsidTr="001012E2">
        <w:tc>
          <w:tcPr>
            <w:tcW w:w="2805" w:type="dxa"/>
            <w:shd w:val="clear" w:color="auto" w:fill="B8CCE4" w:themeFill="accent1" w:themeFillTint="66"/>
          </w:tcPr>
          <w:p w14:paraId="57560335" w14:textId="77777777" w:rsidR="001012E2" w:rsidRDefault="001012E2" w:rsidP="00073AB0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  <w:r w:rsidRPr="00FF1A8A">
              <w:rPr>
                <w:rFonts w:ascii="Verdana" w:hAnsi="Verdana"/>
                <w:b/>
                <w:color w:val="1F497D" w:themeColor="text2"/>
              </w:rPr>
              <w:t xml:space="preserve">Report </w:t>
            </w:r>
            <w:r>
              <w:rPr>
                <w:rFonts w:ascii="Verdana" w:hAnsi="Verdana"/>
                <w:b/>
                <w:color w:val="1F497D" w:themeColor="text2"/>
              </w:rPr>
              <w:t xml:space="preserve">completed </w:t>
            </w:r>
            <w:proofErr w:type="gramStart"/>
            <w:r>
              <w:rPr>
                <w:rFonts w:ascii="Verdana" w:hAnsi="Verdana"/>
                <w:b/>
                <w:color w:val="1F497D" w:themeColor="text2"/>
              </w:rPr>
              <w:t>by :</w:t>
            </w:r>
            <w:proofErr w:type="gramEnd"/>
          </w:p>
          <w:p w14:paraId="19C5DE80" w14:textId="77777777" w:rsidR="001012E2" w:rsidRPr="00FF1A8A" w:rsidRDefault="001012E2" w:rsidP="00073AB0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</w:p>
        </w:tc>
        <w:tc>
          <w:tcPr>
            <w:tcW w:w="6437" w:type="dxa"/>
          </w:tcPr>
          <w:p w14:paraId="56F58A99" w14:textId="77777777" w:rsidR="001012E2" w:rsidRDefault="001012E2">
            <w:pPr>
              <w:rPr>
                <w:rFonts w:ascii="Verdana" w:hAnsi="Verdana"/>
                <w:b/>
                <w:color w:val="1F497D" w:themeColor="text2"/>
              </w:rPr>
            </w:pPr>
          </w:p>
          <w:p w14:paraId="24D2EEF8" w14:textId="77777777" w:rsidR="001012E2" w:rsidRPr="00FF1A8A" w:rsidRDefault="001012E2" w:rsidP="00073AB0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</w:p>
        </w:tc>
      </w:tr>
      <w:tr w:rsidR="001012E2" w14:paraId="5900B510" w14:textId="77777777" w:rsidTr="001012E2">
        <w:tc>
          <w:tcPr>
            <w:tcW w:w="2805" w:type="dxa"/>
            <w:shd w:val="clear" w:color="auto" w:fill="B8CCE4" w:themeFill="accent1" w:themeFillTint="66"/>
          </w:tcPr>
          <w:p w14:paraId="19B12A95" w14:textId="77777777" w:rsidR="001012E2" w:rsidRDefault="00130B70" w:rsidP="00073AB0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  <w:r>
              <w:rPr>
                <w:rFonts w:ascii="Verdana" w:hAnsi="Verdana"/>
                <w:b/>
                <w:color w:val="1F497D" w:themeColor="text2"/>
              </w:rPr>
              <w:t>Signature</w:t>
            </w:r>
            <w:r w:rsidR="001012E2">
              <w:rPr>
                <w:rFonts w:ascii="Verdana" w:hAnsi="Verdana"/>
                <w:b/>
                <w:color w:val="1F497D" w:themeColor="text2"/>
              </w:rPr>
              <w:t>:</w:t>
            </w:r>
          </w:p>
          <w:p w14:paraId="3CBB59B7" w14:textId="77777777" w:rsidR="001012E2" w:rsidRPr="00FF1A8A" w:rsidRDefault="001012E2" w:rsidP="00073AB0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</w:p>
        </w:tc>
        <w:tc>
          <w:tcPr>
            <w:tcW w:w="6437" w:type="dxa"/>
          </w:tcPr>
          <w:p w14:paraId="7A6D952C" w14:textId="77777777" w:rsidR="001012E2" w:rsidRPr="00FF1A8A" w:rsidRDefault="001012E2" w:rsidP="00073AB0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</w:p>
        </w:tc>
      </w:tr>
      <w:tr w:rsidR="001012E2" w14:paraId="4BAE4696" w14:textId="77777777" w:rsidTr="001012E2">
        <w:tc>
          <w:tcPr>
            <w:tcW w:w="2805" w:type="dxa"/>
            <w:shd w:val="clear" w:color="auto" w:fill="B8CCE4" w:themeFill="accent1" w:themeFillTint="66"/>
          </w:tcPr>
          <w:p w14:paraId="0B2F1F3A" w14:textId="77777777" w:rsidR="001012E2" w:rsidRPr="00FF1A8A" w:rsidRDefault="001012E2" w:rsidP="00073AB0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  <w:r w:rsidRPr="00FF1A8A">
              <w:rPr>
                <w:rFonts w:ascii="Verdana" w:hAnsi="Verdana"/>
                <w:b/>
                <w:color w:val="1F497D" w:themeColor="text2"/>
              </w:rPr>
              <w:t xml:space="preserve">Report </w:t>
            </w:r>
            <w:r>
              <w:rPr>
                <w:rFonts w:ascii="Verdana" w:hAnsi="Verdana"/>
                <w:b/>
                <w:color w:val="1F497D" w:themeColor="text2"/>
              </w:rPr>
              <w:t>d</w:t>
            </w:r>
            <w:r w:rsidRPr="00FF1A8A">
              <w:rPr>
                <w:rFonts w:ascii="Verdana" w:hAnsi="Verdana"/>
                <w:b/>
                <w:color w:val="1F497D" w:themeColor="text2"/>
              </w:rPr>
              <w:t>ate</w:t>
            </w:r>
            <w:r>
              <w:rPr>
                <w:rFonts w:ascii="Verdana" w:hAnsi="Verdana"/>
                <w:b/>
                <w:color w:val="1F497D" w:themeColor="text2"/>
              </w:rPr>
              <w:t>:</w:t>
            </w:r>
          </w:p>
          <w:p w14:paraId="29CDA394" w14:textId="77777777" w:rsidR="001012E2" w:rsidRPr="00FF1A8A" w:rsidRDefault="001012E2" w:rsidP="00073AB0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</w:p>
        </w:tc>
        <w:tc>
          <w:tcPr>
            <w:tcW w:w="6437" w:type="dxa"/>
          </w:tcPr>
          <w:p w14:paraId="51091E63" w14:textId="77777777" w:rsidR="001012E2" w:rsidRDefault="001012E2">
            <w:pPr>
              <w:rPr>
                <w:rFonts w:ascii="Verdana" w:hAnsi="Verdana"/>
                <w:b/>
                <w:color w:val="1F497D" w:themeColor="text2"/>
              </w:rPr>
            </w:pPr>
          </w:p>
          <w:p w14:paraId="65DF8997" w14:textId="77777777" w:rsidR="001012E2" w:rsidRPr="00FF1A8A" w:rsidRDefault="001012E2" w:rsidP="00073AB0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</w:p>
        </w:tc>
      </w:tr>
    </w:tbl>
    <w:p w14:paraId="77D6D56F" w14:textId="77777777" w:rsidR="00AB6925" w:rsidRDefault="00AB6925" w:rsidP="003C0C99">
      <w:pPr>
        <w:jc w:val="both"/>
        <w:rPr>
          <w:rFonts w:ascii="Verdana" w:hAnsi="Verdana"/>
          <w:color w:val="1F497D" w:themeColor="text2"/>
        </w:rPr>
      </w:pPr>
    </w:p>
    <w:p w14:paraId="07C70794" w14:textId="77777777" w:rsidR="00AB6925" w:rsidRDefault="00AB6925" w:rsidP="003C0C99">
      <w:pPr>
        <w:jc w:val="both"/>
        <w:rPr>
          <w:rFonts w:ascii="Verdana" w:hAnsi="Verdana"/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15"/>
        <w:gridCol w:w="7521"/>
      </w:tblGrid>
      <w:tr w:rsidR="00A525F9" w14:paraId="54761A13" w14:textId="77777777" w:rsidTr="001012E2">
        <w:trPr>
          <w:trHeight w:val="570"/>
        </w:trPr>
        <w:tc>
          <w:tcPr>
            <w:tcW w:w="9242" w:type="dxa"/>
            <w:gridSpan w:val="3"/>
            <w:shd w:val="clear" w:color="auto" w:fill="B8CCE4" w:themeFill="accent1" w:themeFillTint="66"/>
          </w:tcPr>
          <w:p w14:paraId="797A5CCE" w14:textId="77777777" w:rsidR="00A525F9" w:rsidRDefault="00A525F9" w:rsidP="00073AB0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  <w:r>
              <w:rPr>
                <w:rFonts w:ascii="Verdana" w:hAnsi="Verdana"/>
                <w:b/>
                <w:color w:val="1F497D" w:themeColor="text2"/>
              </w:rPr>
              <w:t xml:space="preserve">Regional Quality Management Group </w:t>
            </w:r>
            <w:r w:rsidR="00AB6925">
              <w:rPr>
                <w:rFonts w:ascii="Verdana" w:hAnsi="Verdana"/>
                <w:b/>
                <w:color w:val="1F497D" w:themeColor="text2"/>
              </w:rPr>
              <w:t>Review:</w:t>
            </w:r>
            <w:r>
              <w:rPr>
                <w:rFonts w:ascii="Verdana" w:hAnsi="Verdana"/>
                <w:b/>
                <w:color w:val="1F497D" w:themeColor="text2"/>
              </w:rPr>
              <w:t xml:space="preserve"> (Reviewed, agreed / Not agreed and signed)</w:t>
            </w:r>
          </w:p>
          <w:p w14:paraId="664732D6" w14:textId="77777777" w:rsidR="00A525F9" w:rsidRPr="00FF1A8A" w:rsidRDefault="00A525F9" w:rsidP="00073AB0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</w:p>
        </w:tc>
      </w:tr>
      <w:tr w:rsidR="001012E2" w14:paraId="4909DBAD" w14:textId="77777777" w:rsidTr="001012E2">
        <w:trPr>
          <w:trHeight w:val="1457"/>
        </w:trPr>
        <w:tc>
          <w:tcPr>
            <w:tcW w:w="1500" w:type="dxa"/>
            <w:gridSpan w:val="2"/>
            <w:shd w:val="clear" w:color="auto" w:fill="B8CCE4" w:themeFill="accent1" w:themeFillTint="66"/>
          </w:tcPr>
          <w:p w14:paraId="51D33F0A" w14:textId="77777777" w:rsidR="001012E2" w:rsidRDefault="001012E2" w:rsidP="00073AB0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  <w:r>
              <w:rPr>
                <w:rFonts w:ascii="Verdana" w:hAnsi="Verdana"/>
                <w:b/>
                <w:color w:val="1F497D" w:themeColor="text2"/>
              </w:rPr>
              <w:t>Members:</w:t>
            </w:r>
          </w:p>
        </w:tc>
        <w:tc>
          <w:tcPr>
            <w:tcW w:w="7742" w:type="dxa"/>
          </w:tcPr>
          <w:p w14:paraId="3026514E" w14:textId="77777777" w:rsidR="001012E2" w:rsidRDefault="001012E2" w:rsidP="001012E2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</w:p>
        </w:tc>
      </w:tr>
      <w:tr w:rsidR="001012E2" w14:paraId="282A3D11" w14:textId="77777777" w:rsidTr="001012E2">
        <w:trPr>
          <w:trHeight w:val="557"/>
        </w:trPr>
        <w:tc>
          <w:tcPr>
            <w:tcW w:w="1500" w:type="dxa"/>
            <w:gridSpan w:val="2"/>
            <w:shd w:val="clear" w:color="auto" w:fill="B8CCE4" w:themeFill="accent1" w:themeFillTint="66"/>
          </w:tcPr>
          <w:p w14:paraId="1A3D5A7C" w14:textId="77777777" w:rsidR="001012E2" w:rsidRDefault="001012E2" w:rsidP="00073AB0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  <w:r>
              <w:rPr>
                <w:rFonts w:ascii="Verdana" w:hAnsi="Verdana"/>
                <w:b/>
                <w:color w:val="1F497D" w:themeColor="text2"/>
              </w:rPr>
              <w:t>Outcome:</w:t>
            </w:r>
          </w:p>
        </w:tc>
        <w:sdt>
          <w:sdtPr>
            <w:rPr>
              <w:rFonts w:ascii="Verdana" w:hAnsi="Verdana"/>
              <w:b/>
              <w:color w:val="1F497D" w:themeColor="text2"/>
            </w:rPr>
            <w:id w:val="2109624052"/>
            <w:placeholder>
              <w:docPart w:val="E38BFCFCB75F48628C929DCD66260865"/>
            </w:placeholder>
            <w:showingPlcHdr/>
            <w:dropDownList>
              <w:listItem w:value="Choose an item."/>
              <w:listItem w:displayText="Agreed" w:value="Agreed"/>
              <w:listItem w:displayText="Not Agreed" w:value="Not Agreed"/>
            </w:dropDownList>
          </w:sdtPr>
          <w:sdtEndPr/>
          <w:sdtContent>
            <w:tc>
              <w:tcPr>
                <w:tcW w:w="7742" w:type="dxa"/>
              </w:tcPr>
              <w:p w14:paraId="3EC50A55" w14:textId="77777777" w:rsidR="001012E2" w:rsidRDefault="00BD4C71" w:rsidP="001012E2">
                <w:pPr>
                  <w:jc w:val="both"/>
                  <w:rPr>
                    <w:rFonts w:ascii="Verdana" w:hAnsi="Verdana"/>
                    <w:b/>
                    <w:color w:val="1F497D" w:themeColor="text2"/>
                  </w:rPr>
                </w:pPr>
                <w:r w:rsidRPr="00F822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25F9" w14:paraId="3A424308" w14:textId="77777777" w:rsidTr="001012E2">
        <w:trPr>
          <w:trHeight w:val="420"/>
        </w:trPr>
        <w:tc>
          <w:tcPr>
            <w:tcW w:w="9242" w:type="dxa"/>
            <w:gridSpan w:val="3"/>
            <w:shd w:val="clear" w:color="auto" w:fill="B8CCE4" w:themeFill="accent1" w:themeFillTint="66"/>
          </w:tcPr>
          <w:p w14:paraId="77757503" w14:textId="77777777" w:rsidR="00A525F9" w:rsidRDefault="00AB6925" w:rsidP="00073AB0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  <w:r>
              <w:rPr>
                <w:rFonts w:ascii="Verdana" w:hAnsi="Verdana"/>
                <w:b/>
                <w:color w:val="1F497D" w:themeColor="text2"/>
              </w:rPr>
              <w:t>Comments:</w:t>
            </w:r>
            <w:r w:rsidR="001012E2">
              <w:rPr>
                <w:rFonts w:ascii="Verdana" w:hAnsi="Verdana"/>
                <w:b/>
                <w:color w:val="1F497D" w:themeColor="text2"/>
              </w:rPr>
              <w:t xml:space="preserve"> (If not agreed</w:t>
            </w:r>
            <w:r w:rsidR="00A525F9">
              <w:rPr>
                <w:rFonts w:ascii="Verdana" w:hAnsi="Verdana"/>
                <w:b/>
                <w:color w:val="1F497D" w:themeColor="text2"/>
              </w:rPr>
              <w:t xml:space="preserve"> – comments and </w:t>
            </w:r>
            <w:r w:rsidR="00A31A73">
              <w:rPr>
                <w:rFonts w:ascii="Verdana" w:hAnsi="Verdana"/>
                <w:b/>
                <w:color w:val="1F497D" w:themeColor="text2"/>
              </w:rPr>
              <w:t>recommendations</w:t>
            </w:r>
            <w:r w:rsidR="00A525F9">
              <w:rPr>
                <w:rFonts w:ascii="Verdana" w:hAnsi="Verdana"/>
                <w:b/>
                <w:color w:val="1F497D" w:themeColor="text2"/>
              </w:rPr>
              <w:t xml:space="preserve"> for follow up)</w:t>
            </w:r>
          </w:p>
          <w:p w14:paraId="7016EB00" w14:textId="77777777" w:rsidR="00A525F9" w:rsidRPr="00FF1A8A" w:rsidRDefault="00A525F9" w:rsidP="00073AB0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</w:p>
        </w:tc>
      </w:tr>
      <w:tr w:rsidR="001012E2" w14:paraId="289E09AF" w14:textId="77777777" w:rsidTr="00A525F9">
        <w:trPr>
          <w:trHeight w:val="1095"/>
        </w:trPr>
        <w:tc>
          <w:tcPr>
            <w:tcW w:w="9242" w:type="dxa"/>
            <w:gridSpan w:val="3"/>
          </w:tcPr>
          <w:p w14:paraId="1B125044" w14:textId="77777777" w:rsidR="001012E2" w:rsidRDefault="001012E2" w:rsidP="00073AB0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</w:p>
        </w:tc>
      </w:tr>
      <w:tr w:rsidR="001012E2" w14:paraId="46D1CDBD" w14:textId="77777777" w:rsidTr="001012E2">
        <w:trPr>
          <w:trHeight w:val="702"/>
        </w:trPr>
        <w:tc>
          <w:tcPr>
            <w:tcW w:w="1485" w:type="dxa"/>
            <w:shd w:val="clear" w:color="auto" w:fill="B8CCE4" w:themeFill="accent1" w:themeFillTint="66"/>
          </w:tcPr>
          <w:p w14:paraId="51E65544" w14:textId="77777777" w:rsidR="001012E2" w:rsidRPr="00FF1A8A" w:rsidRDefault="001012E2" w:rsidP="00073AB0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  <w:r>
              <w:rPr>
                <w:rFonts w:ascii="Verdana" w:hAnsi="Verdana"/>
                <w:b/>
                <w:color w:val="1F497D" w:themeColor="text2"/>
              </w:rPr>
              <w:t>Date:</w:t>
            </w:r>
          </w:p>
          <w:p w14:paraId="0C61F19D" w14:textId="77777777" w:rsidR="001012E2" w:rsidRPr="00FF1A8A" w:rsidRDefault="001012E2" w:rsidP="00073AB0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</w:p>
        </w:tc>
        <w:tc>
          <w:tcPr>
            <w:tcW w:w="7757" w:type="dxa"/>
            <w:gridSpan w:val="2"/>
          </w:tcPr>
          <w:p w14:paraId="247EDAB2" w14:textId="77777777" w:rsidR="001012E2" w:rsidRDefault="001012E2">
            <w:pPr>
              <w:rPr>
                <w:rFonts w:ascii="Verdana" w:hAnsi="Verdana"/>
                <w:b/>
                <w:color w:val="1F497D" w:themeColor="text2"/>
              </w:rPr>
            </w:pPr>
          </w:p>
          <w:p w14:paraId="31989D28" w14:textId="77777777" w:rsidR="001012E2" w:rsidRPr="00FF1A8A" w:rsidRDefault="001012E2" w:rsidP="00073AB0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</w:p>
        </w:tc>
      </w:tr>
    </w:tbl>
    <w:p w14:paraId="79CEAD10" w14:textId="77777777" w:rsidR="00A525F9" w:rsidRDefault="00A525F9" w:rsidP="003C0C99">
      <w:pPr>
        <w:jc w:val="both"/>
        <w:rPr>
          <w:rFonts w:ascii="Verdana" w:hAnsi="Verdana"/>
          <w:color w:val="1F497D" w:themeColor="text2"/>
        </w:rPr>
      </w:pPr>
    </w:p>
    <w:sectPr w:rsidR="00A525F9" w:rsidSect="00AC4AB6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42B1C" w14:textId="77777777" w:rsidR="00637836" w:rsidRDefault="00637836" w:rsidP="00822AB5">
      <w:pPr>
        <w:spacing w:after="0" w:line="240" w:lineRule="auto"/>
      </w:pPr>
      <w:r>
        <w:separator/>
      </w:r>
    </w:p>
  </w:endnote>
  <w:endnote w:type="continuationSeparator" w:id="0">
    <w:p w14:paraId="74133620" w14:textId="77777777" w:rsidR="00637836" w:rsidRDefault="00637836" w:rsidP="0082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4E5CE" w14:textId="77777777" w:rsidR="00637836" w:rsidRDefault="00637836">
    <w:pPr>
      <w:pStyle w:val="Footer"/>
    </w:pPr>
    <w:r>
      <w:t>FORM C</w:t>
    </w:r>
  </w:p>
  <w:p w14:paraId="28010DF1" w14:textId="77777777" w:rsidR="00637836" w:rsidRDefault="00637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7306A" w14:textId="77777777" w:rsidR="00637836" w:rsidRDefault="00637836" w:rsidP="00822AB5">
      <w:pPr>
        <w:spacing w:after="0" w:line="240" w:lineRule="auto"/>
      </w:pPr>
      <w:r>
        <w:separator/>
      </w:r>
    </w:p>
  </w:footnote>
  <w:footnote w:type="continuationSeparator" w:id="0">
    <w:p w14:paraId="0927495E" w14:textId="77777777" w:rsidR="00637836" w:rsidRDefault="00637836" w:rsidP="0082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D6DF1" w14:textId="77777777" w:rsidR="00637836" w:rsidRDefault="00637836">
    <w:pPr>
      <w:pStyle w:val="Header"/>
    </w:pPr>
    <w:r>
      <w:t>FORM C</w:t>
    </w:r>
  </w:p>
  <w:p w14:paraId="174F8AA0" w14:textId="77777777" w:rsidR="00637836" w:rsidRDefault="00637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7"/>
    <w:multiLevelType w:val="hybridMultilevel"/>
    <w:tmpl w:val="BDC8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6B8"/>
    <w:multiLevelType w:val="hybridMultilevel"/>
    <w:tmpl w:val="F320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2C5A"/>
    <w:multiLevelType w:val="hybridMultilevel"/>
    <w:tmpl w:val="5358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74A8"/>
    <w:multiLevelType w:val="hybridMultilevel"/>
    <w:tmpl w:val="47EA3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06BAF"/>
    <w:multiLevelType w:val="hybridMultilevel"/>
    <w:tmpl w:val="D270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06C4"/>
    <w:multiLevelType w:val="hybridMultilevel"/>
    <w:tmpl w:val="6CCA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15BC9"/>
    <w:multiLevelType w:val="hybridMultilevel"/>
    <w:tmpl w:val="E29648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D224A0"/>
    <w:multiLevelType w:val="hybridMultilevel"/>
    <w:tmpl w:val="9FEE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50675"/>
    <w:multiLevelType w:val="hybridMultilevel"/>
    <w:tmpl w:val="D7EAB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65BB2"/>
    <w:multiLevelType w:val="hybridMultilevel"/>
    <w:tmpl w:val="2048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6BEB"/>
    <w:multiLevelType w:val="hybridMultilevel"/>
    <w:tmpl w:val="E8D4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E3733"/>
    <w:multiLevelType w:val="hybridMultilevel"/>
    <w:tmpl w:val="5BAE9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91594"/>
    <w:multiLevelType w:val="hybridMultilevel"/>
    <w:tmpl w:val="0802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60E50"/>
    <w:multiLevelType w:val="hybridMultilevel"/>
    <w:tmpl w:val="6DCC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1418E"/>
    <w:multiLevelType w:val="hybridMultilevel"/>
    <w:tmpl w:val="9878C7FA"/>
    <w:lvl w:ilvl="0" w:tplc="AAFC21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67700C81"/>
    <w:multiLevelType w:val="hybridMultilevel"/>
    <w:tmpl w:val="DF08B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87496"/>
    <w:multiLevelType w:val="hybridMultilevel"/>
    <w:tmpl w:val="D846B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E0000"/>
    <w:multiLevelType w:val="hybridMultilevel"/>
    <w:tmpl w:val="E98E7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62BDD"/>
    <w:multiLevelType w:val="hybridMultilevel"/>
    <w:tmpl w:val="1472C8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8F52A6B"/>
    <w:multiLevelType w:val="hybridMultilevel"/>
    <w:tmpl w:val="025CE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417B0"/>
    <w:multiLevelType w:val="hybridMultilevel"/>
    <w:tmpl w:val="89286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0549C"/>
    <w:multiLevelType w:val="hybridMultilevel"/>
    <w:tmpl w:val="628A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19"/>
  </w:num>
  <w:num w:numId="8">
    <w:abstractNumId w:val="7"/>
  </w:num>
  <w:num w:numId="9">
    <w:abstractNumId w:val="21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16"/>
  </w:num>
  <w:num w:numId="15">
    <w:abstractNumId w:val="13"/>
  </w:num>
  <w:num w:numId="16">
    <w:abstractNumId w:val="1"/>
  </w:num>
  <w:num w:numId="17">
    <w:abstractNumId w:val="0"/>
  </w:num>
  <w:num w:numId="18">
    <w:abstractNumId w:val="11"/>
  </w:num>
  <w:num w:numId="19">
    <w:abstractNumId w:val="8"/>
  </w:num>
  <w:num w:numId="20">
    <w:abstractNumId w:val="2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25"/>
    <w:rsid w:val="00016D31"/>
    <w:rsid w:val="0002474B"/>
    <w:rsid w:val="00024C0B"/>
    <w:rsid w:val="00046DDB"/>
    <w:rsid w:val="00047813"/>
    <w:rsid w:val="000606EC"/>
    <w:rsid w:val="00072546"/>
    <w:rsid w:val="00073153"/>
    <w:rsid w:val="00073AB0"/>
    <w:rsid w:val="00081378"/>
    <w:rsid w:val="00082EBD"/>
    <w:rsid w:val="00091C33"/>
    <w:rsid w:val="00094B33"/>
    <w:rsid w:val="000A29C5"/>
    <w:rsid w:val="000B5C35"/>
    <w:rsid w:val="000C58F1"/>
    <w:rsid w:val="000D2C7C"/>
    <w:rsid w:val="000E3200"/>
    <w:rsid w:val="001012E2"/>
    <w:rsid w:val="00120147"/>
    <w:rsid w:val="00130B70"/>
    <w:rsid w:val="00146A26"/>
    <w:rsid w:val="00173676"/>
    <w:rsid w:val="00182168"/>
    <w:rsid w:val="00185258"/>
    <w:rsid w:val="001A4DD4"/>
    <w:rsid w:val="001A7AF0"/>
    <w:rsid w:val="001B3F0E"/>
    <w:rsid w:val="001B4BDF"/>
    <w:rsid w:val="001E2658"/>
    <w:rsid w:val="001F7B7A"/>
    <w:rsid w:val="00207A34"/>
    <w:rsid w:val="002104E4"/>
    <w:rsid w:val="00286AFD"/>
    <w:rsid w:val="00295C02"/>
    <w:rsid w:val="00297DC1"/>
    <w:rsid w:val="002B2697"/>
    <w:rsid w:val="002B78EC"/>
    <w:rsid w:val="002C79E7"/>
    <w:rsid w:val="002D0FA7"/>
    <w:rsid w:val="002E5F58"/>
    <w:rsid w:val="00326783"/>
    <w:rsid w:val="003331B2"/>
    <w:rsid w:val="00336C50"/>
    <w:rsid w:val="00350027"/>
    <w:rsid w:val="00356C4B"/>
    <w:rsid w:val="0036130D"/>
    <w:rsid w:val="00383831"/>
    <w:rsid w:val="003868F0"/>
    <w:rsid w:val="003B212A"/>
    <w:rsid w:val="003B26B3"/>
    <w:rsid w:val="003C0C99"/>
    <w:rsid w:val="003C254D"/>
    <w:rsid w:val="003C65A1"/>
    <w:rsid w:val="003D3D72"/>
    <w:rsid w:val="003E2039"/>
    <w:rsid w:val="004173F7"/>
    <w:rsid w:val="004269B3"/>
    <w:rsid w:val="00470E0C"/>
    <w:rsid w:val="00473454"/>
    <w:rsid w:val="004740F7"/>
    <w:rsid w:val="0049208E"/>
    <w:rsid w:val="004A74B6"/>
    <w:rsid w:val="004A77A2"/>
    <w:rsid w:val="004B569A"/>
    <w:rsid w:val="004E0F20"/>
    <w:rsid w:val="004E1634"/>
    <w:rsid w:val="0050332F"/>
    <w:rsid w:val="00535078"/>
    <w:rsid w:val="005541F7"/>
    <w:rsid w:val="00556DD2"/>
    <w:rsid w:val="00573B7C"/>
    <w:rsid w:val="0061452B"/>
    <w:rsid w:val="00623935"/>
    <w:rsid w:val="00637836"/>
    <w:rsid w:val="00641293"/>
    <w:rsid w:val="0064323E"/>
    <w:rsid w:val="006555E6"/>
    <w:rsid w:val="00674C35"/>
    <w:rsid w:val="00675878"/>
    <w:rsid w:val="00675DD2"/>
    <w:rsid w:val="006801D8"/>
    <w:rsid w:val="006861AB"/>
    <w:rsid w:val="006B6247"/>
    <w:rsid w:val="006C0C22"/>
    <w:rsid w:val="006E667B"/>
    <w:rsid w:val="006F2BF3"/>
    <w:rsid w:val="00726949"/>
    <w:rsid w:val="007427D2"/>
    <w:rsid w:val="007547C9"/>
    <w:rsid w:val="00772187"/>
    <w:rsid w:val="00780DF9"/>
    <w:rsid w:val="007851C2"/>
    <w:rsid w:val="007A2AB4"/>
    <w:rsid w:val="007A40E5"/>
    <w:rsid w:val="007C29CF"/>
    <w:rsid w:val="007D0AF9"/>
    <w:rsid w:val="007D47DB"/>
    <w:rsid w:val="007E10A2"/>
    <w:rsid w:val="007F52CE"/>
    <w:rsid w:val="008061B2"/>
    <w:rsid w:val="008213A2"/>
    <w:rsid w:val="00822AB5"/>
    <w:rsid w:val="008350ED"/>
    <w:rsid w:val="00835FC7"/>
    <w:rsid w:val="00850725"/>
    <w:rsid w:val="00863FF6"/>
    <w:rsid w:val="00891FDE"/>
    <w:rsid w:val="00895585"/>
    <w:rsid w:val="008A5890"/>
    <w:rsid w:val="008C0E8B"/>
    <w:rsid w:val="0090398A"/>
    <w:rsid w:val="009061D2"/>
    <w:rsid w:val="00914F85"/>
    <w:rsid w:val="00921129"/>
    <w:rsid w:val="00954ED5"/>
    <w:rsid w:val="00975625"/>
    <w:rsid w:val="00997F54"/>
    <w:rsid w:val="009B3082"/>
    <w:rsid w:val="009B45D6"/>
    <w:rsid w:val="009B495D"/>
    <w:rsid w:val="009C7F09"/>
    <w:rsid w:val="009D5D6C"/>
    <w:rsid w:val="009F7B21"/>
    <w:rsid w:val="00A31A73"/>
    <w:rsid w:val="00A525F9"/>
    <w:rsid w:val="00A6186A"/>
    <w:rsid w:val="00A61AFF"/>
    <w:rsid w:val="00A61D83"/>
    <w:rsid w:val="00AA42DE"/>
    <w:rsid w:val="00AA644C"/>
    <w:rsid w:val="00AB6925"/>
    <w:rsid w:val="00AC2113"/>
    <w:rsid w:val="00AC4AB6"/>
    <w:rsid w:val="00AD1172"/>
    <w:rsid w:val="00AE364F"/>
    <w:rsid w:val="00AE69D8"/>
    <w:rsid w:val="00AF5EC2"/>
    <w:rsid w:val="00B20D19"/>
    <w:rsid w:val="00B57C78"/>
    <w:rsid w:val="00B57D0B"/>
    <w:rsid w:val="00B760D7"/>
    <w:rsid w:val="00B802B2"/>
    <w:rsid w:val="00BC22CD"/>
    <w:rsid w:val="00BC38F5"/>
    <w:rsid w:val="00BD0614"/>
    <w:rsid w:val="00BD06BD"/>
    <w:rsid w:val="00BD4C71"/>
    <w:rsid w:val="00BF33DD"/>
    <w:rsid w:val="00C0250E"/>
    <w:rsid w:val="00C05970"/>
    <w:rsid w:val="00C346FD"/>
    <w:rsid w:val="00C51C30"/>
    <w:rsid w:val="00C70FAF"/>
    <w:rsid w:val="00C803B4"/>
    <w:rsid w:val="00C812F8"/>
    <w:rsid w:val="00C9087E"/>
    <w:rsid w:val="00C92FC2"/>
    <w:rsid w:val="00CA29DD"/>
    <w:rsid w:val="00CB2472"/>
    <w:rsid w:val="00CD2301"/>
    <w:rsid w:val="00D0359E"/>
    <w:rsid w:val="00D209B4"/>
    <w:rsid w:val="00D3137F"/>
    <w:rsid w:val="00D334C5"/>
    <w:rsid w:val="00D43C95"/>
    <w:rsid w:val="00D47655"/>
    <w:rsid w:val="00D524F5"/>
    <w:rsid w:val="00D52D17"/>
    <w:rsid w:val="00DC2C44"/>
    <w:rsid w:val="00DD25EF"/>
    <w:rsid w:val="00E03B00"/>
    <w:rsid w:val="00E1489D"/>
    <w:rsid w:val="00E33D65"/>
    <w:rsid w:val="00E45BA4"/>
    <w:rsid w:val="00E62660"/>
    <w:rsid w:val="00E7294E"/>
    <w:rsid w:val="00E84F07"/>
    <w:rsid w:val="00EA579F"/>
    <w:rsid w:val="00F018D7"/>
    <w:rsid w:val="00F04B20"/>
    <w:rsid w:val="00F1155B"/>
    <w:rsid w:val="00F14620"/>
    <w:rsid w:val="00F5613A"/>
    <w:rsid w:val="00F574EE"/>
    <w:rsid w:val="00F609F4"/>
    <w:rsid w:val="00F61554"/>
    <w:rsid w:val="00F7198B"/>
    <w:rsid w:val="00F77692"/>
    <w:rsid w:val="00F914EA"/>
    <w:rsid w:val="00FE063F"/>
    <w:rsid w:val="00FE3748"/>
    <w:rsid w:val="00FF181A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34EDE87"/>
  <w15:docId w15:val="{9122E036-100F-448D-A8C5-D9C2E560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323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7813"/>
    <w:pPr>
      <w:ind w:left="720"/>
      <w:contextualSpacing/>
    </w:pPr>
  </w:style>
  <w:style w:type="paragraph" w:styleId="ListContinue2">
    <w:name w:val="List Continue 2"/>
    <w:basedOn w:val="Normal"/>
    <w:uiPriority w:val="99"/>
    <w:rsid w:val="00047813"/>
    <w:pPr>
      <w:spacing w:after="120"/>
      <w:ind w:left="566"/>
    </w:pPr>
    <w:rPr>
      <w:rFonts w:eastAsia="Times New Roman"/>
      <w:lang w:val="en-GB"/>
    </w:rPr>
  </w:style>
  <w:style w:type="table" w:styleId="TableGrid">
    <w:name w:val="Table Grid"/>
    <w:basedOn w:val="TableNormal"/>
    <w:uiPriority w:val="99"/>
    <w:rsid w:val="00822AB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B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2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B5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1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37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37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7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A29C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3AB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3AB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3AB0"/>
    <w:rPr>
      <w:rFonts w:ascii="Arial" w:eastAsia="Calibri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3AB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3AB0"/>
    <w:rPr>
      <w:rFonts w:ascii="Arial" w:eastAsia="Calibri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6.xml"/><Relationship Id="rId32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8.xml"/><Relationship Id="rId10" Type="http://schemas.openxmlformats.org/officeDocument/2006/relationships/footnotes" Target="foot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9.wmf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nethL\Desktop\Scottish%20GP%20ES%20%20TP%20Accreditation%20Application%20Summary%20Report%20FORM%20A_1%20KL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875F108A56431EA556BB1062DE7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36E8-89C5-488F-9FB8-803504ABE6CD}"/>
      </w:docPartPr>
      <w:docPartBody>
        <w:p w:rsidR="00EC2533" w:rsidRDefault="00D02D69" w:rsidP="00D02D69">
          <w:pPr>
            <w:pStyle w:val="8B875F108A56431EA556BB1062DE7CDC25"/>
          </w:pPr>
          <w:r w:rsidRPr="007547C9">
            <w:rPr>
              <w:rStyle w:val="PlaceholderText"/>
            </w:rPr>
            <w:t>Click here to enter text.</w:t>
          </w:r>
        </w:p>
      </w:docPartBody>
    </w:docPart>
    <w:docPart>
      <w:docPartPr>
        <w:name w:val="A8EF7F8F551141F88B4098436C46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EA31C-FFD7-4614-AE28-F4BE4837C7DB}"/>
      </w:docPartPr>
      <w:docPartBody>
        <w:p w:rsidR="00EC2533" w:rsidRDefault="00D02D69" w:rsidP="00D02D69">
          <w:pPr>
            <w:pStyle w:val="A8EF7F8F551141F88B4098436C462E1C25"/>
          </w:pPr>
          <w:r w:rsidRPr="002B78EC">
            <w:rPr>
              <w:rStyle w:val="PlaceholderText"/>
            </w:rPr>
            <w:t>Click here to enter text.</w:t>
          </w:r>
        </w:p>
      </w:docPartBody>
    </w:docPart>
    <w:docPart>
      <w:docPartPr>
        <w:name w:val="41BC6277166B4F1CB569B0220471D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CC742-E3C3-414D-AB57-9D720C7E37B2}"/>
      </w:docPartPr>
      <w:docPartBody>
        <w:p w:rsidR="00EC2533" w:rsidRDefault="00D02D69" w:rsidP="00D02D69">
          <w:pPr>
            <w:pStyle w:val="41BC6277166B4F1CB569B0220471D92325"/>
          </w:pPr>
          <w:r w:rsidRPr="00DD2DEF">
            <w:rPr>
              <w:rStyle w:val="PlaceholderText"/>
            </w:rPr>
            <w:t>Click here to enter a date.</w:t>
          </w:r>
        </w:p>
      </w:docPartBody>
    </w:docPart>
    <w:docPart>
      <w:docPartPr>
        <w:name w:val="D4D6E11C02964C0BBCFE66F71F3C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2846F-61F4-4243-89E1-D118E92003C6}"/>
      </w:docPartPr>
      <w:docPartBody>
        <w:p w:rsidR="00EC2533" w:rsidRDefault="00D02D69" w:rsidP="00D02D69">
          <w:pPr>
            <w:pStyle w:val="D4D6E11C02964C0BBCFE66F71F3C929A25"/>
          </w:pPr>
          <w:r w:rsidRPr="00DD2DEF">
            <w:rPr>
              <w:rStyle w:val="PlaceholderText"/>
            </w:rPr>
            <w:t>Click here to enter a date.</w:t>
          </w:r>
        </w:p>
      </w:docPartBody>
    </w:docPart>
    <w:docPart>
      <w:docPartPr>
        <w:name w:val="A5AF31F497D943E3A5A2FF4B10DA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8AF1-78DF-4258-BC1A-AE60C5AF04BB}"/>
      </w:docPartPr>
      <w:docPartBody>
        <w:p w:rsidR="00EC2533" w:rsidRDefault="00D02D69" w:rsidP="00D02D69">
          <w:pPr>
            <w:pStyle w:val="A5AF31F497D943E3A5A2FF4B10DAA4A725"/>
          </w:pPr>
          <w:r w:rsidRPr="00726949">
            <w:rPr>
              <w:rStyle w:val="PlaceholderText"/>
            </w:rPr>
            <w:t>Click here to enter text.</w:t>
          </w:r>
        </w:p>
      </w:docPartBody>
    </w:docPart>
    <w:docPart>
      <w:docPartPr>
        <w:name w:val="E38BFCFCB75F48628C929DCD6626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9A324-7425-46CB-903D-DD1DB56A24C8}"/>
      </w:docPartPr>
      <w:docPartBody>
        <w:p w:rsidR="00EC2533" w:rsidRDefault="00D02D69" w:rsidP="00D02D69">
          <w:pPr>
            <w:pStyle w:val="E38BFCFCB75F48628C929DCD6626086525"/>
          </w:pPr>
          <w:r w:rsidRPr="00F822FC">
            <w:rPr>
              <w:rStyle w:val="PlaceholderText"/>
            </w:rPr>
            <w:t>Choose an item.</w:t>
          </w:r>
        </w:p>
      </w:docPartBody>
    </w:docPart>
    <w:docPart>
      <w:docPartPr>
        <w:name w:val="5E0A54137C104FB3ABCC0EBEF356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B23FB-B56C-4301-A5FC-D20539173ADA}"/>
      </w:docPartPr>
      <w:docPartBody>
        <w:p w:rsidR="00101DEB" w:rsidRDefault="00D02D69" w:rsidP="00D02D69">
          <w:pPr>
            <w:pStyle w:val="5E0A54137C104FB3ABCC0EBEF35679D319"/>
          </w:pPr>
          <w:r w:rsidRPr="002B78EC">
            <w:rPr>
              <w:rStyle w:val="PlaceholderText"/>
            </w:rPr>
            <w:t>Click here to enter text.</w:t>
          </w:r>
        </w:p>
      </w:docPartBody>
    </w:docPart>
    <w:docPart>
      <w:docPartPr>
        <w:name w:val="A87E816C3F5F4ABFB58A0F6E29B7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8AC8-4755-4582-A03F-EC6A8966B4A0}"/>
      </w:docPartPr>
      <w:docPartBody>
        <w:p w:rsidR="00101DEB" w:rsidRDefault="00D02D69" w:rsidP="00D02D69">
          <w:pPr>
            <w:pStyle w:val="A87E816C3F5F4ABFB58A0F6E29B7A95919"/>
          </w:pPr>
          <w:r w:rsidRPr="002B78EC">
            <w:rPr>
              <w:rStyle w:val="PlaceholderText"/>
            </w:rPr>
            <w:t>Click here to enter text.</w:t>
          </w:r>
        </w:p>
      </w:docPartBody>
    </w:docPart>
    <w:docPart>
      <w:docPartPr>
        <w:name w:val="A31874F9C82E4F50833B5EC8330B7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E4BA-38DF-445D-BD21-30CCE27B5663}"/>
      </w:docPartPr>
      <w:docPartBody>
        <w:p w:rsidR="00101DEB" w:rsidRDefault="00D02D69" w:rsidP="00D02D69">
          <w:pPr>
            <w:pStyle w:val="A31874F9C82E4F50833B5EC8330B7D8719"/>
          </w:pPr>
          <w:r w:rsidRPr="002B78EC">
            <w:rPr>
              <w:rStyle w:val="PlaceholderText"/>
            </w:rPr>
            <w:t>Click here to enter text.</w:t>
          </w:r>
        </w:p>
      </w:docPartBody>
    </w:docPart>
    <w:docPart>
      <w:docPartPr>
        <w:name w:val="A915FC9A437A4D248653EDFC6AF5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F924-11CF-40A6-8F57-03638DAFADF6}"/>
      </w:docPartPr>
      <w:docPartBody>
        <w:p w:rsidR="00101DEB" w:rsidRDefault="00D02D69" w:rsidP="00D02D69">
          <w:pPr>
            <w:pStyle w:val="A915FC9A437A4D248653EDFC6AF5273D19"/>
          </w:pPr>
          <w:r w:rsidRPr="002B78EC">
            <w:rPr>
              <w:rStyle w:val="PlaceholderText"/>
            </w:rPr>
            <w:t>Click here to enter text.</w:t>
          </w:r>
        </w:p>
      </w:docPartBody>
    </w:docPart>
    <w:docPart>
      <w:docPartPr>
        <w:name w:val="6B00FB71C3AB415D95A4EE1E1CBEE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F00EC-13EA-4651-8EC5-89436F38778C}"/>
      </w:docPartPr>
      <w:docPartBody>
        <w:p w:rsidR="00101DEB" w:rsidRDefault="00D02D69" w:rsidP="00D02D69">
          <w:pPr>
            <w:pStyle w:val="6B00FB71C3AB415D95A4EE1E1CBEE61219"/>
          </w:pPr>
          <w:r w:rsidRPr="002B78EC">
            <w:rPr>
              <w:rStyle w:val="PlaceholderText"/>
            </w:rPr>
            <w:t>Click here to enter text.</w:t>
          </w:r>
        </w:p>
      </w:docPartBody>
    </w:docPart>
    <w:docPart>
      <w:docPartPr>
        <w:name w:val="3BA5C321EC7A4A9AA8BE2EF3B592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B625-8ED4-48F3-9FFA-ADD9DDA1FD95}"/>
      </w:docPartPr>
      <w:docPartBody>
        <w:p w:rsidR="00101DEB" w:rsidRDefault="00D02D69" w:rsidP="00D02D69">
          <w:pPr>
            <w:pStyle w:val="3BA5C321EC7A4A9AA8BE2EF3B592A94B19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8C0270C378134B259BD8159A2AC6B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4A918-7A89-4B64-881A-F4A7B154903B}"/>
      </w:docPartPr>
      <w:docPartBody>
        <w:p w:rsidR="00101DEB" w:rsidRDefault="00D02D69" w:rsidP="00D02D69">
          <w:pPr>
            <w:pStyle w:val="8C0270C378134B259BD8159A2AC6BF9A19"/>
          </w:pPr>
          <w:r w:rsidRPr="00F822FC">
            <w:rPr>
              <w:rStyle w:val="PlaceholderText"/>
            </w:rPr>
            <w:t>Choose an item.</w:t>
          </w:r>
        </w:p>
      </w:docPartBody>
    </w:docPart>
    <w:docPart>
      <w:docPartPr>
        <w:name w:val="17E0A56D86154CCA97B230DAE746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1639-4BB0-4938-8156-E3586549E4B9}"/>
      </w:docPartPr>
      <w:docPartBody>
        <w:p w:rsidR="00101DEB" w:rsidRDefault="00D02D69" w:rsidP="00D02D69">
          <w:pPr>
            <w:pStyle w:val="17E0A56D86154CCA97B230DAE746B7C419"/>
          </w:pPr>
          <w:r>
            <w:rPr>
              <w:rStyle w:val="PlaceholderText"/>
            </w:rPr>
            <w:t>Click to insert name</w:t>
          </w:r>
        </w:p>
      </w:docPartBody>
    </w:docPart>
    <w:docPart>
      <w:docPartPr>
        <w:name w:val="D74186CE09534A34A70614F4B5738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B492-1211-4545-AE44-701CF64B83B3}"/>
      </w:docPartPr>
      <w:docPartBody>
        <w:p w:rsidR="00101DEB" w:rsidRDefault="00D02D69" w:rsidP="00D02D69">
          <w:pPr>
            <w:pStyle w:val="D74186CE09534A34A70614F4B5738EAE19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149C3223416947F6B022E0D8021E1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AB41-9989-40EA-8352-5BFAC7958446}"/>
      </w:docPartPr>
      <w:docPartBody>
        <w:p w:rsidR="00101DEB" w:rsidRDefault="00D02D69" w:rsidP="00D02D69">
          <w:pPr>
            <w:pStyle w:val="149C3223416947F6B022E0D8021E1DD019"/>
          </w:pPr>
          <w:r w:rsidRPr="00F822FC">
            <w:rPr>
              <w:rStyle w:val="PlaceholderText"/>
            </w:rPr>
            <w:t>Choose an item.</w:t>
          </w:r>
        </w:p>
      </w:docPartBody>
    </w:docPart>
    <w:docPart>
      <w:docPartPr>
        <w:name w:val="C849FDAFAD3848868497AF5C656E1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2FDE-6A43-4F8B-9A28-8C88B67FABE4}"/>
      </w:docPartPr>
      <w:docPartBody>
        <w:p w:rsidR="00101DEB" w:rsidRDefault="00D02D69" w:rsidP="00D02D69">
          <w:pPr>
            <w:pStyle w:val="C849FDAFAD3848868497AF5C656E17AC19"/>
          </w:pPr>
          <w:r w:rsidRPr="00F822FC">
            <w:rPr>
              <w:rStyle w:val="PlaceholderText"/>
            </w:rPr>
            <w:t>Choose an item.</w:t>
          </w:r>
        </w:p>
      </w:docPartBody>
    </w:docPart>
    <w:docPart>
      <w:docPartPr>
        <w:name w:val="5FD1EFB270324314A4E2FBC1688F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126A-C618-44E1-8272-2E2FF0C1142A}"/>
      </w:docPartPr>
      <w:docPartBody>
        <w:p w:rsidR="00101DEB" w:rsidRDefault="00D02D69" w:rsidP="00D02D69">
          <w:pPr>
            <w:pStyle w:val="5FD1EFB270324314A4E2FBC1688FD7EB19"/>
          </w:pPr>
          <w:r>
            <w:rPr>
              <w:rStyle w:val="PlaceholderText"/>
            </w:rPr>
            <w:t>Click to insert name</w:t>
          </w:r>
        </w:p>
      </w:docPartBody>
    </w:docPart>
    <w:docPart>
      <w:docPartPr>
        <w:name w:val="9B2DE62E94B14158AA934A0CB3D4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3962-4C31-470E-9C02-EBC57E274A84}"/>
      </w:docPartPr>
      <w:docPartBody>
        <w:p w:rsidR="00101DEB" w:rsidRDefault="00D02D69" w:rsidP="00D02D69">
          <w:pPr>
            <w:pStyle w:val="9B2DE62E94B14158AA934A0CB3D427AD19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90C396798DBB434EBB1EF93ED092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D7F3-2E65-4C64-92E9-02F5B6A0C2EE}"/>
      </w:docPartPr>
      <w:docPartBody>
        <w:p w:rsidR="00101DEB" w:rsidRDefault="00D02D69" w:rsidP="00D02D69">
          <w:pPr>
            <w:pStyle w:val="90C396798DBB434EBB1EF93ED0929E5719"/>
          </w:pPr>
          <w:r w:rsidRPr="00F822FC">
            <w:rPr>
              <w:rStyle w:val="PlaceholderText"/>
            </w:rPr>
            <w:t>Choose an item.</w:t>
          </w:r>
        </w:p>
      </w:docPartBody>
    </w:docPart>
    <w:docPart>
      <w:docPartPr>
        <w:name w:val="B30B3A94DAC94C4C88E28B5A025B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2529-507C-487A-8A0D-54BCCCC898BB}"/>
      </w:docPartPr>
      <w:docPartBody>
        <w:p w:rsidR="00101DEB" w:rsidRDefault="00D02D69" w:rsidP="00D02D69">
          <w:pPr>
            <w:pStyle w:val="B30B3A94DAC94C4C88E28B5A025B95FE19"/>
          </w:pPr>
          <w:r w:rsidRPr="00F822FC">
            <w:rPr>
              <w:rStyle w:val="PlaceholderText"/>
            </w:rPr>
            <w:t>Choose an item.</w:t>
          </w:r>
        </w:p>
      </w:docPartBody>
    </w:docPart>
    <w:docPart>
      <w:docPartPr>
        <w:name w:val="8136ACCF6B1E4634B96B5E8C46348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D315-6B85-4939-A047-22151B2406EA}"/>
      </w:docPartPr>
      <w:docPartBody>
        <w:p w:rsidR="00101DEB" w:rsidRDefault="00D02D69" w:rsidP="00D02D69">
          <w:pPr>
            <w:pStyle w:val="8136ACCF6B1E4634B96B5E8C46348D3119"/>
          </w:pPr>
          <w:r>
            <w:rPr>
              <w:rStyle w:val="PlaceholderText"/>
            </w:rPr>
            <w:t>Click to insert name</w:t>
          </w:r>
        </w:p>
      </w:docPartBody>
    </w:docPart>
    <w:docPart>
      <w:docPartPr>
        <w:name w:val="2C45A0065BF7433981A8C21B246C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78C9F-5070-448B-85AD-3349EA07FB98}"/>
      </w:docPartPr>
      <w:docPartBody>
        <w:p w:rsidR="00101DEB" w:rsidRDefault="00D02D69" w:rsidP="00D02D69">
          <w:pPr>
            <w:pStyle w:val="2C45A0065BF7433981A8C21B246C571219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1483B2C50062406B9B74E121ED7AC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34F0-235D-44B6-B970-0E06DE3791DA}"/>
      </w:docPartPr>
      <w:docPartBody>
        <w:p w:rsidR="00101DEB" w:rsidRDefault="00D02D69" w:rsidP="00D02D69">
          <w:pPr>
            <w:pStyle w:val="1483B2C50062406B9B74E121ED7ACD9D19"/>
          </w:pPr>
          <w:r w:rsidRPr="00F822FC">
            <w:rPr>
              <w:rStyle w:val="PlaceholderText"/>
            </w:rPr>
            <w:t>Choose an item.</w:t>
          </w:r>
        </w:p>
      </w:docPartBody>
    </w:docPart>
    <w:docPart>
      <w:docPartPr>
        <w:name w:val="FFD1EE3E07934099AA360C779396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872D3-9C21-4D4A-80F1-DCED67C7B940}"/>
      </w:docPartPr>
      <w:docPartBody>
        <w:p w:rsidR="00101DEB" w:rsidRDefault="00D02D69" w:rsidP="00D02D69">
          <w:pPr>
            <w:pStyle w:val="FFD1EE3E07934099AA360C779396B82E19"/>
          </w:pPr>
          <w:r w:rsidRPr="00F822FC">
            <w:rPr>
              <w:rStyle w:val="PlaceholderText"/>
            </w:rPr>
            <w:t>Choose an item.</w:t>
          </w:r>
        </w:p>
      </w:docPartBody>
    </w:docPart>
    <w:docPart>
      <w:docPartPr>
        <w:name w:val="B4364F819B514D41A849C12CA465F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658C-36CF-405B-8184-4A5DC194E77B}"/>
      </w:docPartPr>
      <w:docPartBody>
        <w:p w:rsidR="00101DEB" w:rsidRDefault="00D02D69" w:rsidP="00D02D69">
          <w:pPr>
            <w:pStyle w:val="B4364F819B514D41A849C12CA465FC8E19"/>
          </w:pPr>
          <w:r>
            <w:rPr>
              <w:rStyle w:val="PlaceholderText"/>
            </w:rPr>
            <w:t>Click to insert name</w:t>
          </w:r>
        </w:p>
      </w:docPartBody>
    </w:docPart>
    <w:docPart>
      <w:docPartPr>
        <w:name w:val="EB86D5D98D2947A1AE4B65B49507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0529-F59D-4F3D-942A-043486264149}"/>
      </w:docPartPr>
      <w:docPartBody>
        <w:p w:rsidR="00101DEB" w:rsidRDefault="00D02D69" w:rsidP="00D02D69">
          <w:pPr>
            <w:pStyle w:val="EB86D5D98D2947A1AE4B65B49507443E19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6B431CCF4E22472FB994408C00A7C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FD3F4-58CB-4186-A826-ADC637554C11}"/>
      </w:docPartPr>
      <w:docPartBody>
        <w:p w:rsidR="00101DEB" w:rsidRDefault="00D02D69" w:rsidP="00D02D69">
          <w:pPr>
            <w:pStyle w:val="6B431CCF4E22472FB994408C00A7C90219"/>
          </w:pPr>
          <w:r w:rsidRPr="00F822FC">
            <w:rPr>
              <w:rStyle w:val="PlaceholderText"/>
            </w:rPr>
            <w:t>Choose an item.</w:t>
          </w:r>
        </w:p>
      </w:docPartBody>
    </w:docPart>
    <w:docPart>
      <w:docPartPr>
        <w:name w:val="2224DB418A4A448CADAB6122F1C0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19F0-C62C-4158-ADBE-24EA4DD28603}"/>
      </w:docPartPr>
      <w:docPartBody>
        <w:p w:rsidR="00101DEB" w:rsidRDefault="00D02D69" w:rsidP="00D02D69">
          <w:pPr>
            <w:pStyle w:val="2224DB418A4A448CADAB6122F1C0BD9F19"/>
          </w:pPr>
          <w:r w:rsidRPr="00F822FC">
            <w:rPr>
              <w:rStyle w:val="PlaceholderText"/>
            </w:rPr>
            <w:t>Choose an item.</w:t>
          </w:r>
        </w:p>
      </w:docPartBody>
    </w:docPart>
    <w:docPart>
      <w:docPartPr>
        <w:name w:val="6ACD2C3066DD4BE183D0DEAC71A8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94EE-4ED9-45A3-9DA7-1D7CBE5461AF}"/>
      </w:docPartPr>
      <w:docPartBody>
        <w:p w:rsidR="00101DEB" w:rsidRDefault="00D02D69" w:rsidP="00D02D69">
          <w:pPr>
            <w:pStyle w:val="6ACD2C3066DD4BE183D0DEAC71A8217717"/>
          </w:pPr>
          <w:r w:rsidRPr="00363B57">
            <w:rPr>
              <w:rStyle w:val="PlaceholderText"/>
            </w:rPr>
            <w:t>Choose an item.</w:t>
          </w:r>
        </w:p>
      </w:docPartBody>
    </w:docPart>
    <w:docPart>
      <w:docPartPr>
        <w:name w:val="D19F00A025E8497D83903CA8ECAA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C3B26-4D66-445D-9111-83D2C76FD345}"/>
      </w:docPartPr>
      <w:docPartBody>
        <w:p w:rsidR="00101DEB" w:rsidRDefault="00D02D69" w:rsidP="00D02D69">
          <w:pPr>
            <w:pStyle w:val="D19F00A025E8497D83903CA8ECAA107C17"/>
          </w:pPr>
          <w:r w:rsidRPr="00363B57">
            <w:rPr>
              <w:rStyle w:val="PlaceholderText"/>
            </w:rPr>
            <w:t>Choose an item.</w:t>
          </w:r>
        </w:p>
      </w:docPartBody>
    </w:docPart>
    <w:docPart>
      <w:docPartPr>
        <w:name w:val="09B77E0932134C3EA6DA43F90435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90339-CF68-455C-AF12-FCE4301827EB}"/>
      </w:docPartPr>
      <w:docPartBody>
        <w:p w:rsidR="00101DEB" w:rsidRDefault="00D02D69" w:rsidP="00D02D69">
          <w:pPr>
            <w:pStyle w:val="09B77E0932134C3EA6DA43F90435CB1F17"/>
          </w:pPr>
          <w:r w:rsidRPr="00363B57">
            <w:rPr>
              <w:rStyle w:val="PlaceholderText"/>
            </w:rPr>
            <w:t>Choose an item.</w:t>
          </w:r>
        </w:p>
      </w:docPartBody>
    </w:docPart>
    <w:docPart>
      <w:docPartPr>
        <w:name w:val="E149AA398F9141528F44026A7FA0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28B7-C380-490F-9AF8-D60E8071DFFD}"/>
      </w:docPartPr>
      <w:docPartBody>
        <w:p w:rsidR="00101DEB" w:rsidRDefault="00D02D69" w:rsidP="00D02D69">
          <w:pPr>
            <w:pStyle w:val="E149AA398F9141528F44026A7FA0F9A417"/>
          </w:pPr>
          <w:r w:rsidRPr="00363B57">
            <w:rPr>
              <w:rStyle w:val="PlaceholderText"/>
            </w:rPr>
            <w:t>Choose an item.</w:t>
          </w:r>
        </w:p>
      </w:docPartBody>
    </w:docPart>
    <w:docPart>
      <w:docPartPr>
        <w:name w:val="CE3AE9A4C6F74E629309C3E2C504B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1C27-ABB1-4B21-B881-929C67126865}"/>
      </w:docPartPr>
      <w:docPartBody>
        <w:p w:rsidR="00101DEB" w:rsidRDefault="00D02D69" w:rsidP="00D02D69">
          <w:pPr>
            <w:pStyle w:val="CE3AE9A4C6F74E629309C3E2C504B89E17"/>
          </w:pPr>
          <w:r w:rsidRPr="00363B5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33"/>
    <w:rsid w:val="000867D0"/>
    <w:rsid w:val="000C4481"/>
    <w:rsid w:val="00101DEB"/>
    <w:rsid w:val="005E0BBD"/>
    <w:rsid w:val="00826F5F"/>
    <w:rsid w:val="00D02D69"/>
    <w:rsid w:val="00EC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D69"/>
    <w:rPr>
      <w:color w:val="808080"/>
    </w:rPr>
  </w:style>
  <w:style w:type="paragraph" w:customStyle="1" w:styleId="8B875F108A56431EA556BB1062DE7CDC">
    <w:name w:val="8B875F108A56431EA556BB1062DE7CDC"/>
  </w:style>
  <w:style w:type="paragraph" w:customStyle="1" w:styleId="A8EF7F8F551141F88B4098436C462E1C">
    <w:name w:val="A8EF7F8F551141F88B4098436C462E1C"/>
  </w:style>
  <w:style w:type="paragraph" w:customStyle="1" w:styleId="41BC6277166B4F1CB569B0220471D923">
    <w:name w:val="41BC6277166B4F1CB569B0220471D923"/>
  </w:style>
  <w:style w:type="paragraph" w:customStyle="1" w:styleId="D4D6E11C02964C0BBCFE66F71F3C929A">
    <w:name w:val="D4D6E11C02964C0BBCFE66F71F3C929A"/>
  </w:style>
  <w:style w:type="paragraph" w:customStyle="1" w:styleId="A5AF31F497D943E3A5A2FF4B10DAA4A7">
    <w:name w:val="A5AF31F497D943E3A5A2FF4B10DAA4A7"/>
  </w:style>
  <w:style w:type="paragraph" w:customStyle="1" w:styleId="6761B549B6134B47B53C63D8D534C321">
    <w:name w:val="6761B549B6134B47B53C63D8D534C321"/>
  </w:style>
  <w:style w:type="paragraph" w:customStyle="1" w:styleId="692CFA882FEC4212847FD0855AC75BC9">
    <w:name w:val="692CFA882FEC4212847FD0855AC75BC9"/>
  </w:style>
  <w:style w:type="paragraph" w:customStyle="1" w:styleId="56B973A1DD3C49D2A5714E56B60553B3">
    <w:name w:val="56B973A1DD3C49D2A5714E56B60553B3"/>
  </w:style>
  <w:style w:type="paragraph" w:customStyle="1" w:styleId="FC68B9F930CF45BDB8CAA3240A31941A">
    <w:name w:val="FC68B9F930CF45BDB8CAA3240A31941A"/>
  </w:style>
  <w:style w:type="paragraph" w:customStyle="1" w:styleId="2FFA4356947B4E2685ED3375B7A0E961">
    <w:name w:val="2FFA4356947B4E2685ED3375B7A0E961"/>
  </w:style>
  <w:style w:type="paragraph" w:customStyle="1" w:styleId="359A82BB28DC44649CD61B07E816413F">
    <w:name w:val="359A82BB28DC44649CD61B07E816413F"/>
  </w:style>
  <w:style w:type="paragraph" w:customStyle="1" w:styleId="256E84F7F25B454FBE2DF83B4BE6FD60">
    <w:name w:val="256E84F7F25B454FBE2DF83B4BE6FD60"/>
  </w:style>
  <w:style w:type="paragraph" w:customStyle="1" w:styleId="6701DBD01019438292310D6172294326">
    <w:name w:val="6701DBD01019438292310D6172294326"/>
  </w:style>
  <w:style w:type="paragraph" w:customStyle="1" w:styleId="1B7F31195B324750A0A8A4211357E76F">
    <w:name w:val="1B7F31195B324750A0A8A4211357E76F"/>
  </w:style>
  <w:style w:type="paragraph" w:customStyle="1" w:styleId="44D97587BC3C44B29E1E1DC3E8CD2DE4">
    <w:name w:val="44D97587BC3C44B29E1E1DC3E8CD2DE4"/>
  </w:style>
  <w:style w:type="paragraph" w:customStyle="1" w:styleId="DE99B476955E43A0A4C1274DFDF21A39">
    <w:name w:val="DE99B476955E43A0A4C1274DFDF21A39"/>
  </w:style>
  <w:style w:type="paragraph" w:customStyle="1" w:styleId="D287C8F369F94FF2B8F62324B0AD84BF">
    <w:name w:val="D287C8F369F94FF2B8F62324B0AD84BF"/>
  </w:style>
  <w:style w:type="paragraph" w:customStyle="1" w:styleId="A7916ECD2F1C45C999043A31FC7B0484">
    <w:name w:val="A7916ECD2F1C45C999043A31FC7B0484"/>
  </w:style>
  <w:style w:type="paragraph" w:customStyle="1" w:styleId="2D53ACAB5E1744C383996C3721DA9333">
    <w:name w:val="2D53ACAB5E1744C383996C3721DA9333"/>
  </w:style>
  <w:style w:type="paragraph" w:customStyle="1" w:styleId="EF204865C41248F8AE724E804C6E12F9">
    <w:name w:val="EF204865C41248F8AE724E804C6E12F9"/>
  </w:style>
  <w:style w:type="paragraph" w:customStyle="1" w:styleId="1B9D643228D64495A287BA6AEB1AE91F">
    <w:name w:val="1B9D643228D64495A287BA6AEB1AE91F"/>
  </w:style>
  <w:style w:type="paragraph" w:customStyle="1" w:styleId="A15B3C58197C458887AC895E11D4F22B">
    <w:name w:val="A15B3C58197C458887AC895E11D4F22B"/>
  </w:style>
  <w:style w:type="paragraph" w:customStyle="1" w:styleId="A1F1484A223944EB8CC1C8A3151318C5">
    <w:name w:val="A1F1484A223944EB8CC1C8A3151318C5"/>
  </w:style>
  <w:style w:type="paragraph" w:customStyle="1" w:styleId="5615AD9F12B94B658F790B327C0BB2EA">
    <w:name w:val="5615AD9F12B94B658F790B327C0BB2EA"/>
  </w:style>
  <w:style w:type="paragraph" w:customStyle="1" w:styleId="7F532ECD2C7948C6A8698CEACE5F06BE">
    <w:name w:val="7F532ECD2C7948C6A8698CEACE5F06BE"/>
  </w:style>
  <w:style w:type="paragraph" w:customStyle="1" w:styleId="07DF5371CC6645DF88F104A9FC4AD644">
    <w:name w:val="07DF5371CC6645DF88F104A9FC4AD644"/>
  </w:style>
  <w:style w:type="paragraph" w:customStyle="1" w:styleId="52FC5DAC2766443FA175377E07199AFE">
    <w:name w:val="52FC5DAC2766443FA175377E07199AFE"/>
  </w:style>
  <w:style w:type="paragraph" w:customStyle="1" w:styleId="0F8B88DEDA254DE4A553923C8185841D">
    <w:name w:val="0F8B88DEDA254DE4A553923C8185841D"/>
  </w:style>
  <w:style w:type="paragraph" w:customStyle="1" w:styleId="5EBEE7DE19DB4C0ABDB740B0375ABFBC">
    <w:name w:val="5EBEE7DE19DB4C0ABDB740B0375ABFBC"/>
  </w:style>
  <w:style w:type="paragraph" w:customStyle="1" w:styleId="19D9BD1769E94D578979EFD78E6C5CFF">
    <w:name w:val="19D9BD1769E94D578979EFD78E6C5CFF"/>
  </w:style>
  <w:style w:type="paragraph" w:customStyle="1" w:styleId="7DCC321932364E10825679AD6045F396">
    <w:name w:val="7DCC321932364E10825679AD6045F396"/>
  </w:style>
  <w:style w:type="paragraph" w:customStyle="1" w:styleId="2EFE777286424F338BFA986AA998AB37">
    <w:name w:val="2EFE777286424F338BFA986AA998AB37"/>
  </w:style>
  <w:style w:type="paragraph" w:customStyle="1" w:styleId="ECDF7EF3A669464CB0E1266EC2E70E63">
    <w:name w:val="ECDF7EF3A669464CB0E1266EC2E70E63"/>
  </w:style>
  <w:style w:type="paragraph" w:customStyle="1" w:styleId="D259A99350114B6FAF341E25F7F89B79">
    <w:name w:val="D259A99350114B6FAF341E25F7F89B79"/>
  </w:style>
  <w:style w:type="paragraph" w:customStyle="1" w:styleId="EE53BEFC43914714A8B6EF7E60DBA906">
    <w:name w:val="EE53BEFC43914714A8B6EF7E60DBA906"/>
  </w:style>
  <w:style w:type="paragraph" w:customStyle="1" w:styleId="DA7EEF61F8324F7F878ED0BA6CFCAA3A">
    <w:name w:val="DA7EEF61F8324F7F878ED0BA6CFCAA3A"/>
  </w:style>
  <w:style w:type="paragraph" w:customStyle="1" w:styleId="2148F5F32D5F41BE859152D93C92CE6A">
    <w:name w:val="2148F5F32D5F41BE859152D93C92CE6A"/>
  </w:style>
  <w:style w:type="paragraph" w:customStyle="1" w:styleId="BFD9A22FDFF04C4FAC587DB051935767">
    <w:name w:val="BFD9A22FDFF04C4FAC587DB051935767"/>
  </w:style>
  <w:style w:type="paragraph" w:customStyle="1" w:styleId="17D9BFEFBA664CF0BFBFD05C5F488722">
    <w:name w:val="17D9BFEFBA664CF0BFBFD05C5F488722"/>
  </w:style>
  <w:style w:type="paragraph" w:customStyle="1" w:styleId="F7A2BE62D0064B20B62D331A2FA27CF8">
    <w:name w:val="F7A2BE62D0064B20B62D331A2FA27CF8"/>
  </w:style>
  <w:style w:type="paragraph" w:customStyle="1" w:styleId="E1EA1432DB9247688DFD84E3B4974CD1">
    <w:name w:val="E1EA1432DB9247688DFD84E3B4974CD1"/>
  </w:style>
  <w:style w:type="paragraph" w:customStyle="1" w:styleId="2981C36319CC4DA18ED298BBAC8BA1D1">
    <w:name w:val="2981C36319CC4DA18ED298BBAC8BA1D1"/>
  </w:style>
  <w:style w:type="paragraph" w:customStyle="1" w:styleId="295B0F21467E45A4A37338A152724555">
    <w:name w:val="295B0F21467E45A4A37338A152724555"/>
  </w:style>
  <w:style w:type="paragraph" w:customStyle="1" w:styleId="E38BFCFCB75F48628C929DCD66260865">
    <w:name w:val="E38BFCFCB75F48628C929DCD66260865"/>
  </w:style>
  <w:style w:type="paragraph" w:customStyle="1" w:styleId="AB29D33FE56B48CCBC0E11CF7EDA71B4">
    <w:name w:val="AB29D33FE56B48CCBC0E11CF7EDA71B4"/>
    <w:rsid w:val="00826F5F"/>
  </w:style>
  <w:style w:type="paragraph" w:customStyle="1" w:styleId="0F0B858E85334217B66184525E94D569">
    <w:name w:val="0F0B858E85334217B66184525E94D569"/>
    <w:rsid w:val="00826F5F"/>
  </w:style>
  <w:style w:type="paragraph" w:customStyle="1" w:styleId="04B94299921146BDA0621749CFE02EB0">
    <w:name w:val="04B94299921146BDA0621749CFE02EB0"/>
    <w:rsid w:val="00826F5F"/>
  </w:style>
  <w:style w:type="paragraph" w:customStyle="1" w:styleId="3D62688360E642B995E340D560D40CA2">
    <w:name w:val="3D62688360E642B995E340D560D40CA2"/>
    <w:rsid w:val="00826F5F"/>
  </w:style>
  <w:style w:type="paragraph" w:customStyle="1" w:styleId="50F14B596B384B7D8A77AA8AFD3743C2">
    <w:name w:val="50F14B596B384B7D8A77AA8AFD3743C2"/>
    <w:rsid w:val="00826F5F"/>
  </w:style>
  <w:style w:type="paragraph" w:customStyle="1" w:styleId="2D356F5274E44C4D99CB9225A906EFA8">
    <w:name w:val="2D356F5274E44C4D99CB9225A906EFA8"/>
    <w:rsid w:val="00826F5F"/>
  </w:style>
  <w:style w:type="paragraph" w:customStyle="1" w:styleId="C39CB90872DA405C91F89823D6C35889">
    <w:name w:val="C39CB90872DA405C91F89823D6C35889"/>
    <w:rsid w:val="00826F5F"/>
  </w:style>
  <w:style w:type="paragraph" w:customStyle="1" w:styleId="A71B4DE093E145B7AC4C9C2D0F08EEF0">
    <w:name w:val="A71B4DE093E145B7AC4C9C2D0F08EEF0"/>
    <w:rsid w:val="00826F5F"/>
  </w:style>
  <w:style w:type="paragraph" w:customStyle="1" w:styleId="8B875F108A56431EA556BB1062DE7CDC1">
    <w:name w:val="8B875F108A56431EA556BB1062DE7CDC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1">
    <w:name w:val="A8EF7F8F551141F88B4098436C462E1C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1">
    <w:name w:val="41BC6277166B4F1CB569B0220471D923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1">
    <w:name w:val="D4D6E11C02964C0BBCFE66F71F3C929A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1">
    <w:name w:val="A5AF31F497D943E3A5A2FF4B10DAA4A7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61B549B6134B47B53C63D8D534C3211">
    <w:name w:val="6761B549B6134B47B53C63D8D534C321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92CFA882FEC4212847FD0855AC75BC91">
    <w:name w:val="692CFA882FEC4212847FD0855AC75BC9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FA4356947B4E2685ED3375B7A0E9611">
    <w:name w:val="2FFA4356947B4E2685ED3375B7A0E961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9A82BB28DC44649CD61B07E816413F1">
    <w:name w:val="359A82BB28DC44649CD61B07E816413F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56E84F7F25B454FBE2DF83B4BE6FD601">
    <w:name w:val="256E84F7F25B454FBE2DF83B4BE6FD60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01DBD01019438292310D61722943261">
    <w:name w:val="6701DBD01019438292310D6172294326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F31195B324750A0A8A4211357E76F1">
    <w:name w:val="1B7F31195B324750A0A8A4211357E76F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D97587BC3C44B29E1E1DC3E8CD2DE41">
    <w:name w:val="44D97587BC3C44B29E1E1DC3E8CD2DE4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99B476955E43A0A4C1274DFDF21A391">
    <w:name w:val="DE99B476955E43A0A4C1274DFDF21A39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287C8F369F94FF2B8F62324B0AD84BF1">
    <w:name w:val="D287C8F369F94FF2B8F62324B0AD84BF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916ECD2F1C45C999043A31FC7B04841">
    <w:name w:val="A7916ECD2F1C45C999043A31FC7B0484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53ACAB5E1744C383996C3721DA93331">
    <w:name w:val="2D53ACAB5E1744C383996C3721DA9333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F204865C41248F8AE724E804C6E12F91">
    <w:name w:val="EF204865C41248F8AE724E804C6E12F9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9D643228D64495A287BA6AEB1AE91F1">
    <w:name w:val="1B9D643228D64495A287BA6AEB1AE91F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1F1484A223944EB8CC1C8A3151318C51">
    <w:name w:val="A1F1484A223944EB8CC1C8A3151318C5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15AD9F12B94B658F790B327C0BB2EA1">
    <w:name w:val="5615AD9F12B94B658F790B327C0BB2EA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F532ECD2C7948C6A8698CEACE5F06BE1">
    <w:name w:val="7F532ECD2C7948C6A8698CEACE5F06BE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7DF5371CC6645DF88F104A9FC4AD6441">
    <w:name w:val="07DF5371CC6645DF88F104A9FC4AD644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FC5DAC2766443FA175377E07199AFE1">
    <w:name w:val="52FC5DAC2766443FA175377E07199AFE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F8B88DEDA254DE4A553923C8185841D1">
    <w:name w:val="0F8B88DEDA254DE4A553923C8185841D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0F14B596B384B7D8A77AA8AFD3743C21">
    <w:name w:val="50F14B596B384B7D8A77AA8AFD3743C2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D9BD1769E94D578979EFD78E6C5CFF1">
    <w:name w:val="19D9BD1769E94D578979EFD78E6C5CFF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DCC321932364E10825679AD6045F3961">
    <w:name w:val="7DCC321932364E10825679AD6045F396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FE777286424F338BFA986AA998AB371">
    <w:name w:val="2EFE777286424F338BFA986AA998AB37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356F5274E44C4D99CB9225A906EFA81">
    <w:name w:val="2D356F5274E44C4D99CB9225A906EFA8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259A99350114B6FAF341E25F7F89B791">
    <w:name w:val="D259A99350114B6FAF341E25F7F89B79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E53BEFC43914714A8B6EF7E60DBA9061">
    <w:name w:val="EE53BEFC43914714A8B6EF7E60DBA906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A7EEF61F8324F7F878ED0BA6CFCAA3A1">
    <w:name w:val="DA7EEF61F8324F7F878ED0BA6CFCAA3A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39CB90872DA405C91F89823D6C358891">
    <w:name w:val="C39CB90872DA405C91F89823D6C35889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D9A22FDFF04C4FAC587DB0519357671">
    <w:name w:val="BFD9A22FDFF04C4FAC587DB051935767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D9BFEFBA664CF0BFBFD05C5F4887221">
    <w:name w:val="17D9BFEFBA664CF0BFBFD05C5F488722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7A2BE62D0064B20B62D331A2FA27CF81">
    <w:name w:val="F7A2BE62D0064B20B62D331A2FA27CF8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1B4DE093E145B7AC4C9C2D0F08EEF01">
    <w:name w:val="A71B4DE093E145B7AC4C9C2D0F08EEF0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81C36319CC4DA18ED298BBAC8BA1D11">
    <w:name w:val="2981C36319CC4DA18ED298BBAC8BA1D1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5B0F21467E45A4A37338A1527245551">
    <w:name w:val="295B0F21467E45A4A37338A152724555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1">
    <w:name w:val="E38BFCFCB75F48628C929DCD662608651"/>
    <w:rsid w:val="00826F5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B875F108A56431EA556BB1062DE7CDC2">
    <w:name w:val="8B875F108A56431EA556BB1062DE7CDC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2">
    <w:name w:val="A8EF7F8F551141F88B4098436C462E1C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2">
    <w:name w:val="41BC6277166B4F1CB569B0220471D923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2">
    <w:name w:val="D4D6E11C02964C0BBCFE66F71F3C929A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2">
    <w:name w:val="A5AF31F497D943E3A5A2FF4B10DAA4A7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61B549B6134B47B53C63D8D534C3212">
    <w:name w:val="6761B549B6134B47B53C63D8D534C321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92CFA882FEC4212847FD0855AC75BC92">
    <w:name w:val="692CFA882FEC4212847FD0855AC75BC9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FA4356947B4E2685ED3375B7A0E9612">
    <w:name w:val="2FFA4356947B4E2685ED3375B7A0E961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9A82BB28DC44649CD61B07E816413F2">
    <w:name w:val="359A82BB28DC44649CD61B07E816413F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56E84F7F25B454FBE2DF83B4BE6FD602">
    <w:name w:val="256E84F7F25B454FBE2DF83B4BE6FD60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01DBD01019438292310D61722943262">
    <w:name w:val="6701DBD01019438292310D6172294326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F31195B324750A0A8A4211357E76F2">
    <w:name w:val="1B7F31195B324750A0A8A4211357E76F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D97587BC3C44B29E1E1DC3E8CD2DE42">
    <w:name w:val="44D97587BC3C44B29E1E1DC3E8CD2DE4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99B476955E43A0A4C1274DFDF21A392">
    <w:name w:val="DE99B476955E43A0A4C1274DFDF21A39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287C8F369F94FF2B8F62324B0AD84BF2">
    <w:name w:val="D287C8F369F94FF2B8F62324B0AD84BF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916ECD2F1C45C999043A31FC7B04842">
    <w:name w:val="A7916ECD2F1C45C999043A31FC7B0484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53ACAB5E1744C383996C3721DA93332">
    <w:name w:val="2D53ACAB5E1744C383996C3721DA9333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F204865C41248F8AE724E804C6E12F92">
    <w:name w:val="EF204865C41248F8AE724E804C6E12F9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9D643228D64495A287BA6AEB1AE91F2">
    <w:name w:val="1B9D643228D64495A287BA6AEB1AE91F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1F1484A223944EB8CC1C8A3151318C52">
    <w:name w:val="A1F1484A223944EB8CC1C8A3151318C5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15AD9F12B94B658F790B327C0BB2EA2">
    <w:name w:val="5615AD9F12B94B658F790B327C0BB2EA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F532ECD2C7948C6A8698CEACE5F06BE2">
    <w:name w:val="7F532ECD2C7948C6A8698CEACE5F06BE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7DF5371CC6645DF88F104A9FC4AD6442">
    <w:name w:val="07DF5371CC6645DF88F104A9FC4AD644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FC5DAC2766443FA175377E07199AFE2">
    <w:name w:val="52FC5DAC2766443FA175377E07199AFE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F8B88DEDA254DE4A553923C8185841D2">
    <w:name w:val="0F8B88DEDA254DE4A553923C8185841D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0F14B596B384B7D8A77AA8AFD3743C22">
    <w:name w:val="50F14B596B384B7D8A77AA8AFD3743C2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D9BD1769E94D578979EFD78E6C5CFF2">
    <w:name w:val="19D9BD1769E94D578979EFD78E6C5CFF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DCC321932364E10825679AD6045F3962">
    <w:name w:val="7DCC321932364E10825679AD6045F396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FE777286424F338BFA986AA998AB372">
    <w:name w:val="2EFE777286424F338BFA986AA998AB37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356F5274E44C4D99CB9225A906EFA82">
    <w:name w:val="2D356F5274E44C4D99CB9225A906EFA8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259A99350114B6FAF341E25F7F89B792">
    <w:name w:val="D259A99350114B6FAF341E25F7F89B79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E53BEFC43914714A8B6EF7E60DBA9062">
    <w:name w:val="EE53BEFC43914714A8B6EF7E60DBA906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A7EEF61F8324F7F878ED0BA6CFCAA3A2">
    <w:name w:val="DA7EEF61F8324F7F878ED0BA6CFCAA3A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39CB90872DA405C91F89823D6C358892">
    <w:name w:val="C39CB90872DA405C91F89823D6C35889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D9A22FDFF04C4FAC587DB0519357672">
    <w:name w:val="BFD9A22FDFF04C4FAC587DB051935767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D9BFEFBA664CF0BFBFD05C5F4887222">
    <w:name w:val="17D9BFEFBA664CF0BFBFD05C5F488722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7A2BE62D0064B20B62D331A2FA27CF82">
    <w:name w:val="F7A2BE62D0064B20B62D331A2FA27CF8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1B4DE093E145B7AC4C9C2D0F08EEF02">
    <w:name w:val="A71B4DE093E145B7AC4C9C2D0F08EEF0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81C36319CC4DA18ED298BBAC8BA1D12">
    <w:name w:val="2981C36319CC4DA18ED298BBAC8BA1D1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5B0F21467E45A4A37338A1527245552">
    <w:name w:val="295B0F21467E45A4A37338A152724555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2">
    <w:name w:val="E38BFCFCB75F48628C929DCD662608652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B875F108A56431EA556BB1062DE7CDC3">
    <w:name w:val="8B875F108A56431EA556BB1062DE7CDC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3">
    <w:name w:val="A8EF7F8F551141F88B4098436C462E1C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3">
    <w:name w:val="41BC6277166B4F1CB569B0220471D923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3">
    <w:name w:val="D4D6E11C02964C0BBCFE66F71F3C929A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3">
    <w:name w:val="A5AF31F497D943E3A5A2FF4B10DAA4A7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61B549B6134B47B53C63D8D534C3213">
    <w:name w:val="6761B549B6134B47B53C63D8D534C321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92CFA882FEC4212847FD0855AC75BC93">
    <w:name w:val="692CFA882FEC4212847FD0855AC75BC9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FA4356947B4E2685ED3375B7A0E9613">
    <w:name w:val="2FFA4356947B4E2685ED3375B7A0E961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9A82BB28DC44649CD61B07E816413F3">
    <w:name w:val="359A82BB28DC44649CD61B07E816413F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56E84F7F25B454FBE2DF83B4BE6FD603">
    <w:name w:val="256E84F7F25B454FBE2DF83B4BE6FD60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01DBD01019438292310D61722943263">
    <w:name w:val="6701DBD01019438292310D6172294326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F31195B324750A0A8A4211357E76F3">
    <w:name w:val="1B7F31195B324750A0A8A4211357E76F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D97587BC3C44B29E1E1DC3E8CD2DE43">
    <w:name w:val="44D97587BC3C44B29E1E1DC3E8CD2DE4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99B476955E43A0A4C1274DFDF21A393">
    <w:name w:val="DE99B476955E43A0A4C1274DFDF21A39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287C8F369F94FF2B8F62324B0AD84BF3">
    <w:name w:val="D287C8F369F94FF2B8F62324B0AD84BF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916ECD2F1C45C999043A31FC7B04843">
    <w:name w:val="A7916ECD2F1C45C999043A31FC7B0484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53ACAB5E1744C383996C3721DA93333">
    <w:name w:val="2D53ACAB5E1744C383996C3721DA9333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F204865C41248F8AE724E804C6E12F93">
    <w:name w:val="EF204865C41248F8AE724E804C6E12F9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9D643228D64495A287BA6AEB1AE91F3">
    <w:name w:val="1B9D643228D64495A287BA6AEB1AE91F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1F1484A223944EB8CC1C8A3151318C53">
    <w:name w:val="A1F1484A223944EB8CC1C8A3151318C5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15AD9F12B94B658F790B327C0BB2EA3">
    <w:name w:val="5615AD9F12B94B658F790B327C0BB2EA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F532ECD2C7948C6A8698CEACE5F06BE3">
    <w:name w:val="7F532ECD2C7948C6A8698CEACE5F06BE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7DF5371CC6645DF88F104A9FC4AD6443">
    <w:name w:val="07DF5371CC6645DF88F104A9FC4AD644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FC5DAC2766443FA175377E07199AFE3">
    <w:name w:val="52FC5DAC2766443FA175377E07199AFE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F8B88DEDA254DE4A553923C8185841D3">
    <w:name w:val="0F8B88DEDA254DE4A553923C8185841D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0F14B596B384B7D8A77AA8AFD3743C23">
    <w:name w:val="50F14B596B384B7D8A77AA8AFD3743C2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D9BD1769E94D578979EFD78E6C5CFF3">
    <w:name w:val="19D9BD1769E94D578979EFD78E6C5CFF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DCC321932364E10825679AD6045F3963">
    <w:name w:val="7DCC321932364E10825679AD6045F396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FE777286424F338BFA986AA998AB373">
    <w:name w:val="2EFE777286424F338BFA986AA998AB37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356F5274E44C4D99CB9225A906EFA83">
    <w:name w:val="2D356F5274E44C4D99CB9225A906EFA8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259A99350114B6FAF341E25F7F89B793">
    <w:name w:val="D259A99350114B6FAF341E25F7F89B79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E53BEFC43914714A8B6EF7E60DBA9063">
    <w:name w:val="EE53BEFC43914714A8B6EF7E60DBA906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A7EEF61F8324F7F878ED0BA6CFCAA3A3">
    <w:name w:val="DA7EEF61F8324F7F878ED0BA6CFCAA3A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39CB90872DA405C91F89823D6C358893">
    <w:name w:val="C39CB90872DA405C91F89823D6C35889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D9A22FDFF04C4FAC587DB0519357673">
    <w:name w:val="BFD9A22FDFF04C4FAC587DB051935767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D9BFEFBA664CF0BFBFD05C5F4887223">
    <w:name w:val="17D9BFEFBA664CF0BFBFD05C5F488722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7A2BE62D0064B20B62D331A2FA27CF83">
    <w:name w:val="F7A2BE62D0064B20B62D331A2FA27CF8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1B4DE093E145B7AC4C9C2D0F08EEF03">
    <w:name w:val="A71B4DE093E145B7AC4C9C2D0F08EEF0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81C36319CC4DA18ED298BBAC8BA1D13">
    <w:name w:val="2981C36319CC4DA18ED298BBAC8BA1D1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5B0F21467E45A4A37338A1527245553">
    <w:name w:val="295B0F21467E45A4A37338A152724555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3">
    <w:name w:val="E38BFCFCB75F48628C929DCD662608653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B875F108A56431EA556BB1062DE7CDC4">
    <w:name w:val="8B875F108A56431EA556BB1062DE7CDC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4">
    <w:name w:val="A8EF7F8F551141F88B4098436C462E1C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4">
    <w:name w:val="41BC6277166B4F1CB569B0220471D923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4">
    <w:name w:val="D4D6E11C02964C0BBCFE66F71F3C929A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4">
    <w:name w:val="A5AF31F497D943E3A5A2FF4B10DAA4A7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61B549B6134B47B53C63D8D534C3214">
    <w:name w:val="6761B549B6134B47B53C63D8D534C321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92CFA882FEC4212847FD0855AC75BC94">
    <w:name w:val="692CFA882FEC4212847FD0855AC75BC9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FA4356947B4E2685ED3375B7A0E9614">
    <w:name w:val="2FFA4356947B4E2685ED3375B7A0E961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9A82BB28DC44649CD61B07E816413F4">
    <w:name w:val="359A82BB28DC44649CD61B07E816413F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56E84F7F25B454FBE2DF83B4BE6FD604">
    <w:name w:val="256E84F7F25B454FBE2DF83B4BE6FD60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01DBD01019438292310D61722943264">
    <w:name w:val="6701DBD01019438292310D6172294326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F31195B324750A0A8A4211357E76F4">
    <w:name w:val="1B7F31195B324750A0A8A4211357E76F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D97587BC3C44B29E1E1DC3E8CD2DE44">
    <w:name w:val="44D97587BC3C44B29E1E1DC3E8CD2DE4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99B476955E43A0A4C1274DFDF21A394">
    <w:name w:val="DE99B476955E43A0A4C1274DFDF21A39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287C8F369F94FF2B8F62324B0AD84BF4">
    <w:name w:val="D287C8F369F94FF2B8F62324B0AD84BF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916ECD2F1C45C999043A31FC7B04844">
    <w:name w:val="A7916ECD2F1C45C999043A31FC7B0484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53ACAB5E1744C383996C3721DA93334">
    <w:name w:val="2D53ACAB5E1744C383996C3721DA9333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F204865C41248F8AE724E804C6E12F94">
    <w:name w:val="EF204865C41248F8AE724E804C6E12F9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9D643228D64495A287BA6AEB1AE91F4">
    <w:name w:val="1B9D643228D64495A287BA6AEB1AE91F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1F1484A223944EB8CC1C8A3151318C54">
    <w:name w:val="A1F1484A223944EB8CC1C8A3151318C5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15AD9F12B94B658F790B327C0BB2EA4">
    <w:name w:val="5615AD9F12B94B658F790B327C0BB2EA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F532ECD2C7948C6A8698CEACE5F06BE4">
    <w:name w:val="7F532ECD2C7948C6A8698CEACE5F06BE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7DF5371CC6645DF88F104A9FC4AD6444">
    <w:name w:val="07DF5371CC6645DF88F104A9FC4AD644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FC5DAC2766443FA175377E07199AFE4">
    <w:name w:val="52FC5DAC2766443FA175377E07199AFE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F8B88DEDA254DE4A553923C8185841D4">
    <w:name w:val="0F8B88DEDA254DE4A553923C8185841D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0F14B596B384B7D8A77AA8AFD3743C24">
    <w:name w:val="50F14B596B384B7D8A77AA8AFD3743C2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D9BD1769E94D578979EFD78E6C5CFF4">
    <w:name w:val="19D9BD1769E94D578979EFD78E6C5CFF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DCC321932364E10825679AD6045F3964">
    <w:name w:val="7DCC321932364E10825679AD6045F396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FE777286424F338BFA986AA998AB374">
    <w:name w:val="2EFE777286424F338BFA986AA998AB37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356F5274E44C4D99CB9225A906EFA84">
    <w:name w:val="2D356F5274E44C4D99CB9225A906EFA8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259A99350114B6FAF341E25F7F89B794">
    <w:name w:val="D259A99350114B6FAF341E25F7F89B79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E53BEFC43914714A8B6EF7E60DBA9064">
    <w:name w:val="EE53BEFC43914714A8B6EF7E60DBA906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A7EEF61F8324F7F878ED0BA6CFCAA3A4">
    <w:name w:val="DA7EEF61F8324F7F878ED0BA6CFCAA3A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39CB90872DA405C91F89823D6C358894">
    <w:name w:val="C39CB90872DA405C91F89823D6C35889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D9A22FDFF04C4FAC587DB0519357674">
    <w:name w:val="BFD9A22FDFF04C4FAC587DB051935767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D9BFEFBA664CF0BFBFD05C5F4887224">
    <w:name w:val="17D9BFEFBA664CF0BFBFD05C5F488722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7A2BE62D0064B20B62D331A2FA27CF84">
    <w:name w:val="F7A2BE62D0064B20B62D331A2FA27CF8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1B4DE093E145B7AC4C9C2D0F08EEF04">
    <w:name w:val="A71B4DE093E145B7AC4C9C2D0F08EEF0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81C36319CC4DA18ED298BBAC8BA1D14">
    <w:name w:val="2981C36319CC4DA18ED298BBAC8BA1D1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5B0F21467E45A4A37338A1527245554">
    <w:name w:val="295B0F21467E45A4A37338A152724555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4">
    <w:name w:val="E38BFCFCB75F48628C929DCD662608654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B875F108A56431EA556BB1062DE7CDC5">
    <w:name w:val="8B875F108A56431EA556BB1062DE7CDC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5">
    <w:name w:val="A8EF7F8F551141F88B4098436C462E1C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5">
    <w:name w:val="41BC6277166B4F1CB569B0220471D923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5">
    <w:name w:val="D4D6E11C02964C0BBCFE66F71F3C929A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5">
    <w:name w:val="A5AF31F497D943E3A5A2FF4B10DAA4A7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61B549B6134B47B53C63D8D534C3215">
    <w:name w:val="6761B549B6134B47B53C63D8D534C321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92CFA882FEC4212847FD0855AC75BC95">
    <w:name w:val="692CFA882FEC4212847FD0855AC75BC9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FA4356947B4E2685ED3375B7A0E9615">
    <w:name w:val="2FFA4356947B4E2685ED3375B7A0E961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9A82BB28DC44649CD61B07E816413F5">
    <w:name w:val="359A82BB28DC44649CD61B07E816413F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56E84F7F25B454FBE2DF83B4BE6FD605">
    <w:name w:val="256E84F7F25B454FBE2DF83B4BE6FD60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01DBD01019438292310D61722943265">
    <w:name w:val="6701DBD01019438292310D6172294326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F31195B324750A0A8A4211357E76F5">
    <w:name w:val="1B7F31195B324750A0A8A4211357E76F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D97587BC3C44B29E1E1DC3E8CD2DE45">
    <w:name w:val="44D97587BC3C44B29E1E1DC3E8CD2DE4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99B476955E43A0A4C1274DFDF21A395">
    <w:name w:val="DE99B476955E43A0A4C1274DFDF21A39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287C8F369F94FF2B8F62324B0AD84BF5">
    <w:name w:val="D287C8F369F94FF2B8F62324B0AD84BF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916ECD2F1C45C999043A31FC7B04845">
    <w:name w:val="A7916ECD2F1C45C999043A31FC7B0484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53ACAB5E1744C383996C3721DA93335">
    <w:name w:val="2D53ACAB5E1744C383996C3721DA9333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F204865C41248F8AE724E804C6E12F95">
    <w:name w:val="EF204865C41248F8AE724E804C6E12F9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9D643228D64495A287BA6AEB1AE91F5">
    <w:name w:val="1B9D643228D64495A287BA6AEB1AE91F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1F1484A223944EB8CC1C8A3151318C55">
    <w:name w:val="A1F1484A223944EB8CC1C8A3151318C5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15AD9F12B94B658F790B327C0BB2EA5">
    <w:name w:val="5615AD9F12B94B658F790B327C0BB2EA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F532ECD2C7948C6A8698CEACE5F06BE5">
    <w:name w:val="7F532ECD2C7948C6A8698CEACE5F06BE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7DF5371CC6645DF88F104A9FC4AD6445">
    <w:name w:val="07DF5371CC6645DF88F104A9FC4AD644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FC5DAC2766443FA175377E07199AFE5">
    <w:name w:val="52FC5DAC2766443FA175377E07199AFE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F8B88DEDA254DE4A553923C8185841D5">
    <w:name w:val="0F8B88DEDA254DE4A553923C8185841D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0F14B596B384B7D8A77AA8AFD3743C25">
    <w:name w:val="50F14B596B384B7D8A77AA8AFD3743C2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D9BD1769E94D578979EFD78E6C5CFF5">
    <w:name w:val="19D9BD1769E94D578979EFD78E6C5CFF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DCC321932364E10825679AD6045F3965">
    <w:name w:val="7DCC321932364E10825679AD6045F396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FE777286424F338BFA986AA998AB375">
    <w:name w:val="2EFE777286424F338BFA986AA998AB37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356F5274E44C4D99CB9225A906EFA85">
    <w:name w:val="2D356F5274E44C4D99CB9225A906EFA8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259A99350114B6FAF341E25F7F89B795">
    <w:name w:val="D259A99350114B6FAF341E25F7F89B79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E53BEFC43914714A8B6EF7E60DBA9065">
    <w:name w:val="EE53BEFC43914714A8B6EF7E60DBA906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A7EEF61F8324F7F878ED0BA6CFCAA3A5">
    <w:name w:val="DA7EEF61F8324F7F878ED0BA6CFCAA3A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39CB90872DA405C91F89823D6C358895">
    <w:name w:val="C39CB90872DA405C91F89823D6C35889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D9A22FDFF04C4FAC587DB0519357675">
    <w:name w:val="BFD9A22FDFF04C4FAC587DB051935767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D9BFEFBA664CF0BFBFD05C5F4887225">
    <w:name w:val="17D9BFEFBA664CF0BFBFD05C5F488722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7A2BE62D0064B20B62D331A2FA27CF85">
    <w:name w:val="F7A2BE62D0064B20B62D331A2FA27CF8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1B4DE093E145B7AC4C9C2D0F08EEF05">
    <w:name w:val="A71B4DE093E145B7AC4C9C2D0F08EEF0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81C36319CC4DA18ED298BBAC8BA1D15">
    <w:name w:val="2981C36319CC4DA18ED298BBAC8BA1D1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5B0F21467E45A4A37338A1527245555">
    <w:name w:val="295B0F21467E45A4A37338A152724555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5">
    <w:name w:val="E38BFCFCB75F48628C929DCD662608655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B875F108A56431EA556BB1062DE7CDC6">
    <w:name w:val="8B875F108A56431EA556BB1062DE7CDC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6">
    <w:name w:val="A8EF7F8F551141F88B4098436C462E1C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6">
    <w:name w:val="41BC6277166B4F1CB569B0220471D923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6">
    <w:name w:val="D4D6E11C02964C0BBCFE66F71F3C929A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6">
    <w:name w:val="A5AF31F497D943E3A5A2FF4B10DAA4A7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61B549B6134B47B53C63D8D534C3216">
    <w:name w:val="6761B549B6134B47B53C63D8D534C321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92CFA882FEC4212847FD0855AC75BC96">
    <w:name w:val="692CFA882FEC4212847FD0855AC75BC9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FA4356947B4E2685ED3375B7A0E9616">
    <w:name w:val="2FFA4356947B4E2685ED3375B7A0E961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9A82BB28DC44649CD61B07E816413F6">
    <w:name w:val="359A82BB28DC44649CD61B07E816413F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56E84F7F25B454FBE2DF83B4BE6FD606">
    <w:name w:val="256E84F7F25B454FBE2DF83B4BE6FD60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01DBD01019438292310D61722943266">
    <w:name w:val="6701DBD01019438292310D6172294326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F31195B324750A0A8A4211357E76F6">
    <w:name w:val="1B7F31195B324750A0A8A4211357E76F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D97587BC3C44B29E1E1DC3E8CD2DE46">
    <w:name w:val="44D97587BC3C44B29E1E1DC3E8CD2DE4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99B476955E43A0A4C1274DFDF21A396">
    <w:name w:val="DE99B476955E43A0A4C1274DFDF21A39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287C8F369F94FF2B8F62324B0AD84BF6">
    <w:name w:val="D287C8F369F94FF2B8F62324B0AD84BF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916ECD2F1C45C999043A31FC7B04846">
    <w:name w:val="A7916ECD2F1C45C999043A31FC7B0484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53ACAB5E1744C383996C3721DA93336">
    <w:name w:val="2D53ACAB5E1744C383996C3721DA9333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F204865C41248F8AE724E804C6E12F96">
    <w:name w:val="EF204865C41248F8AE724E804C6E12F9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9D643228D64495A287BA6AEB1AE91F6">
    <w:name w:val="1B9D643228D64495A287BA6AEB1AE91F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1F1484A223944EB8CC1C8A3151318C56">
    <w:name w:val="A1F1484A223944EB8CC1C8A3151318C5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15AD9F12B94B658F790B327C0BB2EA6">
    <w:name w:val="5615AD9F12B94B658F790B327C0BB2EA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F532ECD2C7948C6A8698CEACE5F06BE6">
    <w:name w:val="7F532ECD2C7948C6A8698CEACE5F06BE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7DF5371CC6645DF88F104A9FC4AD6446">
    <w:name w:val="07DF5371CC6645DF88F104A9FC4AD644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FC5DAC2766443FA175377E07199AFE6">
    <w:name w:val="52FC5DAC2766443FA175377E07199AFE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F8B88DEDA254DE4A553923C8185841D6">
    <w:name w:val="0F8B88DEDA254DE4A553923C8185841D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0F14B596B384B7D8A77AA8AFD3743C26">
    <w:name w:val="50F14B596B384B7D8A77AA8AFD3743C2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9D9BD1769E94D578979EFD78E6C5CFF6">
    <w:name w:val="19D9BD1769E94D578979EFD78E6C5CFF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DCC321932364E10825679AD6045F3966">
    <w:name w:val="7DCC321932364E10825679AD6045F396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EFE777286424F338BFA986AA998AB376">
    <w:name w:val="2EFE777286424F338BFA986AA998AB37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356F5274E44C4D99CB9225A906EFA86">
    <w:name w:val="2D356F5274E44C4D99CB9225A906EFA8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259A99350114B6FAF341E25F7F89B796">
    <w:name w:val="D259A99350114B6FAF341E25F7F89B79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E53BEFC43914714A8B6EF7E60DBA9066">
    <w:name w:val="EE53BEFC43914714A8B6EF7E60DBA906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A7EEF61F8324F7F878ED0BA6CFCAA3A6">
    <w:name w:val="DA7EEF61F8324F7F878ED0BA6CFCAA3A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39CB90872DA405C91F89823D6C358896">
    <w:name w:val="C39CB90872DA405C91F89823D6C35889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FD9A22FDFF04C4FAC587DB0519357676">
    <w:name w:val="BFD9A22FDFF04C4FAC587DB051935767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D9BFEFBA664CF0BFBFD05C5F4887226">
    <w:name w:val="17D9BFEFBA664CF0BFBFD05C5F488722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7A2BE62D0064B20B62D331A2FA27CF86">
    <w:name w:val="F7A2BE62D0064B20B62D331A2FA27CF8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1B4DE093E145B7AC4C9C2D0F08EEF06">
    <w:name w:val="A71B4DE093E145B7AC4C9C2D0F08EEF0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81C36319CC4DA18ED298BBAC8BA1D16">
    <w:name w:val="2981C36319CC4DA18ED298BBAC8BA1D1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5B0F21467E45A4A37338A1527245556">
    <w:name w:val="295B0F21467E45A4A37338A152724555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6">
    <w:name w:val="E38BFCFCB75F48628C929DCD662608656"/>
    <w:rsid w:val="000C448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09F296E5F54DA1B20BD17EEE45166B">
    <w:name w:val="9509F296E5F54DA1B20BD17EEE45166B"/>
    <w:rsid w:val="005E0BBD"/>
  </w:style>
  <w:style w:type="paragraph" w:customStyle="1" w:styleId="99A53AB4580A4E068D041D8608011DB7">
    <w:name w:val="99A53AB4580A4E068D041D8608011DB7"/>
    <w:rsid w:val="005E0BBD"/>
  </w:style>
  <w:style w:type="paragraph" w:customStyle="1" w:styleId="6E93180E473C4AF6B7788D015C302C01">
    <w:name w:val="6E93180E473C4AF6B7788D015C302C01"/>
    <w:rsid w:val="005E0BBD"/>
  </w:style>
  <w:style w:type="paragraph" w:customStyle="1" w:styleId="5E0A54137C104FB3ABCC0EBEF35679D3">
    <w:name w:val="5E0A54137C104FB3ABCC0EBEF35679D3"/>
    <w:rsid w:val="005E0BBD"/>
  </w:style>
  <w:style w:type="paragraph" w:customStyle="1" w:styleId="A87E816C3F5F4ABFB58A0F6E29B7A959">
    <w:name w:val="A87E816C3F5F4ABFB58A0F6E29B7A959"/>
    <w:rsid w:val="005E0BBD"/>
  </w:style>
  <w:style w:type="paragraph" w:customStyle="1" w:styleId="A31874F9C82E4F50833B5EC8330B7D87">
    <w:name w:val="A31874F9C82E4F50833B5EC8330B7D87"/>
    <w:rsid w:val="005E0BBD"/>
  </w:style>
  <w:style w:type="paragraph" w:customStyle="1" w:styleId="A915FC9A437A4D248653EDFC6AF5273D">
    <w:name w:val="A915FC9A437A4D248653EDFC6AF5273D"/>
    <w:rsid w:val="005E0BBD"/>
  </w:style>
  <w:style w:type="paragraph" w:customStyle="1" w:styleId="6B00FB71C3AB415D95A4EE1E1CBEE612">
    <w:name w:val="6B00FB71C3AB415D95A4EE1E1CBEE612"/>
    <w:rsid w:val="005E0BBD"/>
  </w:style>
  <w:style w:type="paragraph" w:customStyle="1" w:styleId="2FABD9386E9641E49ACD8C50AED1D86A">
    <w:name w:val="2FABD9386E9641E49ACD8C50AED1D86A"/>
    <w:rsid w:val="005E0BBD"/>
  </w:style>
  <w:style w:type="paragraph" w:customStyle="1" w:styleId="035521FF8BB240579F31C8C945672952">
    <w:name w:val="035521FF8BB240579F31C8C945672952"/>
    <w:rsid w:val="005E0BBD"/>
  </w:style>
  <w:style w:type="paragraph" w:customStyle="1" w:styleId="F82AC38914534D1B9AD71547F71922C4">
    <w:name w:val="F82AC38914534D1B9AD71547F71922C4"/>
    <w:rsid w:val="005E0BBD"/>
  </w:style>
  <w:style w:type="paragraph" w:customStyle="1" w:styleId="EF134BF525C0421F9B5DD4D61C9E65F5">
    <w:name w:val="EF134BF525C0421F9B5DD4D61C9E65F5"/>
    <w:rsid w:val="005E0BBD"/>
  </w:style>
  <w:style w:type="paragraph" w:customStyle="1" w:styleId="980202B353D949D8B5C0430445A1CA0D">
    <w:name w:val="980202B353D949D8B5C0430445A1CA0D"/>
    <w:rsid w:val="005E0BBD"/>
  </w:style>
  <w:style w:type="paragraph" w:customStyle="1" w:styleId="CA482605AE854448A6CC2166C2D1BFD4">
    <w:name w:val="CA482605AE854448A6CC2166C2D1BFD4"/>
    <w:rsid w:val="005E0BBD"/>
  </w:style>
  <w:style w:type="paragraph" w:customStyle="1" w:styleId="57B0A0CC516043DE8BE9A1E523A9488E">
    <w:name w:val="57B0A0CC516043DE8BE9A1E523A9488E"/>
    <w:rsid w:val="005E0BBD"/>
  </w:style>
  <w:style w:type="paragraph" w:customStyle="1" w:styleId="130518A8903C4748B0513BBBCE248EF2">
    <w:name w:val="130518A8903C4748B0513BBBCE248EF2"/>
    <w:rsid w:val="005E0BBD"/>
  </w:style>
  <w:style w:type="paragraph" w:customStyle="1" w:styleId="EE6D2D0F58F3471E9E3B889D9D3409FD">
    <w:name w:val="EE6D2D0F58F3471E9E3B889D9D3409FD"/>
    <w:rsid w:val="005E0BBD"/>
  </w:style>
  <w:style w:type="paragraph" w:customStyle="1" w:styleId="F5232BB080E84C64B75FA10352746BD8">
    <w:name w:val="F5232BB080E84C64B75FA10352746BD8"/>
    <w:rsid w:val="005E0BBD"/>
  </w:style>
  <w:style w:type="paragraph" w:customStyle="1" w:styleId="513A3120F22A464D91EC65477D7E5D4D">
    <w:name w:val="513A3120F22A464D91EC65477D7E5D4D"/>
    <w:rsid w:val="005E0BBD"/>
  </w:style>
  <w:style w:type="paragraph" w:customStyle="1" w:styleId="3C0ED4CC1008422F91C11E99E88DC920">
    <w:name w:val="3C0ED4CC1008422F91C11E99E88DC920"/>
    <w:rsid w:val="005E0BBD"/>
  </w:style>
  <w:style w:type="paragraph" w:customStyle="1" w:styleId="AF4F2C9F81F841B98C9CE1795656310B">
    <w:name w:val="AF4F2C9F81F841B98C9CE1795656310B"/>
    <w:rsid w:val="005E0BBD"/>
  </w:style>
  <w:style w:type="paragraph" w:customStyle="1" w:styleId="ED642A04F6E94E9981B5FA902A54B2DE">
    <w:name w:val="ED642A04F6E94E9981B5FA902A54B2DE"/>
    <w:rsid w:val="005E0BBD"/>
  </w:style>
  <w:style w:type="paragraph" w:customStyle="1" w:styleId="A27EF075252940519E7022A168D0B6DD">
    <w:name w:val="A27EF075252940519E7022A168D0B6DD"/>
    <w:rsid w:val="005E0BBD"/>
  </w:style>
  <w:style w:type="paragraph" w:customStyle="1" w:styleId="FD9B7B1EBEF54524A722B8CF415DA75C">
    <w:name w:val="FD9B7B1EBEF54524A722B8CF415DA75C"/>
    <w:rsid w:val="005E0BBD"/>
  </w:style>
  <w:style w:type="paragraph" w:customStyle="1" w:styleId="211E2BD12A9C4191BF411B643BBBE959">
    <w:name w:val="211E2BD12A9C4191BF411B643BBBE959"/>
    <w:rsid w:val="005E0BBD"/>
  </w:style>
  <w:style w:type="paragraph" w:customStyle="1" w:styleId="520603247A9E4712A85B7568C6F8FBC3">
    <w:name w:val="520603247A9E4712A85B7568C6F8FBC3"/>
    <w:rsid w:val="005E0BBD"/>
  </w:style>
  <w:style w:type="paragraph" w:customStyle="1" w:styleId="3BA5C321EC7A4A9AA8BE2EF3B592A94B">
    <w:name w:val="3BA5C321EC7A4A9AA8BE2EF3B592A94B"/>
    <w:rsid w:val="005E0BBD"/>
  </w:style>
  <w:style w:type="paragraph" w:customStyle="1" w:styleId="8C0270C378134B259BD8159A2AC6BF9A">
    <w:name w:val="8C0270C378134B259BD8159A2AC6BF9A"/>
    <w:rsid w:val="005E0BBD"/>
  </w:style>
  <w:style w:type="paragraph" w:customStyle="1" w:styleId="17E0A56D86154CCA97B230DAE746B7C4">
    <w:name w:val="17E0A56D86154CCA97B230DAE746B7C4"/>
    <w:rsid w:val="005E0BBD"/>
  </w:style>
  <w:style w:type="paragraph" w:customStyle="1" w:styleId="D74186CE09534A34A70614F4B5738EAE">
    <w:name w:val="D74186CE09534A34A70614F4B5738EAE"/>
    <w:rsid w:val="005E0BBD"/>
  </w:style>
  <w:style w:type="paragraph" w:customStyle="1" w:styleId="149C3223416947F6B022E0D8021E1DD0">
    <w:name w:val="149C3223416947F6B022E0D8021E1DD0"/>
    <w:rsid w:val="005E0BBD"/>
  </w:style>
  <w:style w:type="paragraph" w:customStyle="1" w:styleId="C849FDAFAD3848868497AF5C656E17AC">
    <w:name w:val="C849FDAFAD3848868497AF5C656E17AC"/>
    <w:rsid w:val="005E0BBD"/>
  </w:style>
  <w:style w:type="paragraph" w:customStyle="1" w:styleId="5FD1EFB270324314A4E2FBC1688FD7EB">
    <w:name w:val="5FD1EFB270324314A4E2FBC1688FD7EB"/>
    <w:rsid w:val="005E0BBD"/>
  </w:style>
  <w:style w:type="paragraph" w:customStyle="1" w:styleId="9B2DE62E94B14158AA934A0CB3D427AD">
    <w:name w:val="9B2DE62E94B14158AA934A0CB3D427AD"/>
    <w:rsid w:val="005E0BBD"/>
  </w:style>
  <w:style w:type="paragraph" w:customStyle="1" w:styleId="90C396798DBB434EBB1EF93ED0929E57">
    <w:name w:val="90C396798DBB434EBB1EF93ED0929E57"/>
    <w:rsid w:val="005E0BBD"/>
  </w:style>
  <w:style w:type="paragraph" w:customStyle="1" w:styleId="B30B3A94DAC94C4C88E28B5A025B95FE">
    <w:name w:val="B30B3A94DAC94C4C88E28B5A025B95FE"/>
    <w:rsid w:val="005E0BBD"/>
  </w:style>
  <w:style w:type="paragraph" w:customStyle="1" w:styleId="8136ACCF6B1E4634B96B5E8C46348D31">
    <w:name w:val="8136ACCF6B1E4634B96B5E8C46348D31"/>
    <w:rsid w:val="005E0BBD"/>
  </w:style>
  <w:style w:type="paragraph" w:customStyle="1" w:styleId="2C45A0065BF7433981A8C21B246C5712">
    <w:name w:val="2C45A0065BF7433981A8C21B246C5712"/>
    <w:rsid w:val="005E0BBD"/>
  </w:style>
  <w:style w:type="paragraph" w:customStyle="1" w:styleId="1483B2C50062406B9B74E121ED7ACD9D">
    <w:name w:val="1483B2C50062406B9B74E121ED7ACD9D"/>
    <w:rsid w:val="005E0BBD"/>
  </w:style>
  <w:style w:type="paragraph" w:customStyle="1" w:styleId="FFD1EE3E07934099AA360C779396B82E">
    <w:name w:val="FFD1EE3E07934099AA360C779396B82E"/>
    <w:rsid w:val="005E0BBD"/>
  </w:style>
  <w:style w:type="paragraph" w:customStyle="1" w:styleId="B4364F819B514D41A849C12CA465FC8E">
    <w:name w:val="B4364F819B514D41A849C12CA465FC8E"/>
    <w:rsid w:val="005E0BBD"/>
  </w:style>
  <w:style w:type="paragraph" w:customStyle="1" w:styleId="EB86D5D98D2947A1AE4B65B49507443E">
    <w:name w:val="EB86D5D98D2947A1AE4B65B49507443E"/>
    <w:rsid w:val="005E0BBD"/>
  </w:style>
  <w:style w:type="paragraph" w:customStyle="1" w:styleId="6B431CCF4E22472FB994408C00A7C902">
    <w:name w:val="6B431CCF4E22472FB994408C00A7C902"/>
    <w:rsid w:val="005E0BBD"/>
  </w:style>
  <w:style w:type="paragraph" w:customStyle="1" w:styleId="2224DB418A4A448CADAB6122F1C0BD9F">
    <w:name w:val="2224DB418A4A448CADAB6122F1C0BD9F"/>
    <w:rsid w:val="005E0BBD"/>
  </w:style>
  <w:style w:type="paragraph" w:customStyle="1" w:styleId="8B875F108A56431EA556BB1062DE7CDC7">
    <w:name w:val="8B875F108A56431EA556BB1062DE7CDC7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7">
    <w:name w:val="A8EF7F8F551141F88B4098436C462E1C7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7">
    <w:name w:val="41BC6277166B4F1CB569B0220471D9237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7">
    <w:name w:val="D4D6E11C02964C0BBCFE66F71F3C929A7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7">
    <w:name w:val="A5AF31F497D943E3A5A2FF4B10DAA4A77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0A54137C104FB3ABCC0EBEF35679D31">
    <w:name w:val="5E0A54137C104FB3ABCC0EBEF35679D3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7E816C3F5F4ABFB58A0F6E29B7A9591">
    <w:name w:val="A87E816C3F5F4ABFB58A0F6E29B7A959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1874F9C82E4F50833B5EC8330B7D871">
    <w:name w:val="A31874F9C82E4F50833B5EC8330B7D87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15FC9A437A4D248653EDFC6AF5273D1">
    <w:name w:val="A915FC9A437A4D248653EDFC6AF5273D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0FB71C3AB415D95A4EE1E1CBEE6121">
    <w:name w:val="6B00FB71C3AB415D95A4EE1E1CBEE612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A5C321EC7A4A9AA8BE2EF3B592A94B1">
    <w:name w:val="3BA5C321EC7A4A9AA8BE2EF3B592A94B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0270C378134B259BD8159A2AC6BF9A1">
    <w:name w:val="8C0270C378134B259BD8159A2AC6BF9A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E0A56D86154CCA97B230DAE746B7C41">
    <w:name w:val="17E0A56D86154CCA97B230DAE746B7C4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74186CE09534A34A70614F4B5738EAE1">
    <w:name w:val="D74186CE09534A34A70614F4B5738EAE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9C3223416947F6B022E0D8021E1DD01">
    <w:name w:val="149C3223416947F6B022E0D8021E1DD0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849FDAFAD3848868497AF5C656E17AC1">
    <w:name w:val="C849FDAFAD3848868497AF5C656E17AC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1EFB270324314A4E2FBC1688FD7EB1">
    <w:name w:val="5FD1EFB270324314A4E2FBC1688FD7EB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2DE62E94B14158AA934A0CB3D427AD1">
    <w:name w:val="9B2DE62E94B14158AA934A0CB3D427AD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C396798DBB434EBB1EF93ED0929E571">
    <w:name w:val="90C396798DBB434EBB1EF93ED0929E57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0B3A94DAC94C4C88E28B5A025B95FE1">
    <w:name w:val="B30B3A94DAC94C4C88E28B5A025B95FE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36ACCF6B1E4634B96B5E8C46348D311">
    <w:name w:val="8136ACCF6B1E4634B96B5E8C46348D31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45A0065BF7433981A8C21B246C57121">
    <w:name w:val="2C45A0065BF7433981A8C21B246C5712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83B2C50062406B9B74E121ED7ACD9D1">
    <w:name w:val="1483B2C50062406B9B74E121ED7ACD9D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FD1EE3E07934099AA360C779396B82E1">
    <w:name w:val="FFD1EE3E07934099AA360C779396B82E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4364F819B514D41A849C12CA465FC8E1">
    <w:name w:val="B4364F819B514D41A849C12CA465FC8E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86D5D98D2947A1AE4B65B49507443E1">
    <w:name w:val="EB86D5D98D2947A1AE4B65B49507443E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431CCF4E22472FB994408C00A7C9021">
    <w:name w:val="6B431CCF4E22472FB994408C00A7C902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24DB418A4A448CADAB6122F1C0BD9F1">
    <w:name w:val="2224DB418A4A448CADAB6122F1C0BD9F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7">
    <w:name w:val="E38BFCFCB75F48628C929DCD662608657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B875F108A56431EA556BB1062DE7CDC8">
    <w:name w:val="8B875F108A56431EA556BB1062DE7CDC8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8">
    <w:name w:val="A8EF7F8F551141F88B4098436C462E1C8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8">
    <w:name w:val="41BC6277166B4F1CB569B0220471D9238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8">
    <w:name w:val="D4D6E11C02964C0BBCFE66F71F3C929A8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8">
    <w:name w:val="A5AF31F497D943E3A5A2FF4B10DAA4A78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0A54137C104FB3ABCC0EBEF35679D32">
    <w:name w:val="5E0A54137C104FB3ABCC0EBEF35679D3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7E816C3F5F4ABFB58A0F6E29B7A9592">
    <w:name w:val="A87E816C3F5F4ABFB58A0F6E29B7A959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1874F9C82E4F50833B5EC8330B7D872">
    <w:name w:val="A31874F9C82E4F50833B5EC8330B7D87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15FC9A437A4D248653EDFC6AF5273D2">
    <w:name w:val="A915FC9A437A4D248653EDFC6AF5273D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0FB71C3AB415D95A4EE1E1CBEE6122">
    <w:name w:val="6B00FB71C3AB415D95A4EE1E1CBEE612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CD2C3066DD4BE183D0DEAC71A82177">
    <w:name w:val="6ACD2C3066DD4BE183D0DEAC71A82177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A5C321EC7A4A9AA8BE2EF3B592A94B2">
    <w:name w:val="3BA5C321EC7A4A9AA8BE2EF3B592A94B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0270C378134B259BD8159A2AC6BF9A2">
    <w:name w:val="8C0270C378134B259BD8159A2AC6BF9A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E0A56D86154CCA97B230DAE746B7C42">
    <w:name w:val="17E0A56D86154CCA97B230DAE746B7C4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74186CE09534A34A70614F4B5738EAE2">
    <w:name w:val="D74186CE09534A34A70614F4B5738EAE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9C3223416947F6B022E0D8021E1DD02">
    <w:name w:val="149C3223416947F6B022E0D8021E1DD0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849FDAFAD3848868497AF5C656E17AC2">
    <w:name w:val="C849FDAFAD3848868497AF5C656E17AC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1EFB270324314A4E2FBC1688FD7EB2">
    <w:name w:val="5FD1EFB270324314A4E2FBC1688FD7EB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2DE62E94B14158AA934A0CB3D427AD2">
    <w:name w:val="9B2DE62E94B14158AA934A0CB3D427AD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C396798DBB434EBB1EF93ED0929E572">
    <w:name w:val="90C396798DBB434EBB1EF93ED0929E57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0B3A94DAC94C4C88E28B5A025B95FE2">
    <w:name w:val="B30B3A94DAC94C4C88E28B5A025B95FE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36ACCF6B1E4634B96B5E8C46348D312">
    <w:name w:val="8136ACCF6B1E4634B96B5E8C46348D31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45A0065BF7433981A8C21B246C57122">
    <w:name w:val="2C45A0065BF7433981A8C21B246C5712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83B2C50062406B9B74E121ED7ACD9D2">
    <w:name w:val="1483B2C50062406B9B74E121ED7ACD9D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FD1EE3E07934099AA360C779396B82E2">
    <w:name w:val="FFD1EE3E07934099AA360C779396B82E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4364F819B514D41A849C12CA465FC8E2">
    <w:name w:val="B4364F819B514D41A849C12CA465FC8E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86D5D98D2947A1AE4B65B49507443E2">
    <w:name w:val="EB86D5D98D2947A1AE4B65B49507443E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431CCF4E22472FB994408C00A7C9022">
    <w:name w:val="6B431CCF4E22472FB994408C00A7C902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24DB418A4A448CADAB6122F1C0BD9F2">
    <w:name w:val="2224DB418A4A448CADAB6122F1C0BD9F2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8">
    <w:name w:val="E38BFCFCB75F48628C929DCD662608658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9F00A025E8497D83903CA8ECAA107C">
    <w:name w:val="D19F00A025E8497D83903CA8ECAA107C"/>
    <w:rsid w:val="005E0BBD"/>
  </w:style>
  <w:style w:type="paragraph" w:customStyle="1" w:styleId="09B77E0932134C3EA6DA43F90435CB1F">
    <w:name w:val="09B77E0932134C3EA6DA43F90435CB1F"/>
    <w:rsid w:val="005E0BBD"/>
  </w:style>
  <w:style w:type="paragraph" w:customStyle="1" w:styleId="E149AA398F9141528F44026A7FA0F9A4">
    <w:name w:val="E149AA398F9141528F44026A7FA0F9A4"/>
    <w:rsid w:val="005E0BBD"/>
  </w:style>
  <w:style w:type="paragraph" w:customStyle="1" w:styleId="CE3AE9A4C6F74E629309C3E2C504B89E">
    <w:name w:val="CE3AE9A4C6F74E629309C3E2C504B89E"/>
    <w:rsid w:val="005E0BBD"/>
  </w:style>
  <w:style w:type="paragraph" w:customStyle="1" w:styleId="8B875F108A56431EA556BB1062DE7CDC9">
    <w:name w:val="8B875F108A56431EA556BB1062DE7CDC9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9">
    <w:name w:val="A8EF7F8F551141F88B4098436C462E1C9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9">
    <w:name w:val="41BC6277166B4F1CB569B0220471D9239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9">
    <w:name w:val="D4D6E11C02964C0BBCFE66F71F3C929A9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9">
    <w:name w:val="A5AF31F497D943E3A5A2FF4B10DAA4A79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0A54137C104FB3ABCC0EBEF35679D33">
    <w:name w:val="5E0A54137C104FB3ABCC0EBEF35679D3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7E816C3F5F4ABFB58A0F6E29B7A9593">
    <w:name w:val="A87E816C3F5F4ABFB58A0F6E29B7A959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1874F9C82E4F50833B5EC8330B7D873">
    <w:name w:val="A31874F9C82E4F50833B5EC8330B7D87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15FC9A437A4D248653EDFC6AF5273D3">
    <w:name w:val="A915FC9A437A4D248653EDFC6AF5273D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0FB71C3AB415D95A4EE1E1CBEE6123">
    <w:name w:val="6B00FB71C3AB415D95A4EE1E1CBEE612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CD2C3066DD4BE183D0DEAC71A821771">
    <w:name w:val="6ACD2C3066DD4BE183D0DEAC71A82177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A5C321EC7A4A9AA8BE2EF3B592A94B3">
    <w:name w:val="3BA5C321EC7A4A9AA8BE2EF3B592A94B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0270C378134B259BD8159A2AC6BF9A3">
    <w:name w:val="8C0270C378134B259BD8159A2AC6BF9A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E0A56D86154CCA97B230DAE746B7C43">
    <w:name w:val="17E0A56D86154CCA97B230DAE746B7C4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9F00A025E8497D83903CA8ECAA107C1">
    <w:name w:val="D19F00A025E8497D83903CA8ECAA107C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74186CE09534A34A70614F4B5738EAE3">
    <w:name w:val="D74186CE09534A34A70614F4B5738EAE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9C3223416947F6B022E0D8021E1DD03">
    <w:name w:val="149C3223416947F6B022E0D8021E1DD0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849FDAFAD3848868497AF5C656E17AC3">
    <w:name w:val="C849FDAFAD3848868497AF5C656E17AC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1EFB270324314A4E2FBC1688FD7EB3">
    <w:name w:val="5FD1EFB270324314A4E2FBC1688FD7EB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B77E0932134C3EA6DA43F90435CB1F1">
    <w:name w:val="09B77E0932134C3EA6DA43F90435CB1F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2DE62E94B14158AA934A0CB3D427AD3">
    <w:name w:val="9B2DE62E94B14158AA934A0CB3D427AD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C396798DBB434EBB1EF93ED0929E573">
    <w:name w:val="90C396798DBB434EBB1EF93ED0929E57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0B3A94DAC94C4C88E28B5A025B95FE3">
    <w:name w:val="B30B3A94DAC94C4C88E28B5A025B95FE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36ACCF6B1E4634B96B5E8C46348D313">
    <w:name w:val="8136ACCF6B1E4634B96B5E8C46348D31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49AA398F9141528F44026A7FA0F9A41">
    <w:name w:val="E149AA398F9141528F44026A7FA0F9A4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45A0065BF7433981A8C21B246C57123">
    <w:name w:val="2C45A0065BF7433981A8C21B246C5712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83B2C50062406B9B74E121ED7ACD9D3">
    <w:name w:val="1483B2C50062406B9B74E121ED7ACD9D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FD1EE3E07934099AA360C779396B82E3">
    <w:name w:val="FFD1EE3E07934099AA360C779396B82E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4364F819B514D41A849C12CA465FC8E3">
    <w:name w:val="B4364F819B514D41A849C12CA465FC8E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E3AE9A4C6F74E629309C3E2C504B89E1">
    <w:name w:val="CE3AE9A4C6F74E629309C3E2C504B89E1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86D5D98D2947A1AE4B65B49507443E3">
    <w:name w:val="EB86D5D98D2947A1AE4B65B49507443E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431CCF4E22472FB994408C00A7C9023">
    <w:name w:val="6B431CCF4E22472FB994408C00A7C902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24DB418A4A448CADAB6122F1C0BD9F3">
    <w:name w:val="2224DB418A4A448CADAB6122F1C0BD9F3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9">
    <w:name w:val="E38BFCFCB75F48628C929DCD662608659"/>
    <w:rsid w:val="005E0BB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E8203EFD8484EB09EA47552C0CE8977">
    <w:name w:val="AE8203EFD8484EB09EA47552C0CE8977"/>
    <w:rsid w:val="000867D0"/>
  </w:style>
  <w:style w:type="paragraph" w:customStyle="1" w:styleId="8B875F108A56431EA556BB1062DE7CDC10">
    <w:name w:val="8B875F108A56431EA556BB1062DE7CDC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10">
    <w:name w:val="A8EF7F8F551141F88B4098436C462E1C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10">
    <w:name w:val="41BC6277166B4F1CB569B0220471D923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10">
    <w:name w:val="D4D6E11C02964C0BBCFE66F71F3C929A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10">
    <w:name w:val="A5AF31F497D943E3A5A2FF4B10DAA4A7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0A54137C104FB3ABCC0EBEF35679D34">
    <w:name w:val="5E0A54137C104FB3ABCC0EBEF35679D3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7E816C3F5F4ABFB58A0F6E29B7A9594">
    <w:name w:val="A87E816C3F5F4ABFB58A0F6E29B7A959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1874F9C82E4F50833B5EC8330B7D874">
    <w:name w:val="A31874F9C82E4F50833B5EC8330B7D87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15FC9A437A4D248653EDFC6AF5273D4">
    <w:name w:val="A915FC9A437A4D248653EDFC6AF5273D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0FB71C3AB415D95A4EE1E1CBEE6124">
    <w:name w:val="6B00FB71C3AB415D95A4EE1E1CBEE612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CD2C3066DD4BE183D0DEAC71A821772">
    <w:name w:val="6ACD2C3066DD4BE183D0DEAC71A82177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A5C321EC7A4A9AA8BE2EF3B592A94B4">
    <w:name w:val="3BA5C321EC7A4A9AA8BE2EF3B592A94B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0270C378134B259BD8159A2AC6BF9A4">
    <w:name w:val="8C0270C378134B259BD8159A2AC6BF9A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E0A56D86154CCA97B230DAE746B7C44">
    <w:name w:val="17E0A56D86154CCA97B230DAE746B7C4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9F00A025E8497D83903CA8ECAA107C2">
    <w:name w:val="D19F00A025E8497D83903CA8ECAA107C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74186CE09534A34A70614F4B5738EAE4">
    <w:name w:val="D74186CE09534A34A70614F4B5738EAE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9C3223416947F6B022E0D8021E1DD04">
    <w:name w:val="149C3223416947F6B022E0D8021E1DD0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849FDAFAD3848868497AF5C656E17AC4">
    <w:name w:val="C849FDAFAD3848868497AF5C656E17AC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1EFB270324314A4E2FBC1688FD7EB4">
    <w:name w:val="5FD1EFB270324314A4E2FBC1688FD7EB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B77E0932134C3EA6DA43F90435CB1F2">
    <w:name w:val="09B77E0932134C3EA6DA43F90435CB1F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2DE62E94B14158AA934A0CB3D427AD4">
    <w:name w:val="9B2DE62E94B14158AA934A0CB3D427AD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C396798DBB434EBB1EF93ED0929E574">
    <w:name w:val="90C396798DBB434EBB1EF93ED0929E57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0B3A94DAC94C4C88E28B5A025B95FE4">
    <w:name w:val="B30B3A94DAC94C4C88E28B5A025B95FE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36ACCF6B1E4634B96B5E8C46348D314">
    <w:name w:val="8136ACCF6B1E4634B96B5E8C46348D3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49AA398F9141528F44026A7FA0F9A42">
    <w:name w:val="E149AA398F9141528F44026A7FA0F9A4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45A0065BF7433981A8C21B246C57124">
    <w:name w:val="2C45A0065BF7433981A8C21B246C5712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83B2C50062406B9B74E121ED7ACD9D4">
    <w:name w:val="1483B2C50062406B9B74E121ED7ACD9D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FD1EE3E07934099AA360C779396B82E4">
    <w:name w:val="FFD1EE3E07934099AA360C779396B82E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4364F819B514D41A849C12CA465FC8E4">
    <w:name w:val="B4364F819B514D41A849C12CA465FC8E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E3AE9A4C6F74E629309C3E2C504B89E2">
    <w:name w:val="CE3AE9A4C6F74E629309C3E2C504B89E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86D5D98D2947A1AE4B65B49507443E4">
    <w:name w:val="EB86D5D98D2947A1AE4B65B49507443E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431CCF4E22472FB994408C00A7C9024">
    <w:name w:val="6B431CCF4E22472FB994408C00A7C902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24DB418A4A448CADAB6122F1C0BD9F4">
    <w:name w:val="2224DB418A4A448CADAB6122F1C0BD9F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10">
    <w:name w:val="E38BFCFCB75F48628C929DCD66260865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B875F108A56431EA556BB1062DE7CDC11">
    <w:name w:val="8B875F108A56431EA556BB1062DE7CDC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11">
    <w:name w:val="A8EF7F8F551141F88B4098436C462E1C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11">
    <w:name w:val="41BC6277166B4F1CB569B0220471D923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11">
    <w:name w:val="D4D6E11C02964C0BBCFE66F71F3C929A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11">
    <w:name w:val="A5AF31F497D943E3A5A2FF4B10DAA4A7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0A54137C104FB3ABCC0EBEF35679D35">
    <w:name w:val="5E0A54137C104FB3ABCC0EBEF35679D3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7E816C3F5F4ABFB58A0F6E29B7A9595">
    <w:name w:val="A87E816C3F5F4ABFB58A0F6E29B7A959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1874F9C82E4F50833B5EC8330B7D875">
    <w:name w:val="A31874F9C82E4F50833B5EC8330B7D87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15FC9A437A4D248653EDFC6AF5273D5">
    <w:name w:val="A915FC9A437A4D248653EDFC6AF5273D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0FB71C3AB415D95A4EE1E1CBEE6125">
    <w:name w:val="6B00FB71C3AB415D95A4EE1E1CBEE612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CD2C3066DD4BE183D0DEAC71A821773">
    <w:name w:val="6ACD2C3066DD4BE183D0DEAC71A82177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A5C321EC7A4A9AA8BE2EF3B592A94B5">
    <w:name w:val="3BA5C321EC7A4A9AA8BE2EF3B592A94B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0270C378134B259BD8159A2AC6BF9A5">
    <w:name w:val="8C0270C378134B259BD8159A2AC6BF9A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E0A56D86154CCA97B230DAE746B7C45">
    <w:name w:val="17E0A56D86154CCA97B230DAE746B7C4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9F00A025E8497D83903CA8ECAA107C3">
    <w:name w:val="D19F00A025E8497D83903CA8ECAA107C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74186CE09534A34A70614F4B5738EAE5">
    <w:name w:val="D74186CE09534A34A70614F4B5738EAE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9C3223416947F6B022E0D8021E1DD05">
    <w:name w:val="149C3223416947F6B022E0D8021E1DD0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849FDAFAD3848868497AF5C656E17AC5">
    <w:name w:val="C849FDAFAD3848868497AF5C656E17AC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1EFB270324314A4E2FBC1688FD7EB5">
    <w:name w:val="5FD1EFB270324314A4E2FBC1688FD7EB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B77E0932134C3EA6DA43F90435CB1F3">
    <w:name w:val="09B77E0932134C3EA6DA43F90435CB1F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2DE62E94B14158AA934A0CB3D427AD5">
    <w:name w:val="9B2DE62E94B14158AA934A0CB3D427AD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C396798DBB434EBB1EF93ED0929E575">
    <w:name w:val="90C396798DBB434EBB1EF93ED0929E57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0B3A94DAC94C4C88E28B5A025B95FE5">
    <w:name w:val="B30B3A94DAC94C4C88E28B5A025B95FE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36ACCF6B1E4634B96B5E8C46348D315">
    <w:name w:val="8136ACCF6B1E4634B96B5E8C46348D3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49AA398F9141528F44026A7FA0F9A43">
    <w:name w:val="E149AA398F9141528F44026A7FA0F9A4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45A0065BF7433981A8C21B246C57125">
    <w:name w:val="2C45A0065BF7433981A8C21B246C5712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83B2C50062406B9B74E121ED7ACD9D5">
    <w:name w:val="1483B2C50062406B9B74E121ED7ACD9D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FD1EE3E07934099AA360C779396B82E5">
    <w:name w:val="FFD1EE3E07934099AA360C779396B82E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4364F819B514D41A849C12CA465FC8E5">
    <w:name w:val="B4364F819B514D41A849C12CA465FC8E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E3AE9A4C6F74E629309C3E2C504B89E3">
    <w:name w:val="CE3AE9A4C6F74E629309C3E2C504B89E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86D5D98D2947A1AE4B65B49507443E5">
    <w:name w:val="EB86D5D98D2947A1AE4B65B49507443E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431CCF4E22472FB994408C00A7C9025">
    <w:name w:val="6B431CCF4E22472FB994408C00A7C902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24DB418A4A448CADAB6122F1C0BD9F5">
    <w:name w:val="2224DB418A4A448CADAB6122F1C0BD9F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11">
    <w:name w:val="E38BFCFCB75F48628C929DCD66260865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B875F108A56431EA556BB1062DE7CDC12">
    <w:name w:val="8B875F108A56431EA556BB1062DE7CDC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12">
    <w:name w:val="A8EF7F8F551141F88B4098436C462E1C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12">
    <w:name w:val="41BC6277166B4F1CB569B0220471D923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12">
    <w:name w:val="D4D6E11C02964C0BBCFE66F71F3C929A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12">
    <w:name w:val="A5AF31F497D943E3A5A2FF4B10DAA4A7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0A54137C104FB3ABCC0EBEF35679D36">
    <w:name w:val="5E0A54137C104FB3ABCC0EBEF35679D3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7E816C3F5F4ABFB58A0F6E29B7A9596">
    <w:name w:val="A87E816C3F5F4ABFB58A0F6E29B7A959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1874F9C82E4F50833B5EC8330B7D876">
    <w:name w:val="A31874F9C82E4F50833B5EC8330B7D87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15FC9A437A4D248653EDFC6AF5273D6">
    <w:name w:val="A915FC9A437A4D248653EDFC6AF5273D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0FB71C3AB415D95A4EE1E1CBEE6126">
    <w:name w:val="6B00FB71C3AB415D95A4EE1E1CBEE612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CD2C3066DD4BE183D0DEAC71A821774">
    <w:name w:val="6ACD2C3066DD4BE183D0DEAC71A82177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A5C321EC7A4A9AA8BE2EF3B592A94B6">
    <w:name w:val="3BA5C321EC7A4A9AA8BE2EF3B592A94B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0270C378134B259BD8159A2AC6BF9A6">
    <w:name w:val="8C0270C378134B259BD8159A2AC6BF9A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E0A56D86154CCA97B230DAE746B7C46">
    <w:name w:val="17E0A56D86154CCA97B230DAE746B7C4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9F00A025E8497D83903CA8ECAA107C4">
    <w:name w:val="D19F00A025E8497D83903CA8ECAA107C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74186CE09534A34A70614F4B5738EAE6">
    <w:name w:val="D74186CE09534A34A70614F4B5738EAE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9C3223416947F6B022E0D8021E1DD06">
    <w:name w:val="149C3223416947F6B022E0D8021E1DD0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849FDAFAD3848868497AF5C656E17AC6">
    <w:name w:val="C849FDAFAD3848868497AF5C656E17AC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1EFB270324314A4E2FBC1688FD7EB6">
    <w:name w:val="5FD1EFB270324314A4E2FBC1688FD7EB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B77E0932134C3EA6DA43F90435CB1F4">
    <w:name w:val="09B77E0932134C3EA6DA43F90435CB1F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2DE62E94B14158AA934A0CB3D427AD6">
    <w:name w:val="9B2DE62E94B14158AA934A0CB3D427AD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C396798DBB434EBB1EF93ED0929E576">
    <w:name w:val="90C396798DBB434EBB1EF93ED0929E57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0B3A94DAC94C4C88E28B5A025B95FE6">
    <w:name w:val="B30B3A94DAC94C4C88E28B5A025B95FE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36ACCF6B1E4634B96B5E8C46348D316">
    <w:name w:val="8136ACCF6B1E4634B96B5E8C46348D3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49AA398F9141528F44026A7FA0F9A44">
    <w:name w:val="E149AA398F9141528F44026A7FA0F9A4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45A0065BF7433981A8C21B246C57126">
    <w:name w:val="2C45A0065BF7433981A8C21B246C5712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83B2C50062406B9B74E121ED7ACD9D6">
    <w:name w:val="1483B2C50062406B9B74E121ED7ACD9D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FD1EE3E07934099AA360C779396B82E6">
    <w:name w:val="FFD1EE3E07934099AA360C779396B82E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4364F819B514D41A849C12CA465FC8E6">
    <w:name w:val="B4364F819B514D41A849C12CA465FC8E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E3AE9A4C6F74E629309C3E2C504B89E4">
    <w:name w:val="CE3AE9A4C6F74E629309C3E2C504B89E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86D5D98D2947A1AE4B65B49507443E6">
    <w:name w:val="EB86D5D98D2947A1AE4B65B49507443E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431CCF4E22472FB994408C00A7C9026">
    <w:name w:val="6B431CCF4E22472FB994408C00A7C902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24DB418A4A448CADAB6122F1C0BD9F6">
    <w:name w:val="2224DB418A4A448CADAB6122F1C0BD9F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12">
    <w:name w:val="E38BFCFCB75F48628C929DCD66260865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B875F108A56431EA556BB1062DE7CDC13">
    <w:name w:val="8B875F108A56431EA556BB1062DE7CDC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13">
    <w:name w:val="A8EF7F8F551141F88B4098436C462E1C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13">
    <w:name w:val="41BC6277166B4F1CB569B0220471D923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13">
    <w:name w:val="D4D6E11C02964C0BBCFE66F71F3C929A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13">
    <w:name w:val="A5AF31F497D943E3A5A2FF4B10DAA4A7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0A54137C104FB3ABCC0EBEF35679D37">
    <w:name w:val="5E0A54137C104FB3ABCC0EBEF35679D3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7E816C3F5F4ABFB58A0F6E29B7A9597">
    <w:name w:val="A87E816C3F5F4ABFB58A0F6E29B7A959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1874F9C82E4F50833B5EC8330B7D877">
    <w:name w:val="A31874F9C82E4F50833B5EC8330B7D87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15FC9A437A4D248653EDFC6AF5273D7">
    <w:name w:val="A915FC9A437A4D248653EDFC6AF5273D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0FB71C3AB415D95A4EE1E1CBEE6127">
    <w:name w:val="6B00FB71C3AB415D95A4EE1E1CBEE612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CD2C3066DD4BE183D0DEAC71A821775">
    <w:name w:val="6ACD2C3066DD4BE183D0DEAC71A82177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A5C321EC7A4A9AA8BE2EF3B592A94B7">
    <w:name w:val="3BA5C321EC7A4A9AA8BE2EF3B592A94B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0270C378134B259BD8159A2AC6BF9A7">
    <w:name w:val="8C0270C378134B259BD8159A2AC6BF9A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E0A56D86154CCA97B230DAE746B7C47">
    <w:name w:val="17E0A56D86154CCA97B230DAE746B7C4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9F00A025E8497D83903CA8ECAA107C5">
    <w:name w:val="D19F00A025E8497D83903CA8ECAA107C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74186CE09534A34A70614F4B5738EAE7">
    <w:name w:val="D74186CE09534A34A70614F4B5738EAE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9C3223416947F6B022E0D8021E1DD07">
    <w:name w:val="149C3223416947F6B022E0D8021E1DD0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849FDAFAD3848868497AF5C656E17AC7">
    <w:name w:val="C849FDAFAD3848868497AF5C656E17AC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1EFB270324314A4E2FBC1688FD7EB7">
    <w:name w:val="5FD1EFB270324314A4E2FBC1688FD7EB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B77E0932134C3EA6DA43F90435CB1F5">
    <w:name w:val="09B77E0932134C3EA6DA43F90435CB1F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2DE62E94B14158AA934A0CB3D427AD7">
    <w:name w:val="9B2DE62E94B14158AA934A0CB3D427AD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C396798DBB434EBB1EF93ED0929E577">
    <w:name w:val="90C396798DBB434EBB1EF93ED0929E57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0B3A94DAC94C4C88E28B5A025B95FE7">
    <w:name w:val="B30B3A94DAC94C4C88E28B5A025B95FE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36ACCF6B1E4634B96B5E8C46348D317">
    <w:name w:val="8136ACCF6B1E4634B96B5E8C46348D31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49AA398F9141528F44026A7FA0F9A45">
    <w:name w:val="E149AA398F9141528F44026A7FA0F9A4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45A0065BF7433981A8C21B246C57127">
    <w:name w:val="2C45A0065BF7433981A8C21B246C5712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83B2C50062406B9B74E121ED7ACD9D7">
    <w:name w:val="1483B2C50062406B9B74E121ED7ACD9D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FD1EE3E07934099AA360C779396B82E7">
    <w:name w:val="FFD1EE3E07934099AA360C779396B82E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4364F819B514D41A849C12CA465FC8E7">
    <w:name w:val="B4364F819B514D41A849C12CA465FC8E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E3AE9A4C6F74E629309C3E2C504B89E5">
    <w:name w:val="CE3AE9A4C6F74E629309C3E2C504B89E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86D5D98D2947A1AE4B65B49507443E7">
    <w:name w:val="EB86D5D98D2947A1AE4B65B49507443E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431CCF4E22472FB994408C00A7C9027">
    <w:name w:val="6B431CCF4E22472FB994408C00A7C902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24DB418A4A448CADAB6122F1C0BD9F7">
    <w:name w:val="2224DB418A4A448CADAB6122F1C0BD9F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13">
    <w:name w:val="E38BFCFCB75F48628C929DCD66260865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B875F108A56431EA556BB1062DE7CDC14">
    <w:name w:val="8B875F108A56431EA556BB1062DE7CDC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14">
    <w:name w:val="A8EF7F8F551141F88B4098436C462E1C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14">
    <w:name w:val="41BC6277166B4F1CB569B0220471D923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14">
    <w:name w:val="D4D6E11C02964C0BBCFE66F71F3C929A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14">
    <w:name w:val="A5AF31F497D943E3A5A2FF4B10DAA4A7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0A54137C104FB3ABCC0EBEF35679D38">
    <w:name w:val="5E0A54137C104FB3ABCC0EBEF35679D3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7E816C3F5F4ABFB58A0F6E29B7A9598">
    <w:name w:val="A87E816C3F5F4ABFB58A0F6E29B7A959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1874F9C82E4F50833B5EC8330B7D878">
    <w:name w:val="A31874F9C82E4F50833B5EC8330B7D87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15FC9A437A4D248653EDFC6AF5273D8">
    <w:name w:val="A915FC9A437A4D248653EDFC6AF5273D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0FB71C3AB415D95A4EE1E1CBEE6128">
    <w:name w:val="6B00FB71C3AB415D95A4EE1E1CBEE612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CD2C3066DD4BE183D0DEAC71A821776">
    <w:name w:val="6ACD2C3066DD4BE183D0DEAC71A82177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A5C321EC7A4A9AA8BE2EF3B592A94B8">
    <w:name w:val="3BA5C321EC7A4A9AA8BE2EF3B592A94B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0270C378134B259BD8159A2AC6BF9A8">
    <w:name w:val="8C0270C378134B259BD8159A2AC6BF9A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E0A56D86154CCA97B230DAE746B7C48">
    <w:name w:val="17E0A56D86154CCA97B230DAE746B7C4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9F00A025E8497D83903CA8ECAA107C6">
    <w:name w:val="D19F00A025E8497D83903CA8ECAA107C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74186CE09534A34A70614F4B5738EAE8">
    <w:name w:val="D74186CE09534A34A70614F4B5738EAE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9C3223416947F6B022E0D8021E1DD08">
    <w:name w:val="149C3223416947F6B022E0D8021E1DD0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849FDAFAD3848868497AF5C656E17AC8">
    <w:name w:val="C849FDAFAD3848868497AF5C656E17AC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1EFB270324314A4E2FBC1688FD7EB8">
    <w:name w:val="5FD1EFB270324314A4E2FBC1688FD7EB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B77E0932134C3EA6DA43F90435CB1F6">
    <w:name w:val="09B77E0932134C3EA6DA43F90435CB1F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2DE62E94B14158AA934A0CB3D427AD8">
    <w:name w:val="9B2DE62E94B14158AA934A0CB3D427AD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C396798DBB434EBB1EF93ED0929E578">
    <w:name w:val="90C396798DBB434EBB1EF93ED0929E57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0B3A94DAC94C4C88E28B5A025B95FE8">
    <w:name w:val="B30B3A94DAC94C4C88E28B5A025B95FE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36ACCF6B1E4634B96B5E8C46348D318">
    <w:name w:val="8136ACCF6B1E4634B96B5E8C46348D31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49AA398F9141528F44026A7FA0F9A46">
    <w:name w:val="E149AA398F9141528F44026A7FA0F9A4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45A0065BF7433981A8C21B246C57128">
    <w:name w:val="2C45A0065BF7433981A8C21B246C5712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83B2C50062406B9B74E121ED7ACD9D8">
    <w:name w:val="1483B2C50062406B9B74E121ED7ACD9D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FD1EE3E07934099AA360C779396B82E8">
    <w:name w:val="FFD1EE3E07934099AA360C779396B82E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4364F819B514D41A849C12CA465FC8E8">
    <w:name w:val="B4364F819B514D41A849C12CA465FC8E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E3AE9A4C6F74E629309C3E2C504B89E6">
    <w:name w:val="CE3AE9A4C6F74E629309C3E2C504B89E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86D5D98D2947A1AE4B65B49507443E8">
    <w:name w:val="EB86D5D98D2947A1AE4B65B49507443E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431CCF4E22472FB994408C00A7C9028">
    <w:name w:val="6B431CCF4E22472FB994408C00A7C902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24DB418A4A448CADAB6122F1C0BD9F8">
    <w:name w:val="2224DB418A4A448CADAB6122F1C0BD9F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14">
    <w:name w:val="E38BFCFCB75F48628C929DCD66260865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B875F108A56431EA556BB1062DE7CDC15">
    <w:name w:val="8B875F108A56431EA556BB1062DE7CDC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15">
    <w:name w:val="A8EF7F8F551141F88B4098436C462E1C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15">
    <w:name w:val="41BC6277166B4F1CB569B0220471D923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15">
    <w:name w:val="D4D6E11C02964C0BBCFE66F71F3C929A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15">
    <w:name w:val="A5AF31F497D943E3A5A2FF4B10DAA4A7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0A54137C104FB3ABCC0EBEF35679D39">
    <w:name w:val="5E0A54137C104FB3ABCC0EBEF35679D3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7E816C3F5F4ABFB58A0F6E29B7A9599">
    <w:name w:val="A87E816C3F5F4ABFB58A0F6E29B7A959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1874F9C82E4F50833B5EC8330B7D879">
    <w:name w:val="A31874F9C82E4F50833B5EC8330B7D87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15FC9A437A4D248653EDFC6AF5273D9">
    <w:name w:val="A915FC9A437A4D248653EDFC6AF5273D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0FB71C3AB415D95A4EE1E1CBEE6129">
    <w:name w:val="6B00FB71C3AB415D95A4EE1E1CBEE612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CD2C3066DD4BE183D0DEAC71A821777">
    <w:name w:val="6ACD2C3066DD4BE183D0DEAC71A82177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A5C321EC7A4A9AA8BE2EF3B592A94B9">
    <w:name w:val="3BA5C321EC7A4A9AA8BE2EF3B592A94B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0270C378134B259BD8159A2AC6BF9A9">
    <w:name w:val="8C0270C378134B259BD8159A2AC6BF9A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E0A56D86154CCA97B230DAE746B7C49">
    <w:name w:val="17E0A56D86154CCA97B230DAE746B7C4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9F00A025E8497D83903CA8ECAA107C7">
    <w:name w:val="D19F00A025E8497D83903CA8ECAA107C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74186CE09534A34A70614F4B5738EAE9">
    <w:name w:val="D74186CE09534A34A70614F4B5738EAE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9C3223416947F6B022E0D8021E1DD09">
    <w:name w:val="149C3223416947F6B022E0D8021E1DD0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849FDAFAD3848868497AF5C656E17AC9">
    <w:name w:val="C849FDAFAD3848868497AF5C656E17AC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1EFB270324314A4E2FBC1688FD7EB9">
    <w:name w:val="5FD1EFB270324314A4E2FBC1688FD7EB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B77E0932134C3EA6DA43F90435CB1F7">
    <w:name w:val="09B77E0932134C3EA6DA43F90435CB1F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2DE62E94B14158AA934A0CB3D427AD9">
    <w:name w:val="9B2DE62E94B14158AA934A0CB3D427AD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C396798DBB434EBB1EF93ED0929E579">
    <w:name w:val="90C396798DBB434EBB1EF93ED0929E57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0B3A94DAC94C4C88E28B5A025B95FE9">
    <w:name w:val="B30B3A94DAC94C4C88E28B5A025B95FE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36ACCF6B1E4634B96B5E8C46348D319">
    <w:name w:val="8136ACCF6B1E4634B96B5E8C46348D31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49AA398F9141528F44026A7FA0F9A47">
    <w:name w:val="E149AA398F9141528F44026A7FA0F9A4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45A0065BF7433981A8C21B246C57129">
    <w:name w:val="2C45A0065BF7433981A8C21B246C5712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83B2C50062406B9B74E121ED7ACD9D9">
    <w:name w:val="1483B2C50062406B9B74E121ED7ACD9D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FD1EE3E07934099AA360C779396B82E9">
    <w:name w:val="FFD1EE3E07934099AA360C779396B82E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4364F819B514D41A849C12CA465FC8E9">
    <w:name w:val="B4364F819B514D41A849C12CA465FC8E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E3AE9A4C6F74E629309C3E2C504B89E7">
    <w:name w:val="CE3AE9A4C6F74E629309C3E2C504B89E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86D5D98D2947A1AE4B65B49507443E9">
    <w:name w:val="EB86D5D98D2947A1AE4B65B49507443E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431CCF4E22472FB994408C00A7C9029">
    <w:name w:val="6B431CCF4E22472FB994408C00A7C902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24DB418A4A448CADAB6122F1C0BD9F9">
    <w:name w:val="2224DB418A4A448CADAB6122F1C0BD9F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15">
    <w:name w:val="E38BFCFCB75F48628C929DCD66260865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B875F108A56431EA556BB1062DE7CDC16">
    <w:name w:val="8B875F108A56431EA556BB1062DE7CDC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16">
    <w:name w:val="A8EF7F8F551141F88B4098436C462E1C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16">
    <w:name w:val="41BC6277166B4F1CB569B0220471D923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16">
    <w:name w:val="D4D6E11C02964C0BBCFE66F71F3C929A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16">
    <w:name w:val="A5AF31F497D943E3A5A2FF4B10DAA4A7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0A54137C104FB3ABCC0EBEF35679D310">
    <w:name w:val="5E0A54137C104FB3ABCC0EBEF35679D3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7E816C3F5F4ABFB58A0F6E29B7A95910">
    <w:name w:val="A87E816C3F5F4ABFB58A0F6E29B7A959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1874F9C82E4F50833B5EC8330B7D8710">
    <w:name w:val="A31874F9C82E4F50833B5EC8330B7D87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15FC9A437A4D248653EDFC6AF5273D10">
    <w:name w:val="A915FC9A437A4D248653EDFC6AF5273D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0FB71C3AB415D95A4EE1E1CBEE61210">
    <w:name w:val="6B00FB71C3AB415D95A4EE1E1CBEE612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CD2C3066DD4BE183D0DEAC71A821778">
    <w:name w:val="6ACD2C3066DD4BE183D0DEAC71A82177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A5C321EC7A4A9AA8BE2EF3B592A94B10">
    <w:name w:val="3BA5C321EC7A4A9AA8BE2EF3B592A94B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0270C378134B259BD8159A2AC6BF9A10">
    <w:name w:val="8C0270C378134B259BD8159A2AC6BF9A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E0A56D86154CCA97B230DAE746B7C410">
    <w:name w:val="17E0A56D86154CCA97B230DAE746B7C4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9F00A025E8497D83903CA8ECAA107C8">
    <w:name w:val="D19F00A025E8497D83903CA8ECAA107C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74186CE09534A34A70614F4B5738EAE10">
    <w:name w:val="D74186CE09534A34A70614F4B5738EAE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9C3223416947F6B022E0D8021E1DD010">
    <w:name w:val="149C3223416947F6B022E0D8021E1DD0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849FDAFAD3848868497AF5C656E17AC10">
    <w:name w:val="C849FDAFAD3848868497AF5C656E17AC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1EFB270324314A4E2FBC1688FD7EB10">
    <w:name w:val="5FD1EFB270324314A4E2FBC1688FD7EB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B77E0932134C3EA6DA43F90435CB1F8">
    <w:name w:val="09B77E0932134C3EA6DA43F90435CB1F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2DE62E94B14158AA934A0CB3D427AD10">
    <w:name w:val="9B2DE62E94B14158AA934A0CB3D427AD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C396798DBB434EBB1EF93ED0929E5710">
    <w:name w:val="90C396798DBB434EBB1EF93ED0929E57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0B3A94DAC94C4C88E28B5A025B95FE10">
    <w:name w:val="B30B3A94DAC94C4C88E28B5A025B95FE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36ACCF6B1E4634B96B5E8C46348D3110">
    <w:name w:val="8136ACCF6B1E4634B96B5E8C46348D31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49AA398F9141528F44026A7FA0F9A48">
    <w:name w:val="E149AA398F9141528F44026A7FA0F9A4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45A0065BF7433981A8C21B246C571210">
    <w:name w:val="2C45A0065BF7433981A8C21B246C5712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83B2C50062406B9B74E121ED7ACD9D10">
    <w:name w:val="1483B2C50062406B9B74E121ED7ACD9D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FD1EE3E07934099AA360C779396B82E10">
    <w:name w:val="FFD1EE3E07934099AA360C779396B82E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4364F819B514D41A849C12CA465FC8E10">
    <w:name w:val="B4364F819B514D41A849C12CA465FC8E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E3AE9A4C6F74E629309C3E2C504B89E8">
    <w:name w:val="CE3AE9A4C6F74E629309C3E2C504B89E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86D5D98D2947A1AE4B65B49507443E10">
    <w:name w:val="EB86D5D98D2947A1AE4B65B49507443E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431CCF4E22472FB994408C00A7C90210">
    <w:name w:val="6B431CCF4E22472FB994408C00A7C902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24DB418A4A448CADAB6122F1C0BD9F10">
    <w:name w:val="2224DB418A4A448CADAB6122F1C0BD9F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16">
    <w:name w:val="E38BFCFCB75F48628C929DCD66260865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B875F108A56431EA556BB1062DE7CDC17">
    <w:name w:val="8B875F108A56431EA556BB1062DE7CDC1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17">
    <w:name w:val="A8EF7F8F551141F88B4098436C462E1C1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17">
    <w:name w:val="41BC6277166B4F1CB569B0220471D9231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17">
    <w:name w:val="D4D6E11C02964C0BBCFE66F71F3C929A1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17">
    <w:name w:val="A5AF31F497D943E3A5A2FF4B10DAA4A71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0A54137C104FB3ABCC0EBEF35679D311">
    <w:name w:val="5E0A54137C104FB3ABCC0EBEF35679D3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7E816C3F5F4ABFB58A0F6E29B7A95911">
    <w:name w:val="A87E816C3F5F4ABFB58A0F6E29B7A959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1874F9C82E4F50833B5EC8330B7D8711">
    <w:name w:val="A31874F9C82E4F50833B5EC8330B7D87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15FC9A437A4D248653EDFC6AF5273D11">
    <w:name w:val="A915FC9A437A4D248653EDFC6AF5273D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0FB71C3AB415D95A4EE1E1CBEE61211">
    <w:name w:val="6B00FB71C3AB415D95A4EE1E1CBEE612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CD2C3066DD4BE183D0DEAC71A821779">
    <w:name w:val="6ACD2C3066DD4BE183D0DEAC71A82177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A5C321EC7A4A9AA8BE2EF3B592A94B11">
    <w:name w:val="3BA5C321EC7A4A9AA8BE2EF3B592A94B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0270C378134B259BD8159A2AC6BF9A11">
    <w:name w:val="8C0270C378134B259BD8159A2AC6BF9A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E0A56D86154CCA97B230DAE746B7C411">
    <w:name w:val="17E0A56D86154CCA97B230DAE746B7C4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9F00A025E8497D83903CA8ECAA107C9">
    <w:name w:val="D19F00A025E8497D83903CA8ECAA107C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74186CE09534A34A70614F4B5738EAE11">
    <w:name w:val="D74186CE09534A34A70614F4B5738EAE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9C3223416947F6B022E0D8021E1DD011">
    <w:name w:val="149C3223416947F6B022E0D8021E1DD0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849FDAFAD3848868497AF5C656E17AC11">
    <w:name w:val="C849FDAFAD3848868497AF5C656E17AC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1EFB270324314A4E2FBC1688FD7EB11">
    <w:name w:val="5FD1EFB270324314A4E2FBC1688FD7EB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B77E0932134C3EA6DA43F90435CB1F9">
    <w:name w:val="09B77E0932134C3EA6DA43F90435CB1F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2DE62E94B14158AA934A0CB3D427AD11">
    <w:name w:val="9B2DE62E94B14158AA934A0CB3D427AD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C396798DBB434EBB1EF93ED0929E5711">
    <w:name w:val="90C396798DBB434EBB1EF93ED0929E57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0B3A94DAC94C4C88E28B5A025B95FE11">
    <w:name w:val="B30B3A94DAC94C4C88E28B5A025B95FE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36ACCF6B1E4634B96B5E8C46348D3111">
    <w:name w:val="8136ACCF6B1E4634B96B5E8C46348D31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49AA398F9141528F44026A7FA0F9A49">
    <w:name w:val="E149AA398F9141528F44026A7FA0F9A4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45A0065BF7433981A8C21B246C571211">
    <w:name w:val="2C45A0065BF7433981A8C21B246C5712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83B2C50062406B9B74E121ED7ACD9D11">
    <w:name w:val="1483B2C50062406B9B74E121ED7ACD9D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FD1EE3E07934099AA360C779396B82E11">
    <w:name w:val="FFD1EE3E07934099AA360C779396B82E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4364F819B514D41A849C12CA465FC8E11">
    <w:name w:val="B4364F819B514D41A849C12CA465FC8E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E3AE9A4C6F74E629309C3E2C504B89E9">
    <w:name w:val="CE3AE9A4C6F74E629309C3E2C504B89E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86D5D98D2947A1AE4B65B49507443E11">
    <w:name w:val="EB86D5D98D2947A1AE4B65B49507443E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431CCF4E22472FB994408C00A7C90211">
    <w:name w:val="6B431CCF4E22472FB994408C00A7C902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24DB418A4A448CADAB6122F1C0BD9F11">
    <w:name w:val="2224DB418A4A448CADAB6122F1C0BD9F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17">
    <w:name w:val="E38BFCFCB75F48628C929DCD6626086517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B875F108A56431EA556BB1062DE7CDC18">
    <w:name w:val="8B875F108A56431EA556BB1062DE7CDC1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18">
    <w:name w:val="A8EF7F8F551141F88B4098436C462E1C1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18">
    <w:name w:val="41BC6277166B4F1CB569B0220471D9231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18">
    <w:name w:val="D4D6E11C02964C0BBCFE66F71F3C929A1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18">
    <w:name w:val="A5AF31F497D943E3A5A2FF4B10DAA4A71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0A54137C104FB3ABCC0EBEF35679D312">
    <w:name w:val="5E0A54137C104FB3ABCC0EBEF35679D3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7E816C3F5F4ABFB58A0F6E29B7A95912">
    <w:name w:val="A87E816C3F5F4ABFB58A0F6E29B7A959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1874F9C82E4F50833B5EC8330B7D8712">
    <w:name w:val="A31874F9C82E4F50833B5EC8330B7D87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15FC9A437A4D248653EDFC6AF5273D12">
    <w:name w:val="A915FC9A437A4D248653EDFC6AF5273D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0FB71C3AB415D95A4EE1E1CBEE61212">
    <w:name w:val="6B00FB71C3AB415D95A4EE1E1CBEE612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CD2C3066DD4BE183D0DEAC71A8217710">
    <w:name w:val="6ACD2C3066DD4BE183D0DEAC71A82177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A5C321EC7A4A9AA8BE2EF3B592A94B12">
    <w:name w:val="3BA5C321EC7A4A9AA8BE2EF3B592A94B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0270C378134B259BD8159A2AC6BF9A12">
    <w:name w:val="8C0270C378134B259BD8159A2AC6BF9A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E0A56D86154CCA97B230DAE746B7C412">
    <w:name w:val="17E0A56D86154CCA97B230DAE746B7C4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9F00A025E8497D83903CA8ECAA107C10">
    <w:name w:val="D19F00A025E8497D83903CA8ECAA107C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74186CE09534A34A70614F4B5738EAE12">
    <w:name w:val="D74186CE09534A34A70614F4B5738EAE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9C3223416947F6B022E0D8021E1DD012">
    <w:name w:val="149C3223416947F6B022E0D8021E1DD0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849FDAFAD3848868497AF5C656E17AC12">
    <w:name w:val="C849FDAFAD3848868497AF5C656E17AC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1EFB270324314A4E2FBC1688FD7EB12">
    <w:name w:val="5FD1EFB270324314A4E2FBC1688FD7EB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B77E0932134C3EA6DA43F90435CB1F10">
    <w:name w:val="09B77E0932134C3EA6DA43F90435CB1F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2DE62E94B14158AA934A0CB3D427AD12">
    <w:name w:val="9B2DE62E94B14158AA934A0CB3D427AD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C396798DBB434EBB1EF93ED0929E5712">
    <w:name w:val="90C396798DBB434EBB1EF93ED0929E57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0B3A94DAC94C4C88E28B5A025B95FE12">
    <w:name w:val="B30B3A94DAC94C4C88E28B5A025B95FE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36ACCF6B1E4634B96B5E8C46348D3112">
    <w:name w:val="8136ACCF6B1E4634B96B5E8C46348D31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49AA398F9141528F44026A7FA0F9A410">
    <w:name w:val="E149AA398F9141528F44026A7FA0F9A4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45A0065BF7433981A8C21B246C571212">
    <w:name w:val="2C45A0065BF7433981A8C21B246C5712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83B2C50062406B9B74E121ED7ACD9D12">
    <w:name w:val="1483B2C50062406B9B74E121ED7ACD9D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FD1EE3E07934099AA360C779396B82E12">
    <w:name w:val="FFD1EE3E07934099AA360C779396B82E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4364F819B514D41A849C12CA465FC8E12">
    <w:name w:val="B4364F819B514D41A849C12CA465FC8E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E3AE9A4C6F74E629309C3E2C504B89E10">
    <w:name w:val="CE3AE9A4C6F74E629309C3E2C504B89E1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86D5D98D2947A1AE4B65B49507443E12">
    <w:name w:val="EB86D5D98D2947A1AE4B65B49507443E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431CCF4E22472FB994408C00A7C90212">
    <w:name w:val="6B431CCF4E22472FB994408C00A7C902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24DB418A4A448CADAB6122F1C0BD9F12">
    <w:name w:val="2224DB418A4A448CADAB6122F1C0BD9F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18">
    <w:name w:val="E38BFCFCB75F48628C929DCD6626086518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B875F108A56431EA556BB1062DE7CDC19">
    <w:name w:val="8B875F108A56431EA556BB1062DE7CDC1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19">
    <w:name w:val="A8EF7F8F551141F88B4098436C462E1C1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19">
    <w:name w:val="41BC6277166B4F1CB569B0220471D9231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19">
    <w:name w:val="D4D6E11C02964C0BBCFE66F71F3C929A1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19">
    <w:name w:val="A5AF31F497D943E3A5A2FF4B10DAA4A71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0A54137C104FB3ABCC0EBEF35679D313">
    <w:name w:val="5E0A54137C104FB3ABCC0EBEF35679D3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7E816C3F5F4ABFB58A0F6E29B7A95913">
    <w:name w:val="A87E816C3F5F4ABFB58A0F6E29B7A959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1874F9C82E4F50833B5EC8330B7D8713">
    <w:name w:val="A31874F9C82E4F50833B5EC8330B7D87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15FC9A437A4D248653EDFC6AF5273D13">
    <w:name w:val="A915FC9A437A4D248653EDFC6AF5273D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0FB71C3AB415D95A4EE1E1CBEE61213">
    <w:name w:val="6B00FB71C3AB415D95A4EE1E1CBEE612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CD2C3066DD4BE183D0DEAC71A8217711">
    <w:name w:val="6ACD2C3066DD4BE183D0DEAC71A82177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A5C321EC7A4A9AA8BE2EF3B592A94B13">
    <w:name w:val="3BA5C321EC7A4A9AA8BE2EF3B592A94B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0270C378134B259BD8159A2AC6BF9A13">
    <w:name w:val="8C0270C378134B259BD8159A2AC6BF9A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E0A56D86154CCA97B230DAE746B7C413">
    <w:name w:val="17E0A56D86154CCA97B230DAE746B7C4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9F00A025E8497D83903CA8ECAA107C11">
    <w:name w:val="D19F00A025E8497D83903CA8ECAA107C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74186CE09534A34A70614F4B5738EAE13">
    <w:name w:val="D74186CE09534A34A70614F4B5738EAE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9C3223416947F6B022E0D8021E1DD013">
    <w:name w:val="149C3223416947F6B022E0D8021E1DD0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849FDAFAD3848868497AF5C656E17AC13">
    <w:name w:val="C849FDAFAD3848868497AF5C656E17AC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1EFB270324314A4E2FBC1688FD7EB13">
    <w:name w:val="5FD1EFB270324314A4E2FBC1688FD7EB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B77E0932134C3EA6DA43F90435CB1F11">
    <w:name w:val="09B77E0932134C3EA6DA43F90435CB1F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2DE62E94B14158AA934A0CB3D427AD13">
    <w:name w:val="9B2DE62E94B14158AA934A0CB3D427AD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C396798DBB434EBB1EF93ED0929E5713">
    <w:name w:val="90C396798DBB434EBB1EF93ED0929E57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0B3A94DAC94C4C88E28B5A025B95FE13">
    <w:name w:val="B30B3A94DAC94C4C88E28B5A025B95FE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36ACCF6B1E4634B96B5E8C46348D3113">
    <w:name w:val="8136ACCF6B1E4634B96B5E8C46348D31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49AA398F9141528F44026A7FA0F9A411">
    <w:name w:val="E149AA398F9141528F44026A7FA0F9A4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45A0065BF7433981A8C21B246C571213">
    <w:name w:val="2C45A0065BF7433981A8C21B246C5712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83B2C50062406B9B74E121ED7ACD9D13">
    <w:name w:val="1483B2C50062406B9B74E121ED7ACD9D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FD1EE3E07934099AA360C779396B82E13">
    <w:name w:val="FFD1EE3E07934099AA360C779396B82E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4364F819B514D41A849C12CA465FC8E13">
    <w:name w:val="B4364F819B514D41A849C12CA465FC8E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E3AE9A4C6F74E629309C3E2C504B89E11">
    <w:name w:val="CE3AE9A4C6F74E629309C3E2C504B89E1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86D5D98D2947A1AE4B65B49507443E13">
    <w:name w:val="EB86D5D98D2947A1AE4B65B49507443E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431CCF4E22472FB994408C00A7C90213">
    <w:name w:val="6B431CCF4E22472FB994408C00A7C902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24DB418A4A448CADAB6122F1C0BD9F13">
    <w:name w:val="2224DB418A4A448CADAB6122F1C0BD9F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19">
    <w:name w:val="E38BFCFCB75F48628C929DCD6626086519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B875F108A56431EA556BB1062DE7CDC20">
    <w:name w:val="8B875F108A56431EA556BB1062DE7CDC2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20">
    <w:name w:val="A8EF7F8F551141F88B4098436C462E1C2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20">
    <w:name w:val="41BC6277166B4F1CB569B0220471D9232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20">
    <w:name w:val="D4D6E11C02964C0BBCFE66F71F3C929A2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20">
    <w:name w:val="A5AF31F497D943E3A5A2FF4B10DAA4A72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0A54137C104FB3ABCC0EBEF35679D314">
    <w:name w:val="5E0A54137C104FB3ABCC0EBEF35679D3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7E816C3F5F4ABFB58A0F6E29B7A95914">
    <w:name w:val="A87E816C3F5F4ABFB58A0F6E29B7A959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1874F9C82E4F50833B5EC8330B7D8714">
    <w:name w:val="A31874F9C82E4F50833B5EC8330B7D87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15FC9A437A4D248653EDFC6AF5273D14">
    <w:name w:val="A915FC9A437A4D248653EDFC6AF5273D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0FB71C3AB415D95A4EE1E1CBEE61214">
    <w:name w:val="6B00FB71C3AB415D95A4EE1E1CBEE612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CD2C3066DD4BE183D0DEAC71A8217712">
    <w:name w:val="6ACD2C3066DD4BE183D0DEAC71A82177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A5C321EC7A4A9AA8BE2EF3B592A94B14">
    <w:name w:val="3BA5C321EC7A4A9AA8BE2EF3B592A94B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0270C378134B259BD8159A2AC6BF9A14">
    <w:name w:val="8C0270C378134B259BD8159A2AC6BF9A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E0A56D86154CCA97B230DAE746B7C414">
    <w:name w:val="17E0A56D86154CCA97B230DAE746B7C4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9F00A025E8497D83903CA8ECAA107C12">
    <w:name w:val="D19F00A025E8497D83903CA8ECAA107C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74186CE09534A34A70614F4B5738EAE14">
    <w:name w:val="D74186CE09534A34A70614F4B5738EAE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9C3223416947F6B022E0D8021E1DD014">
    <w:name w:val="149C3223416947F6B022E0D8021E1DD0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849FDAFAD3848868497AF5C656E17AC14">
    <w:name w:val="C849FDAFAD3848868497AF5C656E17AC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1EFB270324314A4E2FBC1688FD7EB14">
    <w:name w:val="5FD1EFB270324314A4E2FBC1688FD7EB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B77E0932134C3EA6DA43F90435CB1F12">
    <w:name w:val="09B77E0932134C3EA6DA43F90435CB1F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2DE62E94B14158AA934A0CB3D427AD14">
    <w:name w:val="9B2DE62E94B14158AA934A0CB3D427AD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C396798DBB434EBB1EF93ED0929E5714">
    <w:name w:val="90C396798DBB434EBB1EF93ED0929E57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0B3A94DAC94C4C88E28B5A025B95FE14">
    <w:name w:val="B30B3A94DAC94C4C88E28B5A025B95FE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36ACCF6B1E4634B96B5E8C46348D3114">
    <w:name w:val="8136ACCF6B1E4634B96B5E8C46348D31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49AA398F9141528F44026A7FA0F9A412">
    <w:name w:val="E149AA398F9141528F44026A7FA0F9A4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45A0065BF7433981A8C21B246C571214">
    <w:name w:val="2C45A0065BF7433981A8C21B246C5712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83B2C50062406B9B74E121ED7ACD9D14">
    <w:name w:val="1483B2C50062406B9B74E121ED7ACD9D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FD1EE3E07934099AA360C779396B82E14">
    <w:name w:val="FFD1EE3E07934099AA360C779396B82E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4364F819B514D41A849C12CA465FC8E14">
    <w:name w:val="B4364F819B514D41A849C12CA465FC8E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E3AE9A4C6F74E629309C3E2C504B89E12">
    <w:name w:val="CE3AE9A4C6F74E629309C3E2C504B89E1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86D5D98D2947A1AE4B65B49507443E14">
    <w:name w:val="EB86D5D98D2947A1AE4B65B49507443E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431CCF4E22472FB994408C00A7C90214">
    <w:name w:val="6B431CCF4E22472FB994408C00A7C902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24DB418A4A448CADAB6122F1C0BD9F14">
    <w:name w:val="2224DB418A4A448CADAB6122F1C0BD9F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20">
    <w:name w:val="E38BFCFCB75F48628C929DCD6626086520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B875F108A56431EA556BB1062DE7CDC21">
    <w:name w:val="8B875F108A56431EA556BB1062DE7CDC2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21">
    <w:name w:val="A8EF7F8F551141F88B4098436C462E1C2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21">
    <w:name w:val="41BC6277166B4F1CB569B0220471D9232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21">
    <w:name w:val="D4D6E11C02964C0BBCFE66F71F3C929A2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21">
    <w:name w:val="A5AF31F497D943E3A5A2FF4B10DAA4A72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0A54137C104FB3ABCC0EBEF35679D315">
    <w:name w:val="5E0A54137C104FB3ABCC0EBEF35679D3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7E816C3F5F4ABFB58A0F6E29B7A95915">
    <w:name w:val="A87E816C3F5F4ABFB58A0F6E29B7A959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1874F9C82E4F50833B5EC8330B7D8715">
    <w:name w:val="A31874F9C82E4F50833B5EC8330B7D87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15FC9A437A4D248653EDFC6AF5273D15">
    <w:name w:val="A915FC9A437A4D248653EDFC6AF5273D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0FB71C3AB415D95A4EE1E1CBEE61215">
    <w:name w:val="6B00FB71C3AB415D95A4EE1E1CBEE612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CD2C3066DD4BE183D0DEAC71A8217713">
    <w:name w:val="6ACD2C3066DD4BE183D0DEAC71A82177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A5C321EC7A4A9AA8BE2EF3B592A94B15">
    <w:name w:val="3BA5C321EC7A4A9AA8BE2EF3B592A94B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0270C378134B259BD8159A2AC6BF9A15">
    <w:name w:val="8C0270C378134B259BD8159A2AC6BF9A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E0A56D86154CCA97B230DAE746B7C415">
    <w:name w:val="17E0A56D86154CCA97B230DAE746B7C4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9F00A025E8497D83903CA8ECAA107C13">
    <w:name w:val="D19F00A025E8497D83903CA8ECAA107C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74186CE09534A34A70614F4B5738EAE15">
    <w:name w:val="D74186CE09534A34A70614F4B5738EAE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9C3223416947F6B022E0D8021E1DD015">
    <w:name w:val="149C3223416947F6B022E0D8021E1DD0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849FDAFAD3848868497AF5C656E17AC15">
    <w:name w:val="C849FDAFAD3848868497AF5C656E17AC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1EFB270324314A4E2FBC1688FD7EB15">
    <w:name w:val="5FD1EFB270324314A4E2FBC1688FD7EB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B77E0932134C3EA6DA43F90435CB1F13">
    <w:name w:val="09B77E0932134C3EA6DA43F90435CB1F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2DE62E94B14158AA934A0CB3D427AD15">
    <w:name w:val="9B2DE62E94B14158AA934A0CB3D427AD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C396798DBB434EBB1EF93ED0929E5715">
    <w:name w:val="90C396798DBB434EBB1EF93ED0929E57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0B3A94DAC94C4C88E28B5A025B95FE15">
    <w:name w:val="B30B3A94DAC94C4C88E28B5A025B95FE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36ACCF6B1E4634B96B5E8C46348D3115">
    <w:name w:val="8136ACCF6B1E4634B96B5E8C46348D31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49AA398F9141528F44026A7FA0F9A413">
    <w:name w:val="E149AA398F9141528F44026A7FA0F9A4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45A0065BF7433981A8C21B246C571215">
    <w:name w:val="2C45A0065BF7433981A8C21B246C5712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83B2C50062406B9B74E121ED7ACD9D15">
    <w:name w:val="1483B2C50062406B9B74E121ED7ACD9D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FD1EE3E07934099AA360C779396B82E15">
    <w:name w:val="FFD1EE3E07934099AA360C779396B82E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4364F819B514D41A849C12CA465FC8E15">
    <w:name w:val="B4364F819B514D41A849C12CA465FC8E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E3AE9A4C6F74E629309C3E2C504B89E13">
    <w:name w:val="CE3AE9A4C6F74E629309C3E2C504B89E13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86D5D98D2947A1AE4B65B49507443E15">
    <w:name w:val="EB86D5D98D2947A1AE4B65B49507443E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431CCF4E22472FB994408C00A7C90215">
    <w:name w:val="6B431CCF4E22472FB994408C00A7C902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24DB418A4A448CADAB6122F1C0BD9F15">
    <w:name w:val="2224DB418A4A448CADAB6122F1C0BD9F15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21">
    <w:name w:val="E38BFCFCB75F48628C929DCD6626086521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B875F108A56431EA556BB1062DE7CDC22">
    <w:name w:val="8B875F108A56431EA556BB1062DE7CDC2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22">
    <w:name w:val="A8EF7F8F551141F88B4098436C462E1C2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22">
    <w:name w:val="41BC6277166B4F1CB569B0220471D9232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22">
    <w:name w:val="D4D6E11C02964C0BBCFE66F71F3C929A2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22">
    <w:name w:val="A5AF31F497D943E3A5A2FF4B10DAA4A72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0A54137C104FB3ABCC0EBEF35679D316">
    <w:name w:val="5E0A54137C104FB3ABCC0EBEF35679D3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7E816C3F5F4ABFB58A0F6E29B7A95916">
    <w:name w:val="A87E816C3F5F4ABFB58A0F6E29B7A959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1874F9C82E4F50833B5EC8330B7D8716">
    <w:name w:val="A31874F9C82E4F50833B5EC8330B7D87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15FC9A437A4D248653EDFC6AF5273D16">
    <w:name w:val="A915FC9A437A4D248653EDFC6AF5273D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0FB71C3AB415D95A4EE1E1CBEE61216">
    <w:name w:val="6B00FB71C3AB415D95A4EE1E1CBEE612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CD2C3066DD4BE183D0DEAC71A8217714">
    <w:name w:val="6ACD2C3066DD4BE183D0DEAC71A82177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A5C321EC7A4A9AA8BE2EF3B592A94B16">
    <w:name w:val="3BA5C321EC7A4A9AA8BE2EF3B592A94B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0270C378134B259BD8159A2AC6BF9A16">
    <w:name w:val="8C0270C378134B259BD8159A2AC6BF9A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E0A56D86154CCA97B230DAE746B7C416">
    <w:name w:val="17E0A56D86154CCA97B230DAE746B7C4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9F00A025E8497D83903CA8ECAA107C14">
    <w:name w:val="D19F00A025E8497D83903CA8ECAA107C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74186CE09534A34A70614F4B5738EAE16">
    <w:name w:val="D74186CE09534A34A70614F4B5738EAE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9C3223416947F6B022E0D8021E1DD016">
    <w:name w:val="149C3223416947F6B022E0D8021E1DD0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849FDAFAD3848868497AF5C656E17AC16">
    <w:name w:val="C849FDAFAD3848868497AF5C656E17AC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1EFB270324314A4E2FBC1688FD7EB16">
    <w:name w:val="5FD1EFB270324314A4E2FBC1688FD7EB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B77E0932134C3EA6DA43F90435CB1F14">
    <w:name w:val="09B77E0932134C3EA6DA43F90435CB1F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2DE62E94B14158AA934A0CB3D427AD16">
    <w:name w:val="9B2DE62E94B14158AA934A0CB3D427AD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C396798DBB434EBB1EF93ED0929E5716">
    <w:name w:val="90C396798DBB434EBB1EF93ED0929E57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0B3A94DAC94C4C88E28B5A025B95FE16">
    <w:name w:val="B30B3A94DAC94C4C88E28B5A025B95FE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36ACCF6B1E4634B96B5E8C46348D3116">
    <w:name w:val="8136ACCF6B1E4634B96B5E8C46348D31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49AA398F9141528F44026A7FA0F9A414">
    <w:name w:val="E149AA398F9141528F44026A7FA0F9A4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45A0065BF7433981A8C21B246C571216">
    <w:name w:val="2C45A0065BF7433981A8C21B246C5712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83B2C50062406B9B74E121ED7ACD9D16">
    <w:name w:val="1483B2C50062406B9B74E121ED7ACD9D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FD1EE3E07934099AA360C779396B82E16">
    <w:name w:val="FFD1EE3E07934099AA360C779396B82E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4364F819B514D41A849C12CA465FC8E16">
    <w:name w:val="B4364F819B514D41A849C12CA465FC8E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E3AE9A4C6F74E629309C3E2C504B89E14">
    <w:name w:val="CE3AE9A4C6F74E629309C3E2C504B89E14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86D5D98D2947A1AE4B65B49507443E16">
    <w:name w:val="EB86D5D98D2947A1AE4B65B49507443E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431CCF4E22472FB994408C00A7C90216">
    <w:name w:val="6B431CCF4E22472FB994408C00A7C902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24DB418A4A448CADAB6122F1C0BD9F16">
    <w:name w:val="2224DB418A4A448CADAB6122F1C0BD9F16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22">
    <w:name w:val="E38BFCFCB75F48628C929DCD6626086522"/>
    <w:rsid w:val="000867D0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B875F108A56431EA556BB1062DE7CDC23">
    <w:name w:val="8B875F108A56431EA556BB1062DE7CDC23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23">
    <w:name w:val="A8EF7F8F551141F88B4098436C462E1C23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23">
    <w:name w:val="41BC6277166B4F1CB569B0220471D92323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23">
    <w:name w:val="D4D6E11C02964C0BBCFE66F71F3C929A23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23">
    <w:name w:val="A5AF31F497D943E3A5A2FF4B10DAA4A723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0A54137C104FB3ABCC0EBEF35679D317">
    <w:name w:val="5E0A54137C104FB3ABCC0EBEF35679D3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7E816C3F5F4ABFB58A0F6E29B7A95917">
    <w:name w:val="A87E816C3F5F4ABFB58A0F6E29B7A959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1874F9C82E4F50833B5EC8330B7D8717">
    <w:name w:val="A31874F9C82E4F50833B5EC8330B7D87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15FC9A437A4D248653EDFC6AF5273D17">
    <w:name w:val="A915FC9A437A4D248653EDFC6AF5273D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0FB71C3AB415D95A4EE1E1CBEE61217">
    <w:name w:val="6B00FB71C3AB415D95A4EE1E1CBEE612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CD2C3066DD4BE183D0DEAC71A8217715">
    <w:name w:val="6ACD2C3066DD4BE183D0DEAC71A8217715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A5C321EC7A4A9AA8BE2EF3B592A94B17">
    <w:name w:val="3BA5C321EC7A4A9AA8BE2EF3B592A94B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0270C378134B259BD8159A2AC6BF9A17">
    <w:name w:val="8C0270C378134B259BD8159A2AC6BF9A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E0A56D86154CCA97B230DAE746B7C417">
    <w:name w:val="17E0A56D86154CCA97B230DAE746B7C4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9F00A025E8497D83903CA8ECAA107C15">
    <w:name w:val="D19F00A025E8497D83903CA8ECAA107C15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74186CE09534A34A70614F4B5738EAE17">
    <w:name w:val="D74186CE09534A34A70614F4B5738EAE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9C3223416947F6B022E0D8021E1DD017">
    <w:name w:val="149C3223416947F6B022E0D8021E1DD0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849FDAFAD3848868497AF5C656E17AC17">
    <w:name w:val="C849FDAFAD3848868497AF5C656E17AC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1EFB270324314A4E2FBC1688FD7EB17">
    <w:name w:val="5FD1EFB270324314A4E2FBC1688FD7EB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B77E0932134C3EA6DA43F90435CB1F15">
    <w:name w:val="09B77E0932134C3EA6DA43F90435CB1F15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2DE62E94B14158AA934A0CB3D427AD17">
    <w:name w:val="9B2DE62E94B14158AA934A0CB3D427AD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C396798DBB434EBB1EF93ED0929E5717">
    <w:name w:val="90C396798DBB434EBB1EF93ED0929E57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0B3A94DAC94C4C88E28B5A025B95FE17">
    <w:name w:val="B30B3A94DAC94C4C88E28B5A025B95FE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36ACCF6B1E4634B96B5E8C46348D3117">
    <w:name w:val="8136ACCF6B1E4634B96B5E8C46348D31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49AA398F9141528F44026A7FA0F9A415">
    <w:name w:val="E149AA398F9141528F44026A7FA0F9A415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45A0065BF7433981A8C21B246C571217">
    <w:name w:val="2C45A0065BF7433981A8C21B246C5712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83B2C50062406B9B74E121ED7ACD9D17">
    <w:name w:val="1483B2C50062406B9B74E121ED7ACD9D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FD1EE3E07934099AA360C779396B82E17">
    <w:name w:val="FFD1EE3E07934099AA360C779396B82E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4364F819B514D41A849C12CA465FC8E17">
    <w:name w:val="B4364F819B514D41A849C12CA465FC8E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E3AE9A4C6F74E629309C3E2C504B89E15">
    <w:name w:val="CE3AE9A4C6F74E629309C3E2C504B89E15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86D5D98D2947A1AE4B65B49507443E17">
    <w:name w:val="EB86D5D98D2947A1AE4B65B49507443E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431CCF4E22472FB994408C00A7C90217">
    <w:name w:val="6B431CCF4E22472FB994408C00A7C902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24DB418A4A448CADAB6122F1C0BD9F17">
    <w:name w:val="2224DB418A4A448CADAB6122F1C0BD9F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23">
    <w:name w:val="E38BFCFCB75F48628C929DCD6626086523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B875F108A56431EA556BB1062DE7CDC24">
    <w:name w:val="8B875F108A56431EA556BB1062DE7CDC24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24">
    <w:name w:val="A8EF7F8F551141F88B4098436C462E1C24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24">
    <w:name w:val="41BC6277166B4F1CB569B0220471D92324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24">
    <w:name w:val="D4D6E11C02964C0BBCFE66F71F3C929A24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24">
    <w:name w:val="A5AF31F497D943E3A5A2FF4B10DAA4A724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0A54137C104FB3ABCC0EBEF35679D318">
    <w:name w:val="5E0A54137C104FB3ABCC0EBEF35679D3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7E816C3F5F4ABFB58A0F6E29B7A95918">
    <w:name w:val="A87E816C3F5F4ABFB58A0F6E29B7A959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1874F9C82E4F50833B5EC8330B7D8718">
    <w:name w:val="A31874F9C82E4F50833B5EC8330B7D87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15FC9A437A4D248653EDFC6AF5273D18">
    <w:name w:val="A915FC9A437A4D248653EDFC6AF5273D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0FB71C3AB415D95A4EE1E1CBEE61218">
    <w:name w:val="6B00FB71C3AB415D95A4EE1E1CBEE612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CD2C3066DD4BE183D0DEAC71A8217716">
    <w:name w:val="6ACD2C3066DD4BE183D0DEAC71A8217716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A5C321EC7A4A9AA8BE2EF3B592A94B18">
    <w:name w:val="3BA5C321EC7A4A9AA8BE2EF3B592A94B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0270C378134B259BD8159A2AC6BF9A18">
    <w:name w:val="8C0270C378134B259BD8159A2AC6BF9A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E0A56D86154CCA97B230DAE746B7C418">
    <w:name w:val="17E0A56D86154CCA97B230DAE746B7C4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9F00A025E8497D83903CA8ECAA107C16">
    <w:name w:val="D19F00A025E8497D83903CA8ECAA107C16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74186CE09534A34A70614F4B5738EAE18">
    <w:name w:val="D74186CE09534A34A70614F4B5738EAE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9C3223416947F6B022E0D8021E1DD018">
    <w:name w:val="149C3223416947F6B022E0D8021E1DD0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849FDAFAD3848868497AF5C656E17AC18">
    <w:name w:val="C849FDAFAD3848868497AF5C656E17AC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1EFB270324314A4E2FBC1688FD7EB18">
    <w:name w:val="5FD1EFB270324314A4E2FBC1688FD7EB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B77E0932134C3EA6DA43F90435CB1F16">
    <w:name w:val="09B77E0932134C3EA6DA43F90435CB1F16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2DE62E94B14158AA934A0CB3D427AD18">
    <w:name w:val="9B2DE62E94B14158AA934A0CB3D427AD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C396798DBB434EBB1EF93ED0929E5718">
    <w:name w:val="90C396798DBB434EBB1EF93ED0929E57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0B3A94DAC94C4C88E28B5A025B95FE18">
    <w:name w:val="B30B3A94DAC94C4C88E28B5A025B95FE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36ACCF6B1E4634B96B5E8C46348D3118">
    <w:name w:val="8136ACCF6B1E4634B96B5E8C46348D31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49AA398F9141528F44026A7FA0F9A416">
    <w:name w:val="E149AA398F9141528F44026A7FA0F9A416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45A0065BF7433981A8C21B246C571218">
    <w:name w:val="2C45A0065BF7433981A8C21B246C5712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83B2C50062406B9B74E121ED7ACD9D18">
    <w:name w:val="1483B2C50062406B9B74E121ED7ACD9D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FD1EE3E07934099AA360C779396B82E18">
    <w:name w:val="FFD1EE3E07934099AA360C779396B82E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4364F819B514D41A849C12CA465FC8E18">
    <w:name w:val="B4364F819B514D41A849C12CA465FC8E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E3AE9A4C6F74E629309C3E2C504B89E16">
    <w:name w:val="CE3AE9A4C6F74E629309C3E2C504B89E16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86D5D98D2947A1AE4B65B49507443E18">
    <w:name w:val="EB86D5D98D2947A1AE4B65B49507443E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431CCF4E22472FB994408C00A7C90218">
    <w:name w:val="6B431CCF4E22472FB994408C00A7C902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24DB418A4A448CADAB6122F1C0BD9F18">
    <w:name w:val="2224DB418A4A448CADAB6122F1C0BD9F18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24">
    <w:name w:val="E38BFCFCB75F48628C929DCD6626086524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B875F108A56431EA556BB1062DE7CDC25">
    <w:name w:val="8B875F108A56431EA556BB1062DE7CDC25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EF7F8F551141F88B4098436C462E1C25">
    <w:name w:val="A8EF7F8F551141F88B4098436C462E1C25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1BC6277166B4F1CB569B0220471D92325">
    <w:name w:val="41BC6277166B4F1CB569B0220471D92325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D6E11C02964C0BBCFE66F71F3C929A25">
    <w:name w:val="D4D6E11C02964C0BBCFE66F71F3C929A25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5AF31F497D943E3A5A2FF4B10DAA4A725">
    <w:name w:val="A5AF31F497D943E3A5A2FF4B10DAA4A725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0A54137C104FB3ABCC0EBEF35679D319">
    <w:name w:val="5E0A54137C104FB3ABCC0EBEF35679D3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7E816C3F5F4ABFB58A0F6E29B7A95919">
    <w:name w:val="A87E816C3F5F4ABFB58A0F6E29B7A959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1874F9C82E4F50833B5EC8330B7D8719">
    <w:name w:val="A31874F9C82E4F50833B5EC8330B7D87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15FC9A437A4D248653EDFC6AF5273D19">
    <w:name w:val="A915FC9A437A4D248653EDFC6AF5273D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0FB71C3AB415D95A4EE1E1CBEE61219">
    <w:name w:val="6B00FB71C3AB415D95A4EE1E1CBEE612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ACD2C3066DD4BE183D0DEAC71A8217717">
    <w:name w:val="6ACD2C3066DD4BE183D0DEAC71A82177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A5C321EC7A4A9AA8BE2EF3B592A94B19">
    <w:name w:val="3BA5C321EC7A4A9AA8BE2EF3B592A94B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C0270C378134B259BD8159A2AC6BF9A19">
    <w:name w:val="8C0270C378134B259BD8159A2AC6BF9A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7E0A56D86154CCA97B230DAE746B7C419">
    <w:name w:val="17E0A56D86154CCA97B230DAE746B7C4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9F00A025E8497D83903CA8ECAA107C17">
    <w:name w:val="D19F00A025E8497D83903CA8ECAA107C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74186CE09534A34A70614F4B5738EAE19">
    <w:name w:val="D74186CE09534A34A70614F4B5738EAE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9C3223416947F6B022E0D8021E1DD019">
    <w:name w:val="149C3223416947F6B022E0D8021E1DD0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849FDAFAD3848868497AF5C656E17AC19">
    <w:name w:val="C849FDAFAD3848868497AF5C656E17AC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1EFB270324314A4E2FBC1688FD7EB19">
    <w:name w:val="5FD1EFB270324314A4E2FBC1688FD7EB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B77E0932134C3EA6DA43F90435CB1F17">
    <w:name w:val="09B77E0932134C3EA6DA43F90435CB1F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2DE62E94B14158AA934A0CB3D427AD19">
    <w:name w:val="9B2DE62E94B14158AA934A0CB3D427AD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0C396798DBB434EBB1EF93ED0929E5719">
    <w:name w:val="90C396798DBB434EBB1EF93ED0929E57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0B3A94DAC94C4C88E28B5A025B95FE19">
    <w:name w:val="B30B3A94DAC94C4C88E28B5A025B95FE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136ACCF6B1E4634B96B5E8C46348D3119">
    <w:name w:val="8136ACCF6B1E4634B96B5E8C46348D31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49AA398F9141528F44026A7FA0F9A417">
    <w:name w:val="E149AA398F9141528F44026A7FA0F9A4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45A0065BF7433981A8C21B246C571219">
    <w:name w:val="2C45A0065BF7433981A8C21B246C5712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83B2C50062406B9B74E121ED7ACD9D19">
    <w:name w:val="1483B2C50062406B9B74E121ED7ACD9D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FD1EE3E07934099AA360C779396B82E19">
    <w:name w:val="FFD1EE3E07934099AA360C779396B82E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4364F819B514D41A849C12CA465FC8E19">
    <w:name w:val="B4364F819B514D41A849C12CA465FC8E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E3AE9A4C6F74E629309C3E2C504B89E17">
    <w:name w:val="CE3AE9A4C6F74E629309C3E2C504B89E17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86D5D98D2947A1AE4B65B49507443E19">
    <w:name w:val="EB86D5D98D2947A1AE4B65B49507443E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431CCF4E22472FB994408C00A7C90219">
    <w:name w:val="6B431CCF4E22472FB994408C00A7C902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24DB418A4A448CADAB6122F1C0BD9F19">
    <w:name w:val="2224DB418A4A448CADAB6122F1C0BD9F19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38BFCFCB75F48628C929DCD6626086525">
    <w:name w:val="E38BFCFCB75F48628C929DCD6626086525"/>
    <w:rsid w:val="00D02D69"/>
    <w:pPr>
      <w:spacing w:after="200" w:line="276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6cb2ead54f93172757b32d8787960ecb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41f49bdcc1674dfb0fa0ad8ae5c5c49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7823E-DAC6-48BF-8CBC-EB959CAF7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AD310-2F68-4CF3-B941-1603C62C693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75F7E03-F678-401B-9ED7-F0A931CCF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8C4842-D9CA-488F-9D6F-FBB967A8FDF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sharepoint/v3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F5B0A15-933A-4AB1-9621-E0031100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Scottish GP ES  TP Accreditation Application Summary Report FORM A_1 KL</Template>
  <TotalTime>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KennethL</dc:creator>
  <cp:lastModifiedBy>Megan Lanigan</cp:lastModifiedBy>
  <cp:revision>2</cp:revision>
  <cp:lastPrinted>2016-08-19T14:56:00Z</cp:lastPrinted>
  <dcterms:created xsi:type="dcterms:W3CDTF">2016-12-21T11:35:00Z</dcterms:created>
  <dcterms:modified xsi:type="dcterms:W3CDTF">2016-12-21T11:35:00Z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